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3" w:rsidRDefault="008F6793" w:rsidP="002C3B05">
      <w:pPr>
        <w:ind w:right="2930"/>
        <w:jc w:val="center"/>
        <w:rPr>
          <w:b/>
          <w:bCs/>
          <w:sz w:val="20"/>
          <w:szCs w:val="20"/>
        </w:rPr>
      </w:pPr>
      <w:r>
        <w:t xml:space="preserve">                                                             </w:t>
      </w:r>
    </w:p>
    <w:p w:rsidR="008F6793" w:rsidRPr="007017D1" w:rsidRDefault="008F6793" w:rsidP="007017D1">
      <w:pPr>
        <w:spacing w:line="276" w:lineRule="auto"/>
        <w:ind w:firstLine="4253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4.55pt;margin-top:-18.45pt;width:212.25pt;height:175.05pt;z-index:251658240;visibility:visible" strokecolor="white">
            <v:textbox>
              <w:txbxContent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Гигантовского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347628, Ростовская обл.,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Сальский р-он, п. Гигант,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ул. Ленина, 35,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т.(86372)78-6-65, ф.(86372)78-6-65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sp</w:t>
                  </w:r>
                  <w:r>
                    <w:rPr>
                      <w:rFonts w:ascii="Times New Roman" w:hAnsi="Times New Roman" w:cs="Times New Roman"/>
                    </w:rPr>
                    <w:t>34357@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donpac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:rsidR="008F6793" w:rsidRDefault="008F6793" w:rsidP="009B42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bottom w:val="single" w:sz="4" w:space="0" w:color="000000"/>
                      <w:insideH w:val="single" w:sz="4" w:space="0" w:color="000000"/>
                    </w:tblBorders>
                    <w:tblLook w:val="00A0"/>
                  </w:tblPr>
                  <w:tblGrid>
                    <w:gridCol w:w="552"/>
                    <w:gridCol w:w="865"/>
                    <w:gridCol w:w="426"/>
                    <w:gridCol w:w="1389"/>
                  </w:tblGrid>
                  <w:tr w:rsidR="008F6793">
                    <w:trPr>
                      <w:trHeight w:val="113"/>
                    </w:trPr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8F6793" w:rsidRDefault="008F6793" w:rsidP="007017D1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08.02.2016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F6793" w:rsidRDefault="008F6793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8F6793" w:rsidRPr="00B95FFB" w:rsidRDefault="008F6793" w:rsidP="00993C6E">
                        <w:pPr>
                          <w:pStyle w:val="NoSpacing"/>
                          <w:spacing w:line="276" w:lineRule="auto"/>
                          <w:ind w:right="-22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eastAsia="en-US"/>
                          </w:rPr>
                        </w:pPr>
                        <w:r w:rsidRPr="00B95FFB">
                          <w:rPr>
                            <w:rFonts w:ascii="Times New Roman" w:hAnsi="Times New Roman" w:cs="Times New Roman"/>
                            <w:b/>
                            <w:bCs/>
                            <w:lang w:eastAsia="en-US"/>
                          </w:rPr>
                          <w:t>95.33/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eastAsia="en-US"/>
                          </w:rPr>
                          <w:t>234</w:t>
                        </w:r>
                        <w:r w:rsidRPr="00B95FFB">
                          <w:rPr>
                            <w:rFonts w:ascii="Times New Roman" w:hAnsi="Times New Roman" w:cs="Times New Roman"/>
                            <w:b/>
                            <w:bCs/>
                            <w:lang w:val="en-US" w:eastAsia="en-US"/>
                          </w:rPr>
                          <w:t xml:space="preserve">                                                                               </w:t>
                        </w:r>
                      </w:p>
                    </w:tc>
                  </w:tr>
                  <w:tr w:rsidR="008F6793">
                    <w:trPr>
                      <w:trHeight w:val="113"/>
                    </w:trPr>
                    <w:tc>
                      <w:tcPr>
                        <w:tcW w:w="55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8F6793" w:rsidRDefault="008F6793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p w:rsidR="008F6793" w:rsidRDefault="008F6793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на №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8F6793" w:rsidRDefault="008F6793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F6793" w:rsidRDefault="008F6793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от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8F6793" w:rsidRDefault="008F6793"/>
                    </w:tc>
                  </w:tr>
                </w:tbl>
                <w:p w:rsidR="008F6793" w:rsidRDefault="008F6793" w:rsidP="009B425D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Pr="007017D1">
        <w:t xml:space="preserve">Управляющему делами </w:t>
      </w:r>
    </w:p>
    <w:p w:rsidR="008F6793" w:rsidRPr="007017D1" w:rsidRDefault="008F6793" w:rsidP="007017D1">
      <w:pPr>
        <w:spacing w:line="276" w:lineRule="auto"/>
        <w:ind w:firstLine="4253"/>
        <w:jc w:val="right"/>
      </w:pPr>
      <w:r w:rsidRPr="007017D1">
        <w:t>Администрации Сальского района</w:t>
      </w:r>
    </w:p>
    <w:p w:rsidR="008F6793" w:rsidRPr="007017D1" w:rsidRDefault="008F6793" w:rsidP="007017D1">
      <w:pPr>
        <w:spacing w:line="276" w:lineRule="auto"/>
        <w:ind w:firstLine="4253"/>
        <w:jc w:val="right"/>
      </w:pPr>
      <w:r w:rsidRPr="007017D1">
        <w:t>Ростовской области</w:t>
      </w:r>
    </w:p>
    <w:p w:rsidR="008F6793" w:rsidRPr="007017D1" w:rsidRDefault="008F6793" w:rsidP="007017D1">
      <w:pPr>
        <w:spacing w:line="276" w:lineRule="auto"/>
        <w:ind w:firstLine="4253"/>
        <w:jc w:val="right"/>
      </w:pPr>
      <w:r w:rsidRPr="007017D1">
        <w:t>Бобровской Я.В.</w:t>
      </w:r>
    </w:p>
    <w:p w:rsidR="008F6793" w:rsidRPr="007017D1" w:rsidRDefault="008F6793" w:rsidP="007017D1">
      <w:pPr>
        <w:spacing w:line="276" w:lineRule="auto"/>
      </w:pPr>
    </w:p>
    <w:p w:rsidR="008F6793" w:rsidRPr="007017D1" w:rsidRDefault="008F6793" w:rsidP="007017D1">
      <w:pPr>
        <w:spacing w:line="276" w:lineRule="auto"/>
      </w:pPr>
    </w:p>
    <w:p w:rsidR="008F6793" w:rsidRPr="007017D1" w:rsidRDefault="008F6793" w:rsidP="007017D1">
      <w:pPr>
        <w:spacing w:line="276" w:lineRule="auto"/>
      </w:pPr>
    </w:p>
    <w:p w:rsidR="008F6793" w:rsidRPr="007017D1" w:rsidRDefault="008F6793" w:rsidP="007017D1">
      <w:pPr>
        <w:spacing w:line="276" w:lineRule="auto"/>
      </w:pPr>
    </w:p>
    <w:p w:rsidR="008F6793" w:rsidRPr="007017D1" w:rsidRDefault="008F6793" w:rsidP="007017D1">
      <w:pPr>
        <w:spacing w:line="276" w:lineRule="auto"/>
      </w:pPr>
    </w:p>
    <w:p w:rsidR="008F6793" w:rsidRPr="007017D1" w:rsidRDefault="008F6793" w:rsidP="007017D1">
      <w:pPr>
        <w:spacing w:line="276" w:lineRule="auto"/>
        <w:jc w:val="center"/>
      </w:pPr>
      <w:r w:rsidRPr="007017D1">
        <w:t>Уважаемая Яна Витальевна!</w:t>
      </w:r>
    </w:p>
    <w:p w:rsidR="008F6793" w:rsidRPr="00827AB0" w:rsidRDefault="008F6793" w:rsidP="007017D1">
      <w:pPr>
        <w:spacing w:line="276" w:lineRule="auto"/>
      </w:pPr>
    </w:p>
    <w:p w:rsidR="008F6793" w:rsidRPr="00827AB0" w:rsidRDefault="008F6793" w:rsidP="007017D1">
      <w:pPr>
        <w:spacing w:line="276" w:lineRule="auto"/>
      </w:pPr>
      <w:r w:rsidRPr="00827AB0">
        <w:t xml:space="preserve">      Согласно п.1.8. постановления Главы Администрации Сальского района от 17.07.2006 г. № 1393 «О повышении эффективности работы с обращениями граждан» сообщаем, что в</w:t>
      </w:r>
      <w:r>
        <w:t xml:space="preserve"> январе 2016</w:t>
      </w:r>
      <w:r w:rsidRPr="00827AB0">
        <w:t xml:space="preserve"> год</w:t>
      </w:r>
      <w:r>
        <w:t>а</w:t>
      </w:r>
      <w:r w:rsidRPr="00827AB0">
        <w:t xml:space="preserve"> в Администрацию Гигантовского сельского поселения поступило  </w:t>
      </w:r>
      <w:r>
        <w:t>5 письменных, из вышестоящих органов 3 обращения, на личном приеме принято 4 обращения</w:t>
      </w:r>
      <w:r w:rsidRPr="00827AB0">
        <w:t>.</w:t>
      </w:r>
    </w:p>
    <w:p w:rsidR="008F6793" w:rsidRPr="00827AB0" w:rsidRDefault="008F6793" w:rsidP="007017D1">
      <w:pPr>
        <w:spacing w:line="276" w:lineRule="auto"/>
      </w:pPr>
      <w:r w:rsidRPr="00827AB0">
        <w:t xml:space="preserve">         Администрацией Гигантовского  сельского поселения рассмотрены  все поступившие письменные и устные заявления граждан, приняты необходимые меры для разрешения возникших проблем у граждан поселения, как с привлечением Главы администрации, так и специалистов.</w:t>
      </w:r>
    </w:p>
    <w:p w:rsidR="008F6793" w:rsidRPr="00827AB0" w:rsidRDefault="008F6793" w:rsidP="007017D1">
      <w:pPr>
        <w:spacing w:line="276" w:lineRule="auto"/>
      </w:pPr>
      <w:r w:rsidRPr="00827AB0">
        <w:t xml:space="preserve">. </w:t>
      </w:r>
    </w:p>
    <w:p w:rsidR="008F6793" w:rsidRPr="00827AB0" w:rsidRDefault="008F6793" w:rsidP="007017D1">
      <w:pPr>
        <w:spacing w:line="276" w:lineRule="auto"/>
      </w:pPr>
      <w:r>
        <w:t>Приложение : 2</w:t>
      </w:r>
      <w:r w:rsidRPr="00827AB0">
        <w:t xml:space="preserve"> листа в 1 экземпляре</w:t>
      </w:r>
    </w:p>
    <w:p w:rsidR="008F6793" w:rsidRPr="00827AB0" w:rsidRDefault="008F6793" w:rsidP="007017D1">
      <w:pPr>
        <w:spacing w:line="276" w:lineRule="auto"/>
      </w:pPr>
    </w:p>
    <w:p w:rsidR="008F6793" w:rsidRPr="00827AB0" w:rsidRDefault="008F6793" w:rsidP="007017D1">
      <w:pPr>
        <w:spacing w:line="276" w:lineRule="auto"/>
      </w:pPr>
    </w:p>
    <w:p w:rsidR="008F6793" w:rsidRPr="00827AB0" w:rsidRDefault="008F6793" w:rsidP="007017D1">
      <w:pPr>
        <w:spacing w:line="276" w:lineRule="auto"/>
      </w:pPr>
      <w:r w:rsidRPr="00827AB0">
        <w:t xml:space="preserve">Глава Гигантовского </w:t>
      </w:r>
    </w:p>
    <w:p w:rsidR="008F6793" w:rsidRPr="00827AB0" w:rsidRDefault="008F6793" w:rsidP="007017D1">
      <w:pPr>
        <w:spacing w:line="276" w:lineRule="auto"/>
      </w:pPr>
      <w:r w:rsidRPr="00827AB0">
        <w:t xml:space="preserve">сельского поселения                                  </w:t>
      </w:r>
      <w:r w:rsidRPr="00827AB0">
        <w:tab/>
      </w:r>
      <w:r w:rsidRPr="00827AB0">
        <w:tab/>
      </w:r>
      <w:r w:rsidRPr="00827AB0">
        <w:tab/>
      </w:r>
      <w:r w:rsidRPr="00827AB0">
        <w:tab/>
        <w:t>Ю.М. Штельман</w:t>
      </w:r>
    </w:p>
    <w:p w:rsidR="008F6793" w:rsidRPr="00827AB0" w:rsidRDefault="008F6793" w:rsidP="007017D1">
      <w:pPr>
        <w:spacing w:line="276" w:lineRule="auto"/>
      </w:pPr>
    </w:p>
    <w:p w:rsidR="008F6793" w:rsidRPr="00827AB0" w:rsidRDefault="008F6793" w:rsidP="007017D1">
      <w:pPr>
        <w:spacing w:line="276" w:lineRule="auto"/>
      </w:pPr>
      <w:r w:rsidRPr="00827AB0">
        <w:t>Специалист</w:t>
      </w:r>
      <w:r w:rsidRPr="00827AB0">
        <w:tab/>
      </w:r>
      <w:r w:rsidRPr="00827AB0">
        <w:tab/>
      </w:r>
      <w:r w:rsidRPr="00827AB0">
        <w:tab/>
      </w:r>
      <w:r w:rsidRPr="00827AB0">
        <w:tab/>
      </w:r>
      <w:r w:rsidRPr="00827AB0">
        <w:tab/>
      </w:r>
      <w:r w:rsidRPr="00827AB0">
        <w:tab/>
      </w:r>
      <w:r w:rsidRPr="00827AB0">
        <w:tab/>
      </w:r>
      <w:r w:rsidRPr="00827AB0">
        <w:tab/>
      </w:r>
      <w:r w:rsidRPr="00827AB0">
        <w:tab/>
        <w:t>Статова Т.В.</w:t>
      </w:r>
    </w:p>
    <w:p w:rsidR="008F6793" w:rsidRPr="00827AB0" w:rsidRDefault="008F6793" w:rsidP="007017D1">
      <w:pPr>
        <w:spacing w:line="276" w:lineRule="auto"/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Default="008F6793" w:rsidP="00AA449A">
      <w:pPr>
        <w:pStyle w:val="Title"/>
        <w:spacing w:line="223" w:lineRule="auto"/>
        <w:outlineLvl w:val="0"/>
        <w:rPr>
          <w:sz w:val="28"/>
          <w:szCs w:val="28"/>
        </w:rPr>
      </w:pPr>
    </w:p>
    <w:p w:rsidR="008F6793" w:rsidRPr="000939A6" w:rsidRDefault="008F6793" w:rsidP="007017D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0939A6">
        <w:rPr>
          <w:rFonts w:ascii="Times New Roman CYR" w:hAnsi="Times New Roman CYR" w:cs="Times New Roman CYR"/>
          <w:b/>
          <w:bCs/>
        </w:rPr>
        <w:t>ИНФОРМАЦИЯ</w:t>
      </w:r>
    </w:p>
    <w:p w:rsidR="008F6793" w:rsidRPr="000939A6" w:rsidRDefault="008F6793" w:rsidP="007017D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 w:rsidRPr="000939A6">
        <w:rPr>
          <w:rFonts w:ascii="Times New Roman CYR" w:hAnsi="Times New Roman CYR" w:cs="Times New Roman CYR"/>
        </w:rPr>
        <w:t xml:space="preserve">об обращениях граждан, поступивших в администрацию </w:t>
      </w:r>
    </w:p>
    <w:p w:rsidR="008F6793" w:rsidRPr="000939A6" w:rsidRDefault="008F6793" w:rsidP="007017D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 w:rsidRPr="000939A6">
        <w:rPr>
          <w:rFonts w:ascii="Times New Roman CYR" w:hAnsi="Times New Roman CYR" w:cs="Times New Roman CYR"/>
          <w:u w:val="single"/>
        </w:rPr>
        <w:t>Гигантовского сельского поселения</w:t>
      </w:r>
      <w:r w:rsidRPr="000939A6">
        <w:rPr>
          <w:rFonts w:ascii="Times New Roman CYR" w:hAnsi="Times New Roman CYR" w:cs="Times New Roman CYR"/>
        </w:rPr>
        <w:t xml:space="preserve"> Сальского района  в </w:t>
      </w:r>
      <w:r>
        <w:rPr>
          <w:rFonts w:ascii="Times New Roman CYR" w:hAnsi="Times New Roman CYR" w:cs="Times New Roman CYR"/>
          <w:b/>
          <w:bCs/>
        </w:rPr>
        <w:t>январе</w:t>
      </w:r>
      <w:r w:rsidRPr="000939A6">
        <w:rPr>
          <w:rFonts w:ascii="Times New Roman CYR" w:hAnsi="Times New Roman CYR" w:cs="Times New Roman CYR"/>
          <w:b/>
          <w:bCs/>
        </w:rPr>
        <w:t xml:space="preserve"> 201</w:t>
      </w:r>
      <w:r>
        <w:rPr>
          <w:rFonts w:ascii="Times New Roman CYR" w:hAnsi="Times New Roman CYR" w:cs="Times New Roman CYR"/>
          <w:b/>
          <w:bCs/>
        </w:rPr>
        <w:t>6</w:t>
      </w:r>
      <w:r w:rsidRPr="000939A6">
        <w:rPr>
          <w:rFonts w:ascii="Times New Roman CYR" w:hAnsi="Times New Roman CYR" w:cs="Times New Roman CYR"/>
          <w:b/>
          <w:bCs/>
        </w:rPr>
        <w:t xml:space="preserve"> </w:t>
      </w:r>
      <w:r w:rsidRPr="000939A6">
        <w:rPr>
          <w:rFonts w:ascii="Times New Roman CYR" w:hAnsi="Times New Roman CYR" w:cs="Times New Roman CYR"/>
          <w:u w:val="single"/>
        </w:rPr>
        <w:t xml:space="preserve"> года</w:t>
      </w:r>
    </w:p>
    <w:p w:rsidR="008F6793" w:rsidRPr="00E51ABE" w:rsidRDefault="008F6793" w:rsidP="007017D1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648"/>
        <w:gridCol w:w="5164"/>
        <w:gridCol w:w="2127"/>
        <w:gridCol w:w="1440"/>
        <w:gridCol w:w="900"/>
      </w:tblGrid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72ACB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72ACB">
              <w:rPr>
                <w:sz w:val="16"/>
                <w:szCs w:val="16"/>
                <w:lang w:val="en-US"/>
              </w:rPr>
              <w:t xml:space="preserve">№ </w:t>
            </w:r>
            <w:r w:rsidRPr="00F72ACB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72ACB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72ACB">
              <w:rPr>
                <w:rFonts w:ascii="Times New Roman CYR" w:hAnsi="Times New Roman CYR" w:cs="Times New Roman CYR"/>
                <w:sz w:val="16"/>
                <w:szCs w:val="16"/>
              </w:rPr>
              <w:t>содержание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72ACB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72ACB">
              <w:rPr>
                <w:rFonts w:ascii="Times New Roman CYR" w:hAnsi="Times New Roman CYR" w:cs="Times New Roman CYR"/>
                <w:sz w:val="16"/>
                <w:szCs w:val="16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72ACB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72ACB">
              <w:rPr>
                <w:sz w:val="16"/>
                <w:szCs w:val="16"/>
                <w:lang w:val="en-US"/>
              </w:rPr>
              <w:t>%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F43F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F43F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F43F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8F6793" w:rsidRPr="00F12F1F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D5FC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856305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227310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E51ABE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856305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227310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43FE9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43FE9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A014EA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43FE9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43FE9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F6793" w:rsidRPr="00F12F1F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F6793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8F6793" w:rsidRPr="00F12F1F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C45A66" w:rsidRDefault="008F6793" w:rsidP="00912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45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F12F1F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pacing w:val="-2"/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Газификация поселений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0003.0009.0097.0605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F43F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0001.0001.0006.0032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0003.0009.0099.0401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0001.0001.0005.0019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Запросы архивных данных (за исключением зарубежных стран)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0001.0002.0027.0120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0003.0009.0097.0607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F6793" w:rsidRPr="0029308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0005.0005.0055.0579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F6793">
        <w:trPr>
          <w:trHeight w:val="1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pStyle w:val="BodyText"/>
              <w:snapToGrid w:val="0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Передача культовых зданий. Отношения с религиозными конфессиями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1C5769" w:rsidRDefault="008F6793" w:rsidP="00912C5E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1C5769">
              <w:rPr>
                <w:sz w:val="20"/>
                <w:szCs w:val="20"/>
              </w:rPr>
              <w:t>0002.0013.0141.0838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D46E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93" w:rsidRPr="00B654C8" w:rsidRDefault="008F6793" w:rsidP="00912C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</w:tbl>
    <w:p w:rsidR="008F6793" w:rsidRDefault="008F6793" w:rsidP="007017D1">
      <w:pPr>
        <w:autoSpaceDE w:val="0"/>
        <w:autoSpaceDN w:val="0"/>
        <w:adjustRightInd w:val="0"/>
        <w:ind w:firstLine="0"/>
        <w:jc w:val="center"/>
        <w:rPr>
          <w:i/>
          <w:iCs/>
          <w:sz w:val="22"/>
          <w:szCs w:val="22"/>
        </w:rPr>
      </w:pPr>
    </w:p>
    <w:p w:rsidR="008F6793" w:rsidRDefault="008F6793" w:rsidP="007017D1">
      <w:pPr>
        <w:autoSpaceDE w:val="0"/>
        <w:autoSpaceDN w:val="0"/>
        <w:adjustRightInd w:val="0"/>
        <w:ind w:firstLine="0"/>
        <w:jc w:val="center"/>
        <w:rPr>
          <w:i/>
          <w:iCs/>
          <w:sz w:val="22"/>
          <w:szCs w:val="22"/>
        </w:rPr>
      </w:pPr>
    </w:p>
    <w:p w:rsidR="008F6793" w:rsidRPr="000939A6" w:rsidRDefault="008F6793" w:rsidP="007017D1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</w:rPr>
      </w:pPr>
      <w:r w:rsidRPr="000939A6">
        <w:rPr>
          <w:rFonts w:ascii="Times New Roman CYR" w:hAnsi="Times New Roman CYR" w:cs="Times New Roman CYR"/>
        </w:rPr>
        <w:t>Специалист  администрации</w:t>
      </w:r>
    </w:p>
    <w:p w:rsidR="008F6793" w:rsidRPr="000939A6" w:rsidRDefault="008F6793" w:rsidP="007017D1">
      <w:pPr>
        <w:ind w:firstLine="0"/>
        <w:rPr>
          <w:rFonts w:ascii="Times New Roman CYR" w:hAnsi="Times New Roman CYR" w:cs="Times New Roman CYR"/>
        </w:rPr>
      </w:pPr>
      <w:r w:rsidRPr="000939A6">
        <w:rPr>
          <w:rFonts w:ascii="Times New Roman CYR" w:hAnsi="Times New Roman CYR" w:cs="Times New Roman CYR"/>
        </w:rPr>
        <w:t>Гигантовского сельского поселения</w:t>
      </w:r>
      <w:r w:rsidRPr="000939A6">
        <w:rPr>
          <w:rFonts w:ascii="Times New Roman CYR" w:hAnsi="Times New Roman CYR" w:cs="Times New Roman CYR"/>
        </w:rPr>
        <w:tab/>
      </w:r>
      <w:r w:rsidRPr="000939A6">
        <w:rPr>
          <w:rFonts w:ascii="Times New Roman CYR" w:hAnsi="Times New Roman CYR" w:cs="Times New Roman CYR"/>
        </w:rPr>
        <w:tab/>
      </w:r>
      <w:r w:rsidRPr="000939A6">
        <w:rPr>
          <w:rFonts w:ascii="Times New Roman CYR" w:hAnsi="Times New Roman CYR" w:cs="Times New Roman CYR"/>
        </w:rPr>
        <w:tab/>
      </w:r>
      <w:r w:rsidRPr="000939A6">
        <w:rPr>
          <w:rFonts w:ascii="Times New Roman CYR" w:hAnsi="Times New Roman CYR" w:cs="Times New Roman CYR"/>
        </w:rPr>
        <w:tab/>
      </w:r>
      <w:r w:rsidRPr="000939A6">
        <w:rPr>
          <w:rFonts w:ascii="Times New Roman CYR" w:hAnsi="Times New Roman CYR" w:cs="Times New Roman CYR"/>
        </w:rPr>
        <w:tab/>
      </w:r>
      <w:r w:rsidRPr="000939A6">
        <w:rPr>
          <w:rFonts w:ascii="Times New Roman CYR" w:hAnsi="Times New Roman CYR" w:cs="Times New Roman CYR"/>
        </w:rPr>
        <w:tab/>
        <w:t>Статова Т.В.</w:t>
      </w:r>
    </w:p>
    <w:p w:rsidR="008F6793" w:rsidRDefault="008F6793" w:rsidP="007017D1">
      <w:pPr>
        <w:jc w:val="center"/>
        <w:rPr>
          <w:b/>
          <w:bCs/>
        </w:rPr>
      </w:pPr>
    </w:p>
    <w:p w:rsidR="008F6793" w:rsidRDefault="008F6793" w:rsidP="007017D1">
      <w:pPr>
        <w:spacing w:line="276" w:lineRule="auto"/>
        <w:jc w:val="center"/>
        <w:rPr>
          <w:b/>
          <w:bCs/>
        </w:rPr>
      </w:pPr>
    </w:p>
    <w:p w:rsidR="008F6793" w:rsidRDefault="008F6793" w:rsidP="007017D1">
      <w:pPr>
        <w:spacing w:line="276" w:lineRule="auto"/>
        <w:jc w:val="center"/>
        <w:rPr>
          <w:b/>
          <w:bCs/>
        </w:rPr>
      </w:pPr>
    </w:p>
    <w:p w:rsidR="008F6793" w:rsidRDefault="008F6793" w:rsidP="007017D1">
      <w:pPr>
        <w:spacing w:line="276" w:lineRule="auto"/>
        <w:jc w:val="center"/>
        <w:rPr>
          <w:b/>
          <w:bCs/>
        </w:rPr>
      </w:pPr>
    </w:p>
    <w:p w:rsidR="008F6793" w:rsidRDefault="008F6793" w:rsidP="007017D1">
      <w:pPr>
        <w:spacing w:line="276" w:lineRule="auto"/>
        <w:jc w:val="center"/>
        <w:rPr>
          <w:b/>
          <w:bCs/>
        </w:rPr>
      </w:pPr>
    </w:p>
    <w:p w:rsidR="008F6793" w:rsidRDefault="008F6793" w:rsidP="007017D1">
      <w:pPr>
        <w:spacing w:line="276" w:lineRule="auto"/>
        <w:jc w:val="center"/>
        <w:rPr>
          <w:b/>
          <w:bCs/>
        </w:rPr>
      </w:pPr>
    </w:p>
    <w:p w:rsidR="008F6793" w:rsidRPr="008124B4" w:rsidRDefault="008F6793" w:rsidP="00785012">
      <w:pPr>
        <w:spacing w:line="276" w:lineRule="auto"/>
        <w:jc w:val="center"/>
        <w:rPr>
          <w:b/>
          <w:bCs/>
        </w:rPr>
      </w:pPr>
      <w:r w:rsidRPr="008124B4">
        <w:rPr>
          <w:b/>
          <w:bCs/>
        </w:rPr>
        <w:t>ПОЯСНИТЕЛЬНАЯ ЗАПИСКА</w:t>
      </w:r>
    </w:p>
    <w:p w:rsidR="008F6793" w:rsidRPr="008124B4" w:rsidRDefault="008F6793" w:rsidP="00785012">
      <w:pPr>
        <w:spacing w:line="276" w:lineRule="auto"/>
        <w:jc w:val="center"/>
        <w:rPr>
          <w:b/>
          <w:bCs/>
        </w:rPr>
      </w:pPr>
      <w:r w:rsidRPr="008124B4">
        <w:rPr>
          <w:b/>
          <w:bCs/>
        </w:rPr>
        <w:t xml:space="preserve">по работе с обращениями граждан, поступившими </w:t>
      </w:r>
    </w:p>
    <w:p w:rsidR="008F6793" w:rsidRPr="008124B4" w:rsidRDefault="008F6793" w:rsidP="00785012">
      <w:pPr>
        <w:spacing w:line="276" w:lineRule="auto"/>
        <w:jc w:val="center"/>
        <w:rPr>
          <w:b/>
          <w:bCs/>
        </w:rPr>
      </w:pPr>
      <w:r w:rsidRPr="008124B4">
        <w:rPr>
          <w:b/>
          <w:bCs/>
        </w:rPr>
        <w:t>в Администрацию Гигантовского сельского поселения в январе 201</w:t>
      </w:r>
      <w:r>
        <w:rPr>
          <w:b/>
          <w:bCs/>
        </w:rPr>
        <w:t>6</w:t>
      </w:r>
      <w:r w:rsidRPr="008124B4">
        <w:rPr>
          <w:b/>
          <w:bCs/>
        </w:rPr>
        <w:t xml:space="preserve"> г.</w:t>
      </w:r>
    </w:p>
    <w:p w:rsidR="008F6793" w:rsidRPr="008124B4" w:rsidRDefault="008F6793" w:rsidP="00785012">
      <w:pPr>
        <w:spacing w:line="276" w:lineRule="auto"/>
        <w:jc w:val="center"/>
        <w:rPr>
          <w:b/>
          <w:bCs/>
        </w:rPr>
      </w:pPr>
    </w:p>
    <w:p w:rsidR="008F6793" w:rsidRPr="008124B4" w:rsidRDefault="008F6793" w:rsidP="00785012">
      <w:pPr>
        <w:spacing w:line="276" w:lineRule="auto"/>
        <w:ind w:firstLine="709"/>
      </w:pPr>
      <w:r w:rsidRPr="008124B4">
        <w:t>В январе 201</w:t>
      </w:r>
      <w:r>
        <w:t>6</w:t>
      </w:r>
      <w:r w:rsidRPr="008124B4">
        <w:t xml:space="preserve"> года  в администрацию Гигантовского сельского поселения поступило </w:t>
      </w:r>
      <w:r>
        <w:t>3 из вышестоящих органов, 5</w:t>
      </w:r>
      <w:r w:rsidRPr="008124B4">
        <w:t xml:space="preserve"> письменных заявлений, </w:t>
      </w:r>
      <w:r>
        <w:t>4</w:t>
      </w:r>
      <w:r w:rsidRPr="008124B4">
        <w:t xml:space="preserve"> гражданина были приняты на личном приеме граждан.</w:t>
      </w:r>
    </w:p>
    <w:p w:rsidR="008F6793" w:rsidRPr="008124B4" w:rsidRDefault="008F6793" w:rsidP="00785012">
      <w:pPr>
        <w:ind w:firstLine="709"/>
      </w:pPr>
      <w:r w:rsidRPr="008124B4">
        <w:t>Основные вопросы, с которыми граждане обращались для разрешения к Главе Гигантовского сельского поселения:</w:t>
      </w:r>
    </w:p>
    <w:p w:rsidR="008F6793" w:rsidRPr="008124B4" w:rsidRDefault="008F6793" w:rsidP="00785012">
      <w:pPr>
        <w:ind w:firstLine="709"/>
      </w:pPr>
      <w:r w:rsidRPr="008124B4">
        <w:t>- Благоустройство населенных пунктов Гигантовского сельского поселения: это и санитарная обр</w:t>
      </w:r>
      <w:r>
        <w:t>езка аварийных и сухих деревьев</w:t>
      </w:r>
      <w:r w:rsidRPr="008124B4">
        <w:t>. Остро стоит вопрос в потребности автомобильных дорог, их капитального ремонта и изготовления ПСД. Уличное освещение нуждается в реконструкции.</w:t>
      </w:r>
    </w:p>
    <w:p w:rsidR="008F6793" w:rsidRPr="008124B4" w:rsidRDefault="008F6793" w:rsidP="00785012">
      <w:pPr>
        <w:ind w:firstLine="709"/>
      </w:pPr>
      <w:r w:rsidRPr="008124B4">
        <w:t>- Дорожное хозяйство.</w:t>
      </w:r>
    </w:p>
    <w:p w:rsidR="008F6793" w:rsidRDefault="008F6793" w:rsidP="00785012">
      <w:pPr>
        <w:ind w:firstLine="709"/>
      </w:pPr>
      <w:r w:rsidRPr="008124B4">
        <w:t xml:space="preserve">- Вопросы трудоустройства.  </w:t>
      </w:r>
    </w:p>
    <w:p w:rsidR="008F6793" w:rsidRPr="008124B4" w:rsidRDefault="008F6793" w:rsidP="00785012">
      <w:pPr>
        <w:ind w:firstLine="709"/>
      </w:pPr>
      <w:r>
        <w:t>- Газификация поселений.</w:t>
      </w:r>
    </w:p>
    <w:p w:rsidR="008F6793" w:rsidRPr="008124B4" w:rsidRDefault="008F6793" w:rsidP="00785012">
      <w:pPr>
        <w:ind w:firstLine="709"/>
      </w:pPr>
      <w:r w:rsidRPr="008124B4">
        <w:t xml:space="preserve">Обращения граждан в рабочем порядке были решены положительно в количестве </w:t>
      </w:r>
      <w:r>
        <w:t>5</w:t>
      </w:r>
      <w:r w:rsidRPr="008124B4">
        <w:t xml:space="preserve">, а по </w:t>
      </w:r>
      <w:r>
        <w:t>7</w:t>
      </w:r>
      <w:r w:rsidRPr="008124B4">
        <w:t xml:space="preserve"> обращениям гражданами получены разъяснения.</w:t>
      </w:r>
    </w:p>
    <w:p w:rsidR="008F6793" w:rsidRPr="008124B4" w:rsidRDefault="008F6793" w:rsidP="00785012">
      <w:pPr>
        <w:ind w:firstLine="708"/>
        <w:rPr>
          <w:rStyle w:val="apple-converted-space"/>
        </w:rPr>
      </w:pPr>
      <w:r w:rsidRPr="008124B4">
        <w:rPr>
          <w:rStyle w:val="apple-converted-space"/>
        </w:rPr>
        <w:t>На территории населенных пунктов сельского поселения в январе 201</w:t>
      </w:r>
      <w:r>
        <w:rPr>
          <w:rStyle w:val="apple-converted-space"/>
        </w:rPr>
        <w:t>6</w:t>
      </w:r>
      <w:r w:rsidRPr="008124B4">
        <w:rPr>
          <w:rStyle w:val="apple-converted-space"/>
        </w:rPr>
        <w:t xml:space="preserve"> года были проведены 3 схода граждан, на которых подняты вопросы:</w:t>
      </w:r>
    </w:p>
    <w:p w:rsidR="008F6793" w:rsidRPr="008124B4" w:rsidRDefault="008F6793" w:rsidP="00785012">
      <w:pPr>
        <w:pStyle w:val="ListParagraph"/>
        <w:shd w:val="clear" w:color="auto" w:fill="FFFFFF"/>
        <w:ind w:left="0"/>
        <w:rPr>
          <w:sz w:val="28"/>
          <w:szCs w:val="28"/>
        </w:rPr>
      </w:pPr>
      <w:r w:rsidRPr="008124B4">
        <w:rPr>
          <w:sz w:val="28"/>
          <w:szCs w:val="28"/>
        </w:rPr>
        <w:t xml:space="preserve">1. О мерах противопожарной безопасности на территории Гигантовского сельского поселения </w:t>
      </w:r>
    </w:p>
    <w:p w:rsidR="008F6793" w:rsidRPr="008124B4" w:rsidRDefault="008F6793" w:rsidP="00785012">
      <w:pPr>
        <w:pStyle w:val="ListParagraph"/>
        <w:shd w:val="clear" w:color="auto" w:fill="FFFFFF"/>
        <w:ind w:left="0"/>
        <w:rPr>
          <w:sz w:val="28"/>
          <w:szCs w:val="28"/>
        </w:rPr>
      </w:pPr>
      <w:r w:rsidRPr="008124B4">
        <w:rPr>
          <w:sz w:val="28"/>
          <w:szCs w:val="28"/>
        </w:rPr>
        <w:t>2. Благоустройство территории и наведение санитарного порядка.</w:t>
      </w:r>
    </w:p>
    <w:p w:rsidR="008F6793" w:rsidRPr="008124B4" w:rsidRDefault="008F6793" w:rsidP="00785012">
      <w:pPr>
        <w:pStyle w:val="ListParagraph"/>
        <w:shd w:val="clear" w:color="auto" w:fill="FFFFFF"/>
        <w:ind w:left="0"/>
        <w:rPr>
          <w:sz w:val="28"/>
          <w:szCs w:val="28"/>
        </w:rPr>
      </w:pPr>
      <w:r w:rsidRPr="008124B4">
        <w:rPr>
          <w:sz w:val="28"/>
          <w:szCs w:val="28"/>
        </w:rPr>
        <w:t>4. Информация о действующем законодательстве, запрещающем незаконные операции с алкогольной продукцией и наркотическими веществами.</w:t>
      </w:r>
    </w:p>
    <w:p w:rsidR="008F6793" w:rsidRPr="008124B4" w:rsidRDefault="008F6793" w:rsidP="00785012">
      <w:pPr>
        <w:pStyle w:val="ListParagraph"/>
        <w:shd w:val="clear" w:color="auto" w:fill="FFFFFF"/>
        <w:ind w:left="0"/>
        <w:rPr>
          <w:sz w:val="28"/>
          <w:szCs w:val="28"/>
        </w:rPr>
      </w:pPr>
      <w:r w:rsidRPr="008124B4">
        <w:rPr>
          <w:sz w:val="28"/>
          <w:szCs w:val="28"/>
        </w:rPr>
        <w:t>Запланированы на февраль месяц отчеты главы о деятельности администрации в 201</w:t>
      </w:r>
      <w:r>
        <w:rPr>
          <w:sz w:val="28"/>
          <w:szCs w:val="28"/>
        </w:rPr>
        <w:t>5</w:t>
      </w:r>
      <w:r w:rsidRPr="008124B4">
        <w:rPr>
          <w:sz w:val="28"/>
          <w:szCs w:val="28"/>
        </w:rPr>
        <w:t xml:space="preserve"> году.</w:t>
      </w:r>
    </w:p>
    <w:p w:rsidR="008F6793" w:rsidRPr="008124B4" w:rsidRDefault="008F6793" w:rsidP="00785012">
      <w:pPr>
        <w:pStyle w:val="NormalWeb"/>
        <w:spacing w:before="0" w:beforeAutospacing="0" w:after="0" w:afterAutospacing="0" w:line="276" w:lineRule="auto"/>
        <w:ind w:firstLine="91"/>
        <w:jc w:val="both"/>
        <w:rPr>
          <w:sz w:val="28"/>
          <w:szCs w:val="28"/>
        </w:rPr>
      </w:pPr>
    </w:p>
    <w:p w:rsidR="008F6793" w:rsidRPr="008124B4" w:rsidRDefault="008F6793" w:rsidP="00785012">
      <w:pPr>
        <w:spacing w:line="276" w:lineRule="auto"/>
      </w:pPr>
      <w:r w:rsidRPr="008124B4">
        <w:t xml:space="preserve">Специалист администрации </w:t>
      </w:r>
    </w:p>
    <w:p w:rsidR="008F6793" w:rsidRPr="008124B4" w:rsidRDefault="008F6793" w:rsidP="00785012">
      <w:pPr>
        <w:spacing w:line="276" w:lineRule="auto"/>
      </w:pPr>
      <w:r w:rsidRPr="008124B4">
        <w:t>Гигантовского сельского поселения</w:t>
      </w:r>
      <w:r w:rsidRPr="008124B4">
        <w:tab/>
      </w:r>
      <w:r w:rsidRPr="008124B4">
        <w:tab/>
        <w:t xml:space="preserve">                               Статова Т.В.</w:t>
      </w:r>
    </w:p>
    <w:p w:rsidR="008F6793" w:rsidRPr="00ED43C2" w:rsidRDefault="008F6793" w:rsidP="00785012">
      <w:pPr>
        <w:spacing w:line="276" w:lineRule="auto"/>
        <w:ind w:firstLine="0"/>
        <w:rPr>
          <w:sz w:val="26"/>
          <w:szCs w:val="26"/>
        </w:rPr>
      </w:pPr>
    </w:p>
    <w:p w:rsidR="008F6793" w:rsidRPr="005B39DC" w:rsidRDefault="008F6793" w:rsidP="00785012">
      <w:pPr>
        <w:jc w:val="center"/>
        <w:rPr>
          <w:sz w:val="26"/>
          <w:szCs w:val="26"/>
        </w:rPr>
      </w:pPr>
    </w:p>
    <w:sectPr w:rsidR="008F6793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435E9"/>
    <w:rsid w:val="00051D1C"/>
    <w:rsid w:val="00062669"/>
    <w:rsid w:val="000773CD"/>
    <w:rsid w:val="000939A6"/>
    <w:rsid w:val="000A57FC"/>
    <w:rsid w:val="000B3B89"/>
    <w:rsid w:val="000F6CC0"/>
    <w:rsid w:val="00117212"/>
    <w:rsid w:val="001316E0"/>
    <w:rsid w:val="00142F19"/>
    <w:rsid w:val="001446A6"/>
    <w:rsid w:val="001618F7"/>
    <w:rsid w:val="00177E79"/>
    <w:rsid w:val="00180B5E"/>
    <w:rsid w:val="00192F3A"/>
    <w:rsid w:val="001A2CFE"/>
    <w:rsid w:val="001A56FD"/>
    <w:rsid w:val="001B2296"/>
    <w:rsid w:val="001C5769"/>
    <w:rsid w:val="001D5FC6"/>
    <w:rsid w:val="001F12CC"/>
    <w:rsid w:val="00200301"/>
    <w:rsid w:val="002206D7"/>
    <w:rsid w:val="002239A8"/>
    <w:rsid w:val="00227310"/>
    <w:rsid w:val="00265715"/>
    <w:rsid w:val="002700DB"/>
    <w:rsid w:val="00293083"/>
    <w:rsid w:val="002A0033"/>
    <w:rsid w:val="002C1389"/>
    <w:rsid w:val="002C3B05"/>
    <w:rsid w:val="002C445D"/>
    <w:rsid w:val="002E439B"/>
    <w:rsid w:val="002F130E"/>
    <w:rsid w:val="002F3410"/>
    <w:rsid w:val="0032530A"/>
    <w:rsid w:val="003364C6"/>
    <w:rsid w:val="003369CF"/>
    <w:rsid w:val="00356FFC"/>
    <w:rsid w:val="00357C48"/>
    <w:rsid w:val="00381BD2"/>
    <w:rsid w:val="003A35DD"/>
    <w:rsid w:val="003A5B4E"/>
    <w:rsid w:val="003B1196"/>
    <w:rsid w:val="003C46E4"/>
    <w:rsid w:val="003D26A5"/>
    <w:rsid w:val="003F3DE4"/>
    <w:rsid w:val="0042104A"/>
    <w:rsid w:val="00486345"/>
    <w:rsid w:val="004D45F0"/>
    <w:rsid w:val="004F40F1"/>
    <w:rsid w:val="00525892"/>
    <w:rsid w:val="00532177"/>
    <w:rsid w:val="00547F30"/>
    <w:rsid w:val="00554943"/>
    <w:rsid w:val="00565F4A"/>
    <w:rsid w:val="00570033"/>
    <w:rsid w:val="005728FA"/>
    <w:rsid w:val="005861C2"/>
    <w:rsid w:val="005A3F9A"/>
    <w:rsid w:val="005B39DC"/>
    <w:rsid w:val="005C075F"/>
    <w:rsid w:val="005C17C8"/>
    <w:rsid w:val="005D019E"/>
    <w:rsid w:val="006207E5"/>
    <w:rsid w:val="00636B1D"/>
    <w:rsid w:val="00642DD2"/>
    <w:rsid w:val="00644CF6"/>
    <w:rsid w:val="00665B27"/>
    <w:rsid w:val="006705A4"/>
    <w:rsid w:val="00691FDD"/>
    <w:rsid w:val="006C2792"/>
    <w:rsid w:val="006D32D1"/>
    <w:rsid w:val="006E3FDD"/>
    <w:rsid w:val="006E61DC"/>
    <w:rsid w:val="006F7328"/>
    <w:rsid w:val="007017D1"/>
    <w:rsid w:val="00732B3F"/>
    <w:rsid w:val="007445CD"/>
    <w:rsid w:val="0074510E"/>
    <w:rsid w:val="00785012"/>
    <w:rsid w:val="0079441B"/>
    <w:rsid w:val="007B56D2"/>
    <w:rsid w:val="007C59A6"/>
    <w:rsid w:val="007E343A"/>
    <w:rsid w:val="008026E5"/>
    <w:rsid w:val="008124B4"/>
    <w:rsid w:val="00816309"/>
    <w:rsid w:val="00827145"/>
    <w:rsid w:val="00827AB0"/>
    <w:rsid w:val="0084051C"/>
    <w:rsid w:val="00856305"/>
    <w:rsid w:val="008630E1"/>
    <w:rsid w:val="00896AD7"/>
    <w:rsid w:val="008C40A1"/>
    <w:rsid w:val="008E585A"/>
    <w:rsid w:val="008F6793"/>
    <w:rsid w:val="00903E4F"/>
    <w:rsid w:val="00905489"/>
    <w:rsid w:val="00912C5E"/>
    <w:rsid w:val="0093655A"/>
    <w:rsid w:val="009654AF"/>
    <w:rsid w:val="009722A7"/>
    <w:rsid w:val="00987383"/>
    <w:rsid w:val="00993C6E"/>
    <w:rsid w:val="00994554"/>
    <w:rsid w:val="009A6054"/>
    <w:rsid w:val="009B425D"/>
    <w:rsid w:val="009C1F6A"/>
    <w:rsid w:val="009C596B"/>
    <w:rsid w:val="009D337B"/>
    <w:rsid w:val="009F118E"/>
    <w:rsid w:val="009F2384"/>
    <w:rsid w:val="00A014EA"/>
    <w:rsid w:val="00A47F30"/>
    <w:rsid w:val="00A56F31"/>
    <w:rsid w:val="00A630AD"/>
    <w:rsid w:val="00A65E4C"/>
    <w:rsid w:val="00A86DA5"/>
    <w:rsid w:val="00AA449A"/>
    <w:rsid w:val="00AB4072"/>
    <w:rsid w:val="00AC5E46"/>
    <w:rsid w:val="00AD5C11"/>
    <w:rsid w:val="00B11B0F"/>
    <w:rsid w:val="00B55D6A"/>
    <w:rsid w:val="00B57BC2"/>
    <w:rsid w:val="00B61111"/>
    <w:rsid w:val="00B654C8"/>
    <w:rsid w:val="00B768D1"/>
    <w:rsid w:val="00B8136A"/>
    <w:rsid w:val="00B95FFB"/>
    <w:rsid w:val="00BE06D7"/>
    <w:rsid w:val="00C06E9B"/>
    <w:rsid w:val="00C45A66"/>
    <w:rsid w:val="00C76D05"/>
    <w:rsid w:val="00CA5DCC"/>
    <w:rsid w:val="00CA6EA2"/>
    <w:rsid w:val="00CF1C7B"/>
    <w:rsid w:val="00D362DE"/>
    <w:rsid w:val="00D46EB2"/>
    <w:rsid w:val="00D50C3E"/>
    <w:rsid w:val="00D529CA"/>
    <w:rsid w:val="00D57533"/>
    <w:rsid w:val="00D65E0E"/>
    <w:rsid w:val="00DF1322"/>
    <w:rsid w:val="00E51ABE"/>
    <w:rsid w:val="00EA0D76"/>
    <w:rsid w:val="00EA36EC"/>
    <w:rsid w:val="00EC5B56"/>
    <w:rsid w:val="00ED43C2"/>
    <w:rsid w:val="00EE25B5"/>
    <w:rsid w:val="00F034CB"/>
    <w:rsid w:val="00F05FD4"/>
    <w:rsid w:val="00F12F1F"/>
    <w:rsid w:val="00F20C59"/>
    <w:rsid w:val="00F26FD8"/>
    <w:rsid w:val="00F321DC"/>
    <w:rsid w:val="00F33AA7"/>
    <w:rsid w:val="00F43FE9"/>
    <w:rsid w:val="00F63011"/>
    <w:rsid w:val="00F72ACB"/>
    <w:rsid w:val="00F85270"/>
    <w:rsid w:val="00F9429B"/>
    <w:rsid w:val="00FA12BC"/>
    <w:rsid w:val="00FA67E6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9B"/>
    <w:pPr>
      <w:ind w:firstLine="567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429B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7F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93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446A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D09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993"/>
    <w:rPr>
      <w:sz w:val="0"/>
      <w:szCs w:val="0"/>
    </w:rPr>
  </w:style>
  <w:style w:type="paragraph" w:customStyle="1" w:styleId="a">
    <w:name w:val="Знак"/>
    <w:basedOn w:val="Normal"/>
    <w:uiPriority w:val="99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B425D"/>
  </w:style>
  <w:style w:type="character" w:customStyle="1" w:styleId="apple-converted-space">
    <w:name w:val="apple-converted-space"/>
    <w:uiPriority w:val="99"/>
    <w:rsid w:val="009B425D"/>
  </w:style>
  <w:style w:type="paragraph" w:styleId="NormalWeb">
    <w:name w:val="Normal (Web)"/>
    <w:basedOn w:val="Normal"/>
    <w:uiPriority w:val="99"/>
    <w:rsid w:val="009B425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B425D"/>
    <w:pPr>
      <w:suppressAutoHyphens/>
      <w:ind w:left="720" w:firstLine="0"/>
      <w:jc w:val="left"/>
    </w:pPr>
    <w:rPr>
      <w:kern w:val="2"/>
      <w:sz w:val="24"/>
      <w:szCs w:val="24"/>
      <w:lang w:eastAsia="ar-SA"/>
    </w:rPr>
  </w:style>
  <w:style w:type="paragraph" w:styleId="NoSpacing">
    <w:name w:val="No Spacing"/>
    <w:uiPriority w:val="99"/>
    <w:qFormat/>
    <w:rsid w:val="009B425D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00DB"/>
    <w:rPr>
      <w:sz w:val="16"/>
      <w:szCs w:val="16"/>
    </w:rPr>
  </w:style>
  <w:style w:type="table" w:styleId="TableGrid">
    <w:name w:val="Table Grid"/>
    <w:basedOn w:val="TableNormal"/>
    <w:uiPriority w:val="99"/>
    <w:rsid w:val="002700DB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647</TotalTime>
  <Pages>3</Pages>
  <Words>616</Words>
  <Characters>3513</Characters>
  <Application>Microsoft Office Outlook</Application>
  <DocSecurity>0</DocSecurity>
  <Lines>0</Lines>
  <Paragraphs>0</Paragraphs>
  <ScaleCrop>false</ScaleCrop>
  <Company>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user</cp:lastModifiedBy>
  <cp:revision>12</cp:revision>
  <cp:lastPrinted>2015-12-25T22:37:00Z</cp:lastPrinted>
  <dcterms:created xsi:type="dcterms:W3CDTF">2013-12-24T05:55:00Z</dcterms:created>
  <dcterms:modified xsi:type="dcterms:W3CDTF">2016-04-18T10:18:00Z</dcterms:modified>
</cp:coreProperties>
</file>