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A16" w:rsidRPr="00C16ADB" w:rsidRDefault="00357A16" w:rsidP="00357A16">
      <w:pPr>
        <w:jc w:val="center"/>
        <w:rPr>
          <w:lang w:val="en-US"/>
        </w:rPr>
      </w:pPr>
    </w:p>
    <w:p w:rsidR="002D1196" w:rsidRPr="00C16ADB" w:rsidRDefault="007850C5" w:rsidP="002D11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rPr>
          <w:b/>
          <w:sz w:val="32"/>
        </w:rPr>
      </w:pPr>
      <w:r w:rsidRPr="00C16ADB">
        <w:rPr>
          <w:b/>
          <w:spacing w:val="30"/>
          <w:sz w:val="26"/>
          <w:szCs w:val="26"/>
        </w:rPr>
        <w:t xml:space="preserve">                    </w:t>
      </w:r>
      <w:r w:rsidRPr="00C16ADB">
        <w:rPr>
          <w:b/>
          <w:spacing w:val="30"/>
          <w:sz w:val="26"/>
          <w:szCs w:val="26"/>
        </w:rPr>
        <w:tab/>
      </w:r>
      <w:r w:rsidRPr="00C16ADB">
        <w:rPr>
          <w:b/>
          <w:spacing w:val="30"/>
          <w:sz w:val="26"/>
          <w:szCs w:val="26"/>
        </w:rPr>
        <w:tab/>
      </w:r>
      <w:r w:rsidRPr="00C16ADB">
        <w:rPr>
          <w:b/>
          <w:spacing w:val="30"/>
          <w:sz w:val="26"/>
          <w:szCs w:val="26"/>
        </w:rPr>
        <w:tab/>
      </w:r>
      <w:r w:rsidRPr="00C16ADB">
        <w:rPr>
          <w:b/>
          <w:spacing w:val="30"/>
          <w:sz w:val="26"/>
          <w:szCs w:val="26"/>
        </w:rPr>
        <w:tab/>
      </w:r>
    </w:p>
    <w:p w:rsidR="002D1196" w:rsidRPr="00C16ADB" w:rsidRDefault="002D1196" w:rsidP="002D1196">
      <w:pPr>
        <w:jc w:val="center"/>
        <w:rPr>
          <w:b/>
          <w:sz w:val="32"/>
          <w:szCs w:val="32"/>
        </w:rPr>
      </w:pPr>
      <w:r w:rsidRPr="00C16ADB">
        <w:rPr>
          <w:b/>
          <w:sz w:val="32"/>
          <w:szCs w:val="32"/>
        </w:rPr>
        <w:t>РОССИЙСКАЯ ФЕДЕРАЦИЯ</w:t>
      </w:r>
    </w:p>
    <w:p w:rsidR="002D1196" w:rsidRPr="00C16ADB" w:rsidRDefault="002D1196" w:rsidP="002D1196">
      <w:pPr>
        <w:jc w:val="center"/>
        <w:rPr>
          <w:b/>
          <w:sz w:val="32"/>
          <w:szCs w:val="32"/>
        </w:rPr>
      </w:pPr>
      <w:r w:rsidRPr="00C16ADB">
        <w:rPr>
          <w:b/>
          <w:sz w:val="32"/>
          <w:szCs w:val="32"/>
        </w:rPr>
        <w:t>РОСТОВСКАЯ ОБЛАСТЬ</w:t>
      </w:r>
    </w:p>
    <w:p w:rsidR="002D1196" w:rsidRPr="00C16ADB" w:rsidRDefault="00657290" w:rsidP="002D1196">
      <w:pPr>
        <w:jc w:val="center"/>
        <w:rPr>
          <w:b/>
          <w:sz w:val="32"/>
          <w:szCs w:val="32"/>
        </w:rPr>
      </w:pPr>
      <w:r w:rsidRPr="00C16ADB">
        <w:rPr>
          <w:b/>
          <w:sz w:val="32"/>
          <w:szCs w:val="32"/>
        </w:rPr>
        <w:t>САЛЬСКИЙ РАЙОН</w:t>
      </w:r>
    </w:p>
    <w:p w:rsidR="002D1196" w:rsidRPr="00C16ADB" w:rsidRDefault="002D1196" w:rsidP="002D1196">
      <w:pPr>
        <w:jc w:val="center"/>
        <w:rPr>
          <w:b/>
          <w:sz w:val="32"/>
          <w:szCs w:val="32"/>
        </w:rPr>
      </w:pPr>
      <w:r w:rsidRPr="00C16ADB">
        <w:rPr>
          <w:b/>
          <w:sz w:val="32"/>
          <w:szCs w:val="32"/>
        </w:rPr>
        <w:t>АДМИНИСТРАЦИЯ</w:t>
      </w:r>
    </w:p>
    <w:p w:rsidR="002D1196" w:rsidRPr="00C16ADB" w:rsidRDefault="0076458E" w:rsidP="002D1196">
      <w:pPr>
        <w:jc w:val="center"/>
        <w:rPr>
          <w:b/>
          <w:sz w:val="32"/>
          <w:szCs w:val="32"/>
        </w:rPr>
      </w:pPr>
      <w:r w:rsidRPr="00C16ADB">
        <w:rPr>
          <w:b/>
          <w:sz w:val="32"/>
          <w:szCs w:val="32"/>
        </w:rPr>
        <w:t>ГИГАНТОВСКОГО</w:t>
      </w:r>
      <w:r w:rsidR="002D1196" w:rsidRPr="00C16ADB">
        <w:rPr>
          <w:b/>
          <w:sz w:val="32"/>
          <w:szCs w:val="32"/>
        </w:rPr>
        <w:t xml:space="preserve"> </w:t>
      </w:r>
      <w:r w:rsidR="00657290" w:rsidRPr="00C16ADB">
        <w:rPr>
          <w:b/>
          <w:sz w:val="32"/>
          <w:szCs w:val="32"/>
        </w:rPr>
        <w:t>СЕЛЬСКОГО ПОСЕЛЕНИЯ</w:t>
      </w:r>
    </w:p>
    <w:p w:rsidR="002D1196" w:rsidRPr="00C16ADB" w:rsidRDefault="002D1196" w:rsidP="002D1196">
      <w:pPr>
        <w:jc w:val="center"/>
        <w:rPr>
          <w:b/>
          <w:sz w:val="32"/>
        </w:rPr>
      </w:pPr>
      <w:r w:rsidRPr="00C16ADB">
        <w:rPr>
          <w:b/>
          <w:sz w:val="32"/>
        </w:rPr>
        <w:t xml:space="preserve">                                </w:t>
      </w:r>
    </w:p>
    <w:p w:rsidR="005E3361" w:rsidRPr="00C16ADB" w:rsidRDefault="00657290" w:rsidP="005E3361">
      <w:pPr>
        <w:jc w:val="center"/>
        <w:rPr>
          <w:b/>
          <w:sz w:val="36"/>
          <w:szCs w:val="36"/>
        </w:rPr>
      </w:pPr>
      <w:r w:rsidRPr="00C16ADB">
        <w:rPr>
          <w:b/>
          <w:sz w:val="36"/>
          <w:szCs w:val="36"/>
        </w:rPr>
        <w:t xml:space="preserve"> </w:t>
      </w:r>
      <w:r w:rsidR="005E3361" w:rsidRPr="00C16ADB">
        <w:rPr>
          <w:b/>
          <w:sz w:val="36"/>
          <w:szCs w:val="36"/>
        </w:rPr>
        <w:t>ПОСТАНОВЛЕНИЕ</w:t>
      </w:r>
      <w:r w:rsidR="002D1196" w:rsidRPr="00C16ADB">
        <w:rPr>
          <w:b/>
          <w:sz w:val="36"/>
          <w:szCs w:val="36"/>
        </w:rPr>
        <w:t xml:space="preserve">   </w:t>
      </w:r>
    </w:p>
    <w:p w:rsidR="002D1196" w:rsidRPr="00C16ADB" w:rsidRDefault="002D1196" w:rsidP="005E3361">
      <w:pPr>
        <w:jc w:val="center"/>
        <w:rPr>
          <w:b/>
          <w:sz w:val="36"/>
          <w:szCs w:val="36"/>
        </w:rPr>
      </w:pPr>
      <w:r w:rsidRPr="00C16ADB">
        <w:rPr>
          <w:b/>
          <w:sz w:val="40"/>
        </w:rPr>
        <w:t xml:space="preserve"> </w:t>
      </w:r>
    </w:p>
    <w:p w:rsidR="005E3361" w:rsidRPr="00C16ADB" w:rsidRDefault="00741AE5" w:rsidP="002D11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07.11.2023                                                                                                         </w:t>
      </w:r>
      <w:r w:rsidR="005E3361" w:rsidRPr="00C16ADB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148</w:t>
      </w:r>
      <w:r w:rsidR="002D1196" w:rsidRPr="00C16ADB"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5E3361" w:rsidRPr="00C16ADB" w:rsidRDefault="002D1196" w:rsidP="002D1196">
      <w:pPr>
        <w:rPr>
          <w:b/>
          <w:sz w:val="24"/>
          <w:szCs w:val="24"/>
        </w:rPr>
      </w:pPr>
      <w:r w:rsidRPr="00C16ADB">
        <w:rPr>
          <w:b/>
          <w:sz w:val="24"/>
          <w:szCs w:val="24"/>
        </w:rPr>
        <w:t xml:space="preserve"> </w:t>
      </w:r>
      <w:r w:rsidR="005E3361" w:rsidRPr="00C16ADB">
        <w:rPr>
          <w:b/>
          <w:sz w:val="24"/>
          <w:szCs w:val="24"/>
        </w:rPr>
        <w:t xml:space="preserve">                                                                    </w:t>
      </w:r>
    </w:p>
    <w:p w:rsidR="002D1196" w:rsidRPr="00C16ADB" w:rsidRDefault="005E3361" w:rsidP="002D1196">
      <w:pPr>
        <w:rPr>
          <w:b/>
          <w:sz w:val="24"/>
          <w:szCs w:val="24"/>
        </w:rPr>
      </w:pPr>
      <w:r w:rsidRPr="00C16ADB">
        <w:rPr>
          <w:b/>
          <w:sz w:val="24"/>
          <w:szCs w:val="24"/>
        </w:rPr>
        <w:t xml:space="preserve">                                                                          </w:t>
      </w:r>
      <w:r w:rsidR="002D1196" w:rsidRPr="00C16ADB">
        <w:rPr>
          <w:b/>
          <w:sz w:val="24"/>
          <w:szCs w:val="24"/>
        </w:rPr>
        <w:t xml:space="preserve">п. </w:t>
      </w:r>
      <w:r w:rsidR="00657290" w:rsidRPr="00C16ADB">
        <w:rPr>
          <w:b/>
          <w:sz w:val="24"/>
          <w:szCs w:val="24"/>
        </w:rPr>
        <w:t>Гигант</w:t>
      </w:r>
    </w:p>
    <w:p w:rsidR="00BF2252" w:rsidRPr="00C16ADB" w:rsidRDefault="00BF2252" w:rsidP="00BF2252">
      <w:pPr>
        <w:rPr>
          <w:sz w:val="28"/>
          <w:szCs w:val="28"/>
        </w:rPr>
      </w:pPr>
      <w:r w:rsidRPr="00C16ADB">
        <w:rPr>
          <w:sz w:val="28"/>
          <w:szCs w:val="28"/>
        </w:rPr>
        <w:t>О внесении изменений в постановление</w:t>
      </w:r>
    </w:p>
    <w:p w:rsidR="00BF2252" w:rsidRPr="00C16ADB" w:rsidRDefault="00BF2252" w:rsidP="00BF2252">
      <w:pPr>
        <w:autoSpaceDE w:val="0"/>
        <w:rPr>
          <w:kern w:val="1"/>
          <w:sz w:val="28"/>
          <w:szCs w:val="28"/>
        </w:rPr>
      </w:pPr>
      <w:r w:rsidRPr="00C16ADB">
        <w:rPr>
          <w:sz w:val="28"/>
          <w:szCs w:val="28"/>
        </w:rPr>
        <w:t>от 12.11.2018г. №240 «</w:t>
      </w:r>
      <w:r w:rsidRPr="00C16ADB">
        <w:rPr>
          <w:kern w:val="1"/>
          <w:sz w:val="28"/>
          <w:szCs w:val="28"/>
        </w:rPr>
        <w:t xml:space="preserve">Об утверждении </w:t>
      </w:r>
    </w:p>
    <w:p w:rsidR="00BF2252" w:rsidRPr="00C16ADB" w:rsidRDefault="00BF2252" w:rsidP="00BF2252">
      <w:pPr>
        <w:autoSpaceDE w:val="0"/>
        <w:rPr>
          <w:kern w:val="1"/>
          <w:sz w:val="28"/>
          <w:szCs w:val="28"/>
        </w:rPr>
      </w:pPr>
      <w:r w:rsidRPr="00C16ADB">
        <w:rPr>
          <w:kern w:val="1"/>
          <w:sz w:val="28"/>
          <w:szCs w:val="28"/>
        </w:rPr>
        <w:t>муниципальной программы Гигантовского сельского</w:t>
      </w:r>
    </w:p>
    <w:p w:rsidR="00BF2252" w:rsidRPr="00C16ADB" w:rsidRDefault="00BF2252" w:rsidP="00BF2252">
      <w:pPr>
        <w:rPr>
          <w:kern w:val="1"/>
          <w:sz w:val="28"/>
          <w:szCs w:val="28"/>
        </w:rPr>
      </w:pPr>
      <w:r w:rsidRPr="00C16ADB">
        <w:rPr>
          <w:kern w:val="1"/>
          <w:sz w:val="28"/>
          <w:szCs w:val="28"/>
        </w:rPr>
        <w:t xml:space="preserve"> поселения «</w:t>
      </w:r>
      <w:r w:rsidR="00791AA9" w:rsidRPr="00C16ADB">
        <w:rPr>
          <w:kern w:val="1"/>
          <w:sz w:val="28"/>
          <w:szCs w:val="28"/>
        </w:rPr>
        <w:t>Энергоэффективность и развитие энергетики</w:t>
      </w:r>
      <w:r w:rsidRPr="00C16ADB">
        <w:rPr>
          <w:kern w:val="1"/>
          <w:sz w:val="28"/>
          <w:szCs w:val="28"/>
        </w:rPr>
        <w:t>»</w:t>
      </w:r>
    </w:p>
    <w:p w:rsidR="00357A16" w:rsidRPr="00C16ADB" w:rsidRDefault="00357A16" w:rsidP="005E3361">
      <w:pPr>
        <w:rPr>
          <w:kern w:val="2"/>
          <w:sz w:val="16"/>
          <w:szCs w:val="16"/>
        </w:rPr>
      </w:pPr>
    </w:p>
    <w:p w:rsidR="00BF2252" w:rsidRPr="00C16ADB" w:rsidRDefault="00BF2252" w:rsidP="00BF2252">
      <w:pPr>
        <w:shd w:val="clear" w:color="auto" w:fill="FFFFFF"/>
        <w:jc w:val="both"/>
        <w:rPr>
          <w:sz w:val="28"/>
          <w:szCs w:val="28"/>
        </w:rPr>
      </w:pPr>
      <w:r w:rsidRPr="00C16ADB">
        <w:rPr>
          <w:color w:val="000000"/>
          <w:sz w:val="28"/>
          <w:szCs w:val="28"/>
        </w:rPr>
        <w:t xml:space="preserve">В целях создания безопасных и благоприятных условий проживания граждан и обеспечения качественными жилищно-коммунальными услугами населения Гигантовского сельского поселения </w:t>
      </w:r>
    </w:p>
    <w:p w:rsidR="00357A16" w:rsidRPr="00C16ADB" w:rsidRDefault="00977948" w:rsidP="00954E64">
      <w:pPr>
        <w:pStyle w:val="a5"/>
        <w:jc w:val="center"/>
        <w:rPr>
          <w:b/>
          <w:kern w:val="2"/>
          <w:szCs w:val="28"/>
        </w:rPr>
      </w:pPr>
      <w:r w:rsidRPr="00C16ADB">
        <w:rPr>
          <w:b/>
          <w:spacing w:val="60"/>
          <w:kern w:val="2"/>
          <w:szCs w:val="28"/>
        </w:rPr>
        <w:t>постановляе</w:t>
      </w:r>
      <w:r w:rsidRPr="00C16ADB">
        <w:rPr>
          <w:b/>
          <w:kern w:val="2"/>
          <w:szCs w:val="28"/>
        </w:rPr>
        <w:t>т:</w:t>
      </w:r>
    </w:p>
    <w:p w:rsidR="00357A16" w:rsidRPr="00C16ADB" w:rsidRDefault="00357A16" w:rsidP="00357A16">
      <w:pPr>
        <w:ind w:firstLine="709"/>
        <w:jc w:val="both"/>
        <w:rPr>
          <w:kern w:val="2"/>
          <w:sz w:val="16"/>
          <w:szCs w:val="16"/>
        </w:rPr>
      </w:pPr>
    </w:p>
    <w:p w:rsidR="00BF2252" w:rsidRPr="00C16ADB" w:rsidRDefault="00BF2252" w:rsidP="00E27E5E">
      <w:pPr>
        <w:autoSpaceDE w:val="0"/>
        <w:jc w:val="both"/>
        <w:rPr>
          <w:kern w:val="1"/>
          <w:sz w:val="28"/>
          <w:szCs w:val="28"/>
        </w:rPr>
      </w:pPr>
      <w:r w:rsidRPr="00C16ADB">
        <w:rPr>
          <w:sz w:val="28"/>
          <w:szCs w:val="28"/>
        </w:rPr>
        <w:t>1.</w:t>
      </w:r>
      <w:r w:rsidRPr="00C16ADB">
        <w:rPr>
          <w:kern w:val="2"/>
          <w:sz w:val="28"/>
          <w:szCs w:val="28"/>
        </w:rPr>
        <w:t xml:space="preserve">  </w:t>
      </w:r>
      <w:r w:rsidRPr="00C16ADB">
        <w:rPr>
          <w:sz w:val="28"/>
          <w:szCs w:val="28"/>
        </w:rPr>
        <w:t>Внести изменения в постановление Администрации Гигантовского сельского  поселения 12.11.2018г. №240 «</w:t>
      </w:r>
      <w:r w:rsidRPr="00C16ADB">
        <w:rPr>
          <w:kern w:val="1"/>
          <w:sz w:val="28"/>
          <w:szCs w:val="28"/>
        </w:rPr>
        <w:t>Об утверждении муниципальной программы Гигантовского сельского поселения «</w:t>
      </w:r>
      <w:r w:rsidR="00954E64" w:rsidRPr="00C16ADB">
        <w:rPr>
          <w:kern w:val="1"/>
          <w:sz w:val="28"/>
          <w:szCs w:val="28"/>
        </w:rPr>
        <w:t>Энергоэффективность и развитие энергетики</w:t>
      </w:r>
      <w:r w:rsidRPr="00C16ADB">
        <w:rPr>
          <w:kern w:val="1"/>
          <w:sz w:val="28"/>
          <w:szCs w:val="28"/>
        </w:rPr>
        <w:t>»</w:t>
      </w:r>
      <w:r w:rsidRPr="00C16ADB">
        <w:rPr>
          <w:spacing w:val="6"/>
          <w:sz w:val="28"/>
          <w:szCs w:val="28"/>
        </w:rPr>
        <w:t>, приложение  изложить в редакции согласно приложению  к настоящему постановлению.</w:t>
      </w:r>
    </w:p>
    <w:p w:rsidR="00BF2252" w:rsidRPr="00C16ADB" w:rsidRDefault="00BF2252" w:rsidP="00BF2252">
      <w:pPr>
        <w:rPr>
          <w:sz w:val="28"/>
          <w:szCs w:val="28"/>
        </w:rPr>
      </w:pPr>
      <w:r w:rsidRPr="00C16ADB">
        <w:rPr>
          <w:sz w:val="28"/>
          <w:szCs w:val="28"/>
        </w:rPr>
        <w:t>2.   Контроль  за  выполнением  настоящего  постановления оставляю за собой.</w:t>
      </w:r>
    </w:p>
    <w:p w:rsidR="00657290" w:rsidRPr="00C16ADB" w:rsidRDefault="00657290" w:rsidP="00357A16">
      <w:pPr>
        <w:pStyle w:val="a5"/>
        <w:rPr>
          <w:kern w:val="2"/>
          <w:szCs w:val="28"/>
        </w:rPr>
      </w:pPr>
    </w:p>
    <w:p w:rsidR="00357A16" w:rsidRPr="00C16ADB" w:rsidRDefault="00357A16" w:rsidP="00357A16">
      <w:pPr>
        <w:ind w:firstLine="708"/>
        <w:rPr>
          <w:kern w:val="2"/>
          <w:sz w:val="16"/>
          <w:szCs w:val="16"/>
        </w:rPr>
      </w:pPr>
    </w:p>
    <w:p w:rsidR="00436ADA" w:rsidRPr="00C16ADB" w:rsidRDefault="005E748C" w:rsidP="00357A16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  <w:r w:rsidRPr="00C16ADB">
        <w:rPr>
          <w:rFonts w:ascii="Times New Roman" w:hAnsi="Times New Roman"/>
          <w:kern w:val="2"/>
          <w:sz w:val="28"/>
          <w:szCs w:val="28"/>
        </w:rPr>
        <w:t>Глава</w:t>
      </w:r>
      <w:r w:rsidR="00E63D3F" w:rsidRPr="00C16ADB">
        <w:rPr>
          <w:rFonts w:ascii="Times New Roman" w:hAnsi="Times New Roman"/>
          <w:kern w:val="2"/>
          <w:sz w:val="28"/>
          <w:szCs w:val="28"/>
        </w:rPr>
        <w:t xml:space="preserve"> А</w:t>
      </w:r>
      <w:r w:rsidR="002D1196" w:rsidRPr="00C16ADB">
        <w:rPr>
          <w:rFonts w:ascii="Times New Roman" w:hAnsi="Times New Roman"/>
          <w:kern w:val="2"/>
          <w:sz w:val="28"/>
          <w:szCs w:val="28"/>
        </w:rPr>
        <w:t xml:space="preserve">дминистрации </w:t>
      </w:r>
    </w:p>
    <w:p w:rsidR="002D1196" w:rsidRPr="00C16ADB" w:rsidRDefault="0076458E" w:rsidP="00357A16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  <w:r w:rsidRPr="00C16ADB">
        <w:rPr>
          <w:rFonts w:ascii="Times New Roman" w:hAnsi="Times New Roman"/>
          <w:kern w:val="2"/>
          <w:sz w:val="28"/>
          <w:szCs w:val="28"/>
        </w:rPr>
        <w:t>Гигантовского</w:t>
      </w:r>
      <w:r w:rsidR="002D1196" w:rsidRPr="00C16ADB">
        <w:rPr>
          <w:rFonts w:ascii="Times New Roman" w:hAnsi="Times New Roman"/>
          <w:kern w:val="2"/>
          <w:sz w:val="28"/>
          <w:szCs w:val="28"/>
        </w:rPr>
        <w:t xml:space="preserve"> р</w:t>
      </w:r>
      <w:r w:rsidR="005E748C" w:rsidRPr="00C16ADB">
        <w:rPr>
          <w:rFonts w:ascii="Times New Roman" w:hAnsi="Times New Roman"/>
          <w:kern w:val="2"/>
          <w:sz w:val="28"/>
          <w:szCs w:val="28"/>
        </w:rPr>
        <w:t xml:space="preserve">айона </w:t>
      </w:r>
      <w:r w:rsidR="005E748C" w:rsidRPr="00C16ADB">
        <w:rPr>
          <w:rFonts w:ascii="Times New Roman" w:hAnsi="Times New Roman"/>
          <w:kern w:val="2"/>
          <w:sz w:val="28"/>
          <w:szCs w:val="28"/>
        </w:rPr>
        <w:tab/>
      </w:r>
      <w:r w:rsidR="005E748C" w:rsidRPr="00C16ADB">
        <w:rPr>
          <w:rFonts w:ascii="Times New Roman" w:hAnsi="Times New Roman"/>
          <w:kern w:val="2"/>
          <w:sz w:val="28"/>
          <w:szCs w:val="28"/>
        </w:rPr>
        <w:tab/>
      </w:r>
      <w:r w:rsidR="005E748C" w:rsidRPr="00C16ADB">
        <w:rPr>
          <w:rFonts w:ascii="Times New Roman" w:hAnsi="Times New Roman"/>
          <w:kern w:val="2"/>
          <w:sz w:val="28"/>
          <w:szCs w:val="28"/>
        </w:rPr>
        <w:tab/>
      </w:r>
      <w:r w:rsidR="005E748C" w:rsidRPr="00C16ADB">
        <w:rPr>
          <w:rFonts w:ascii="Times New Roman" w:hAnsi="Times New Roman"/>
          <w:kern w:val="2"/>
          <w:sz w:val="28"/>
          <w:szCs w:val="28"/>
        </w:rPr>
        <w:tab/>
      </w:r>
      <w:r w:rsidR="005E748C" w:rsidRPr="00C16ADB">
        <w:rPr>
          <w:rFonts w:ascii="Times New Roman" w:hAnsi="Times New Roman"/>
          <w:kern w:val="2"/>
          <w:sz w:val="28"/>
          <w:szCs w:val="28"/>
        </w:rPr>
        <w:tab/>
      </w:r>
      <w:r w:rsidR="005E748C" w:rsidRPr="00C16ADB">
        <w:rPr>
          <w:rFonts w:ascii="Times New Roman" w:hAnsi="Times New Roman"/>
          <w:kern w:val="2"/>
          <w:sz w:val="28"/>
          <w:szCs w:val="28"/>
        </w:rPr>
        <w:tab/>
      </w:r>
      <w:r w:rsidR="00E63D3F" w:rsidRPr="00C16ADB">
        <w:rPr>
          <w:rFonts w:ascii="Times New Roman" w:hAnsi="Times New Roman"/>
          <w:kern w:val="2"/>
          <w:sz w:val="28"/>
          <w:szCs w:val="28"/>
        </w:rPr>
        <w:tab/>
      </w:r>
      <w:r w:rsidR="0036041C" w:rsidRPr="00C16ADB">
        <w:rPr>
          <w:rFonts w:ascii="Times New Roman" w:hAnsi="Times New Roman"/>
          <w:kern w:val="2"/>
          <w:sz w:val="28"/>
          <w:szCs w:val="28"/>
        </w:rPr>
        <w:t>Ю.М. Штельман</w:t>
      </w:r>
    </w:p>
    <w:p w:rsidR="00436ADA" w:rsidRPr="00C16ADB" w:rsidRDefault="00436ADA" w:rsidP="00357A16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357A16" w:rsidRPr="00C16ADB" w:rsidRDefault="00357A16" w:rsidP="00357A16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  <w:r w:rsidRPr="00C16ADB">
        <w:rPr>
          <w:rFonts w:ascii="Times New Roman" w:hAnsi="Times New Roman"/>
          <w:kern w:val="2"/>
          <w:sz w:val="28"/>
          <w:szCs w:val="28"/>
        </w:rPr>
        <w:t xml:space="preserve">Постановление вносит </w:t>
      </w:r>
    </w:p>
    <w:p w:rsidR="00357A16" w:rsidRPr="00C16ADB" w:rsidRDefault="003A00B6" w:rsidP="00357A16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  <w:r w:rsidRPr="00C16ADB">
        <w:rPr>
          <w:rFonts w:ascii="Times New Roman" w:hAnsi="Times New Roman"/>
          <w:kern w:val="2"/>
          <w:sz w:val="28"/>
          <w:szCs w:val="28"/>
        </w:rPr>
        <w:t xml:space="preserve">отдел </w:t>
      </w:r>
      <w:r w:rsidR="0036041C" w:rsidRPr="00C16ADB">
        <w:rPr>
          <w:rFonts w:ascii="Times New Roman" w:hAnsi="Times New Roman"/>
          <w:kern w:val="2"/>
          <w:sz w:val="28"/>
          <w:szCs w:val="28"/>
        </w:rPr>
        <w:t>ЖКХ</w:t>
      </w:r>
    </w:p>
    <w:p w:rsidR="0036041C" w:rsidRPr="00C16ADB" w:rsidRDefault="0036041C" w:rsidP="00977948">
      <w:pPr>
        <w:ind w:left="6237"/>
        <w:jc w:val="center"/>
        <w:rPr>
          <w:kern w:val="2"/>
          <w:sz w:val="28"/>
          <w:szCs w:val="28"/>
        </w:rPr>
      </w:pPr>
    </w:p>
    <w:p w:rsidR="0036041C" w:rsidRPr="00C16ADB" w:rsidRDefault="0036041C" w:rsidP="00977948">
      <w:pPr>
        <w:ind w:left="6237"/>
        <w:jc w:val="center"/>
        <w:rPr>
          <w:kern w:val="2"/>
          <w:sz w:val="28"/>
          <w:szCs w:val="28"/>
        </w:rPr>
      </w:pPr>
    </w:p>
    <w:p w:rsidR="0036041C" w:rsidRPr="00C16ADB" w:rsidRDefault="0036041C" w:rsidP="00977948">
      <w:pPr>
        <w:ind w:left="6237"/>
        <w:jc w:val="center"/>
        <w:rPr>
          <w:kern w:val="2"/>
          <w:sz w:val="28"/>
          <w:szCs w:val="28"/>
        </w:rPr>
      </w:pPr>
    </w:p>
    <w:p w:rsidR="00BF2252" w:rsidRPr="00C16ADB" w:rsidRDefault="00BF2252" w:rsidP="00977948">
      <w:pPr>
        <w:ind w:left="6237"/>
        <w:jc w:val="center"/>
        <w:rPr>
          <w:kern w:val="2"/>
          <w:sz w:val="28"/>
          <w:szCs w:val="28"/>
        </w:rPr>
      </w:pPr>
    </w:p>
    <w:p w:rsidR="00BF2252" w:rsidRPr="00C16ADB" w:rsidRDefault="00BF2252" w:rsidP="00977948">
      <w:pPr>
        <w:ind w:left="6237"/>
        <w:jc w:val="center"/>
        <w:rPr>
          <w:kern w:val="2"/>
          <w:sz w:val="28"/>
          <w:szCs w:val="28"/>
        </w:rPr>
      </w:pPr>
    </w:p>
    <w:p w:rsidR="00BF2252" w:rsidRPr="00C16ADB" w:rsidRDefault="00BF2252" w:rsidP="00977948">
      <w:pPr>
        <w:ind w:left="6237"/>
        <w:jc w:val="center"/>
        <w:rPr>
          <w:kern w:val="2"/>
          <w:sz w:val="28"/>
          <w:szCs w:val="28"/>
        </w:rPr>
      </w:pPr>
    </w:p>
    <w:p w:rsidR="00BF2252" w:rsidRPr="00C16ADB" w:rsidRDefault="00BF2252" w:rsidP="00977948">
      <w:pPr>
        <w:ind w:left="6237"/>
        <w:jc w:val="center"/>
        <w:rPr>
          <w:kern w:val="2"/>
          <w:sz w:val="28"/>
          <w:szCs w:val="28"/>
        </w:rPr>
      </w:pPr>
    </w:p>
    <w:p w:rsidR="00BF2252" w:rsidRPr="00C16ADB" w:rsidRDefault="00BF2252" w:rsidP="00977948">
      <w:pPr>
        <w:ind w:left="6237"/>
        <w:jc w:val="center"/>
        <w:rPr>
          <w:kern w:val="2"/>
          <w:sz w:val="28"/>
          <w:szCs w:val="28"/>
        </w:rPr>
      </w:pPr>
    </w:p>
    <w:p w:rsidR="00BF2252" w:rsidRPr="00C16ADB" w:rsidRDefault="00BF2252" w:rsidP="00977948">
      <w:pPr>
        <w:ind w:left="6237"/>
        <w:jc w:val="center"/>
        <w:rPr>
          <w:kern w:val="2"/>
          <w:sz w:val="28"/>
          <w:szCs w:val="28"/>
        </w:rPr>
      </w:pPr>
    </w:p>
    <w:p w:rsidR="00977948" w:rsidRPr="00C16ADB" w:rsidRDefault="00977948" w:rsidP="00977948">
      <w:pPr>
        <w:ind w:left="6237"/>
        <w:jc w:val="center"/>
        <w:rPr>
          <w:kern w:val="2"/>
          <w:sz w:val="28"/>
          <w:szCs w:val="28"/>
        </w:rPr>
      </w:pPr>
      <w:r w:rsidRPr="00C16ADB">
        <w:rPr>
          <w:kern w:val="2"/>
          <w:sz w:val="28"/>
          <w:szCs w:val="28"/>
        </w:rPr>
        <w:lastRenderedPageBreak/>
        <w:t>Приложение № 1</w:t>
      </w:r>
      <w:r w:rsidRPr="00C16ADB">
        <w:rPr>
          <w:kern w:val="2"/>
          <w:sz w:val="28"/>
          <w:szCs w:val="28"/>
        </w:rPr>
        <w:br/>
        <w:t xml:space="preserve">к постановлению </w:t>
      </w:r>
    </w:p>
    <w:p w:rsidR="00977948" w:rsidRPr="00C16ADB" w:rsidRDefault="003A00B6" w:rsidP="00977948">
      <w:pPr>
        <w:ind w:left="6237"/>
        <w:jc w:val="center"/>
        <w:rPr>
          <w:kern w:val="2"/>
          <w:sz w:val="28"/>
          <w:szCs w:val="28"/>
        </w:rPr>
      </w:pPr>
      <w:r w:rsidRPr="00C16ADB">
        <w:rPr>
          <w:kern w:val="2"/>
          <w:sz w:val="28"/>
          <w:szCs w:val="28"/>
        </w:rPr>
        <w:t xml:space="preserve">Администрации </w:t>
      </w:r>
      <w:r w:rsidR="0076458E" w:rsidRPr="00C16ADB">
        <w:rPr>
          <w:kern w:val="2"/>
          <w:sz w:val="28"/>
          <w:szCs w:val="28"/>
        </w:rPr>
        <w:t>Гигантовского</w:t>
      </w:r>
      <w:r w:rsidR="00657290" w:rsidRPr="00C16ADB">
        <w:rPr>
          <w:kern w:val="2"/>
          <w:sz w:val="28"/>
          <w:szCs w:val="28"/>
        </w:rPr>
        <w:t xml:space="preserve"> сельского поселения Сальского</w:t>
      </w:r>
      <w:r w:rsidRPr="00C16ADB">
        <w:rPr>
          <w:kern w:val="2"/>
          <w:sz w:val="28"/>
          <w:szCs w:val="28"/>
        </w:rPr>
        <w:t xml:space="preserve"> района</w:t>
      </w:r>
    </w:p>
    <w:p w:rsidR="00977948" w:rsidRPr="00C16ADB" w:rsidRDefault="00977948" w:rsidP="00977948">
      <w:pPr>
        <w:ind w:left="6237"/>
        <w:jc w:val="center"/>
        <w:rPr>
          <w:kern w:val="2"/>
          <w:sz w:val="28"/>
          <w:szCs w:val="28"/>
        </w:rPr>
      </w:pPr>
      <w:r w:rsidRPr="00C16ADB">
        <w:rPr>
          <w:kern w:val="2"/>
          <w:sz w:val="28"/>
          <w:szCs w:val="28"/>
        </w:rPr>
        <w:t xml:space="preserve">от </w:t>
      </w:r>
      <w:r w:rsidR="00741AE5">
        <w:rPr>
          <w:kern w:val="2"/>
          <w:sz w:val="28"/>
          <w:szCs w:val="28"/>
        </w:rPr>
        <w:t>07.</w:t>
      </w:r>
      <w:r w:rsidR="00654730" w:rsidRPr="00C16ADB">
        <w:rPr>
          <w:kern w:val="2"/>
          <w:sz w:val="28"/>
          <w:szCs w:val="28"/>
        </w:rPr>
        <w:t>11.</w:t>
      </w:r>
      <w:r w:rsidR="002B7BCD" w:rsidRPr="00C16ADB">
        <w:rPr>
          <w:kern w:val="2"/>
          <w:sz w:val="28"/>
          <w:szCs w:val="28"/>
        </w:rPr>
        <w:t>20</w:t>
      </w:r>
      <w:r w:rsidR="00741AE5">
        <w:rPr>
          <w:kern w:val="2"/>
          <w:sz w:val="28"/>
          <w:szCs w:val="28"/>
        </w:rPr>
        <w:t>23</w:t>
      </w:r>
      <w:r w:rsidRPr="00C16ADB">
        <w:rPr>
          <w:kern w:val="2"/>
          <w:sz w:val="28"/>
          <w:szCs w:val="28"/>
        </w:rPr>
        <w:t xml:space="preserve"> № </w:t>
      </w:r>
      <w:r w:rsidR="00741AE5">
        <w:rPr>
          <w:kern w:val="2"/>
          <w:sz w:val="28"/>
          <w:szCs w:val="28"/>
        </w:rPr>
        <w:t>148</w:t>
      </w:r>
    </w:p>
    <w:p w:rsidR="00977948" w:rsidRPr="00C16ADB" w:rsidRDefault="00977948" w:rsidP="00977948">
      <w:pPr>
        <w:jc w:val="center"/>
        <w:rPr>
          <w:kern w:val="2"/>
          <w:sz w:val="28"/>
          <w:szCs w:val="28"/>
        </w:rPr>
      </w:pPr>
    </w:p>
    <w:p w:rsidR="00E27E5E" w:rsidRDefault="003A00B6" w:rsidP="003A00B6">
      <w:pPr>
        <w:jc w:val="center"/>
        <w:rPr>
          <w:sz w:val="28"/>
          <w:szCs w:val="28"/>
        </w:rPr>
      </w:pPr>
      <w:r w:rsidRPr="00C16ADB">
        <w:rPr>
          <w:sz w:val="28"/>
          <w:szCs w:val="28"/>
        </w:rPr>
        <w:t xml:space="preserve">МУНИЦИПАЛЬНАЯ ПРОГРАММА </w:t>
      </w:r>
      <w:r w:rsidR="0076458E" w:rsidRPr="00C16ADB">
        <w:rPr>
          <w:sz w:val="28"/>
          <w:szCs w:val="28"/>
        </w:rPr>
        <w:t>ГИГАНТОВСКОГО</w:t>
      </w:r>
      <w:r w:rsidRPr="00C16ADB">
        <w:rPr>
          <w:sz w:val="28"/>
          <w:szCs w:val="28"/>
        </w:rPr>
        <w:t xml:space="preserve"> </w:t>
      </w:r>
    </w:p>
    <w:p w:rsidR="003A00B6" w:rsidRPr="00C16ADB" w:rsidRDefault="00E27E5E" w:rsidP="003A00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3A00B6" w:rsidRPr="00C16ADB" w:rsidRDefault="003A00B6" w:rsidP="003A00B6">
      <w:pPr>
        <w:jc w:val="center"/>
        <w:rPr>
          <w:sz w:val="28"/>
          <w:szCs w:val="28"/>
        </w:rPr>
      </w:pPr>
      <w:r w:rsidRPr="00C16ADB">
        <w:rPr>
          <w:sz w:val="28"/>
          <w:szCs w:val="28"/>
        </w:rPr>
        <w:t>«</w:t>
      </w:r>
      <w:r w:rsidR="00954E64" w:rsidRPr="00C16ADB">
        <w:rPr>
          <w:kern w:val="1"/>
          <w:sz w:val="28"/>
          <w:szCs w:val="28"/>
        </w:rPr>
        <w:t>Энергоэффективность и развитие энергетики</w:t>
      </w:r>
      <w:r w:rsidRPr="00C16ADB">
        <w:rPr>
          <w:sz w:val="28"/>
          <w:szCs w:val="28"/>
        </w:rPr>
        <w:t>»</w:t>
      </w:r>
    </w:p>
    <w:p w:rsidR="003A00B6" w:rsidRPr="00C16ADB" w:rsidRDefault="003A00B6" w:rsidP="009D64B3">
      <w:pPr>
        <w:pStyle w:val="afffffc"/>
        <w:ind w:left="0"/>
        <w:jc w:val="center"/>
        <w:rPr>
          <w:kern w:val="2"/>
          <w:sz w:val="28"/>
          <w:szCs w:val="28"/>
        </w:rPr>
      </w:pPr>
    </w:p>
    <w:p w:rsidR="00977948" w:rsidRPr="00C16ADB" w:rsidRDefault="00977948" w:rsidP="009D64B3">
      <w:pPr>
        <w:pStyle w:val="afffffc"/>
        <w:ind w:left="0"/>
        <w:jc w:val="center"/>
        <w:rPr>
          <w:kern w:val="2"/>
          <w:sz w:val="28"/>
          <w:szCs w:val="28"/>
        </w:rPr>
      </w:pPr>
      <w:r w:rsidRPr="00C16ADB">
        <w:rPr>
          <w:kern w:val="2"/>
          <w:sz w:val="28"/>
          <w:szCs w:val="28"/>
        </w:rPr>
        <w:t>Паспорт</w:t>
      </w:r>
    </w:p>
    <w:p w:rsidR="00171FBD" w:rsidRPr="00C16ADB" w:rsidRDefault="00171FBD" w:rsidP="00171FBD">
      <w:pPr>
        <w:jc w:val="center"/>
        <w:rPr>
          <w:sz w:val="28"/>
          <w:szCs w:val="28"/>
        </w:rPr>
      </w:pPr>
      <w:r w:rsidRPr="00C16ADB">
        <w:rPr>
          <w:sz w:val="28"/>
          <w:szCs w:val="28"/>
        </w:rPr>
        <w:t xml:space="preserve">муниципальной программы </w:t>
      </w:r>
      <w:r w:rsidR="0076458E" w:rsidRPr="00C16ADB">
        <w:rPr>
          <w:sz w:val="28"/>
          <w:szCs w:val="28"/>
        </w:rPr>
        <w:t>Гигантовского</w:t>
      </w:r>
      <w:r w:rsidRPr="00C16ADB">
        <w:rPr>
          <w:sz w:val="28"/>
          <w:szCs w:val="28"/>
        </w:rPr>
        <w:t xml:space="preserve"> </w:t>
      </w:r>
      <w:r w:rsidR="00E27E5E">
        <w:rPr>
          <w:sz w:val="28"/>
          <w:szCs w:val="28"/>
        </w:rPr>
        <w:t>сельского поселения</w:t>
      </w:r>
    </w:p>
    <w:p w:rsidR="00977948" w:rsidRPr="00C16ADB" w:rsidRDefault="00791AA9" w:rsidP="00791AA9">
      <w:pPr>
        <w:ind w:left="720"/>
        <w:jc w:val="center"/>
        <w:rPr>
          <w:kern w:val="1"/>
          <w:sz w:val="28"/>
          <w:szCs w:val="28"/>
        </w:rPr>
      </w:pPr>
      <w:r w:rsidRPr="00C16ADB">
        <w:rPr>
          <w:kern w:val="1"/>
          <w:sz w:val="28"/>
          <w:szCs w:val="28"/>
        </w:rPr>
        <w:t>«Энергоэффективность и развитие энергетики»</w:t>
      </w:r>
    </w:p>
    <w:p w:rsidR="00791AA9" w:rsidRPr="00C16ADB" w:rsidRDefault="00791AA9" w:rsidP="00977948">
      <w:pPr>
        <w:ind w:left="720"/>
        <w:jc w:val="both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/>
      </w:tblPr>
      <w:tblGrid>
        <w:gridCol w:w="2829"/>
        <w:gridCol w:w="356"/>
        <w:gridCol w:w="6651"/>
        <w:gridCol w:w="29"/>
      </w:tblGrid>
      <w:tr w:rsidR="00171FBD" w:rsidRPr="00C16ADB" w:rsidTr="00171FBD">
        <w:trPr>
          <w:gridAfter w:val="1"/>
          <w:wAfter w:w="29" w:type="dxa"/>
        </w:trPr>
        <w:tc>
          <w:tcPr>
            <w:tcW w:w="2829" w:type="dxa"/>
            <w:hideMark/>
          </w:tcPr>
          <w:p w:rsidR="00171FBD" w:rsidRPr="00C16ADB" w:rsidRDefault="00171FBD" w:rsidP="00E27E5E">
            <w:pPr>
              <w:pStyle w:val="Default"/>
              <w:ind w:hanging="1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16A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Наименование муниципальной программы </w:t>
            </w:r>
            <w:r w:rsidR="0076458E" w:rsidRPr="00C16A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Гигантовского</w:t>
            </w:r>
            <w:r w:rsidRPr="00C16A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E27E5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сельского поселения </w:t>
            </w:r>
            <w:r w:rsidRPr="00C16A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171FBD" w:rsidRPr="00C16ADB" w:rsidRDefault="00171FBD" w:rsidP="00171FBD">
            <w:pPr>
              <w:rPr>
                <w:sz w:val="28"/>
                <w:szCs w:val="28"/>
              </w:rPr>
            </w:pPr>
            <w:r w:rsidRPr="00C16ADB">
              <w:rPr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171FBD" w:rsidRPr="00C16ADB" w:rsidRDefault="00171FBD" w:rsidP="00171FBD">
            <w:pPr>
              <w:jc w:val="both"/>
              <w:rPr>
                <w:sz w:val="28"/>
                <w:szCs w:val="28"/>
              </w:rPr>
            </w:pPr>
            <w:r w:rsidRPr="00C16ADB">
              <w:rPr>
                <w:sz w:val="28"/>
                <w:szCs w:val="28"/>
              </w:rPr>
              <w:t xml:space="preserve">Муниципальная программа </w:t>
            </w:r>
            <w:r w:rsidR="0076458E" w:rsidRPr="00C16ADB">
              <w:rPr>
                <w:sz w:val="28"/>
                <w:szCs w:val="28"/>
              </w:rPr>
              <w:t>Гигантовского</w:t>
            </w:r>
            <w:r w:rsidR="00657290" w:rsidRPr="00C16ADB">
              <w:rPr>
                <w:kern w:val="2"/>
                <w:sz w:val="28"/>
                <w:szCs w:val="28"/>
              </w:rPr>
              <w:t xml:space="preserve"> сельского поселения Сальского</w:t>
            </w:r>
            <w:r w:rsidRPr="00C16ADB">
              <w:rPr>
                <w:sz w:val="28"/>
                <w:szCs w:val="28"/>
              </w:rPr>
              <w:t xml:space="preserve"> района</w:t>
            </w:r>
          </w:p>
          <w:p w:rsidR="00171FBD" w:rsidRPr="00C16ADB" w:rsidRDefault="00791AA9" w:rsidP="00171FBD">
            <w:pPr>
              <w:jc w:val="both"/>
              <w:rPr>
                <w:sz w:val="28"/>
                <w:szCs w:val="28"/>
              </w:rPr>
            </w:pPr>
            <w:r w:rsidRPr="00C16ADB">
              <w:rPr>
                <w:kern w:val="1"/>
                <w:sz w:val="28"/>
                <w:szCs w:val="28"/>
              </w:rPr>
              <w:t>«Энергоэффективность и развитие энергетики»</w:t>
            </w:r>
            <w:r w:rsidR="00171FBD" w:rsidRPr="00C16ADB">
              <w:rPr>
                <w:sz w:val="28"/>
                <w:szCs w:val="28"/>
              </w:rPr>
              <w:t xml:space="preserve"> </w:t>
            </w:r>
          </w:p>
          <w:p w:rsidR="00171FBD" w:rsidRPr="00C16ADB" w:rsidRDefault="00171FBD" w:rsidP="00171FBD">
            <w:pPr>
              <w:jc w:val="both"/>
              <w:rPr>
                <w:sz w:val="28"/>
                <w:szCs w:val="28"/>
              </w:rPr>
            </w:pPr>
            <w:r w:rsidRPr="00C16ADB">
              <w:rPr>
                <w:sz w:val="28"/>
                <w:szCs w:val="28"/>
              </w:rPr>
              <w:t>(далее – муниципальная программа).</w:t>
            </w:r>
          </w:p>
          <w:p w:rsidR="00171FBD" w:rsidRDefault="00171FBD" w:rsidP="00171FBD">
            <w:pPr>
              <w:jc w:val="both"/>
              <w:rPr>
                <w:sz w:val="28"/>
                <w:szCs w:val="28"/>
              </w:rPr>
            </w:pPr>
          </w:p>
          <w:p w:rsidR="00E27E5E" w:rsidRPr="00C16ADB" w:rsidRDefault="00E27E5E" w:rsidP="00171FBD">
            <w:pPr>
              <w:jc w:val="both"/>
              <w:rPr>
                <w:sz w:val="28"/>
                <w:szCs w:val="28"/>
              </w:rPr>
            </w:pPr>
          </w:p>
        </w:tc>
      </w:tr>
      <w:tr w:rsidR="00171FBD" w:rsidRPr="00C16ADB" w:rsidTr="00171FBD">
        <w:trPr>
          <w:gridAfter w:val="1"/>
          <w:wAfter w:w="29" w:type="dxa"/>
        </w:trPr>
        <w:tc>
          <w:tcPr>
            <w:tcW w:w="2829" w:type="dxa"/>
            <w:hideMark/>
          </w:tcPr>
          <w:p w:rsidR="00171FBD" w:rsidRPr="00C16ADB" w:rsidRDefault="00171FBD" w:rsidP="00171FBD">
            <w:pPr>
              <w:ind w:hanging="16"/>
              <w:rPr>
                <w:sz w:val="28"/>
                <w:szCs w:val="28"/>
              </w:rPr>
            </w:pPr>
            <w:r w:rsidRPr="00C16ADB">
              <w:rPr>
                <w:sz w:val="28"/>
                <w:szCs w:val="28"/>
              </w:rPr>
              <w:t>Ответственный</w:t>
            </w:r>
          </w:p>
          <w:p w:rsidR="00171FBD" w:rsidRPr="00C16ADB" w:rsidRDefault="00171FBD" w:rsidP="00171FBD">
            <w:pPr>
              <w:ind w:hanging="16"/>
              <w:rPr>
                <w:sz w:val="28"/>
                <w:szCs w:val="28"/>
              </w:rPr>
            </w:pPr>
            <w:r w:rsidRPr="00C16ADB">
              <w:rPr>
                <w:sz w:val="28"/>
                <w:szCs w:val="28"/>
              </w:rPr>
              <w:t>Исполнитель муниципальной программы</w:t>
            </w:r>
          </w:p>
          <w:p w:rsidR="00E27E5E" w:rsidRDefault="00E27E5E" w:rsidP="00171FBD">
            <w:pPr>
              <w:ind w:hanging="16"/>
              <w:rPr>
                <w:sz w:val="28"/>
                <w:szCs w:val="28"/>
              </w:rPr>
            </w:pPr>
            <w:r w:rsidRPr="00C16ADB">
              <w:rPr>
                <w:sz w:val="28"/>
                <w:szCs w:val="28"/>
              </w:rPr>
              <w:t xml:space="preserve">Гигантовского </w:t>
            </w:r>
            <w:r>
              <w:rPr>
                <w:sz w:val="28"/>
                <w:szCs w:val="28"/>
              </w:rPr>
              <w:t>сельского поселения</w:t>
            </w:r>
          </w:p>
          <w:p w:rsidR="00171FBD" w:rsidRPr="00C16ADB" w:rsidRDefault="00E27E5E" w:rsidP="00171FBD">
            <w:pPr>
              <w:ind w:hanging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16A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171FBD" w:rsidRPr="00C16ADB" w:rsidRDefault="00171FBD" w:rsidP="00171FBD">
            <w:pPr>
              <w:rPr>
                <w:sz w:val="28"/>
                <w:szCs w:val="28"/>
              </w:rPr>
            </w:pPr>
            <w:r w:rsidRPr="00C16ADB">
              <w:rPr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171FBD" w:rsidRPr="00C16ADB" w:rsidRDefault="00171FBD" w:rsidP="00657290">
            <w:pPr>
              <w:jc w:val="both"/>
              <w:rPr>
                <w:sz w:val="28"/>
                <w:szCs w:val="28"/>
              </w:rPr>
            </w:pPr>
            <w:r w:rsidRPr="00C16ADB">
              <w:rPr>
                <w:sz w:val="28"/>
                <w:szCs w:val="28"/>
              </w:rPr>
              <w:t xml:space="preserve">Отдел </w:t>
            </w:r>
            <w:r w:rsidR="00657290" w:rsidRPr="00C16ADB">
              <w:rPr>
                <w:sz w:val="28"/>
                <w:szCs w:val="28"/>
              </w:rPr>
              <w:t>ЖКХ</w:t>
            </w:r>
            <w:r w:rsidRPr="00C16ADB">
              <w:rPr>
                <w:sz w:val="28"/>
                <w:szCs w:val="28"/>
              </w:rPr>
              <w:t xml:space="preserve"> Администрации </w:t>
            </w:r>
            <w:r w:rsidR="0076458E" w:rsidRPr="00C16ADB">
              <w:rPr>
                <w:sz w:val="28"/>
                <w:szCs w:val="28"/>
              </w:rPr>
              <w:t>Гигантовского</w:t>
            </w:r>
            <w:r w:rsidRPr="00C16ADB">
              <w:rPr>
                <w:sz w:val="28"/>
                <w:szCs w:val="28"/>
              </w:rPr>
              <w:t xml:space="preserve"> </w:t>
            </w:r>
            <w:r w:rsidR="00C743F7" w:rsidRPr="00C16ADB">
              <w:rPr>
                <w:sz w:val="28"/>
                <w:szCs w:val="28"/>
              </w:rPr>
              <w:t>сельского поселения</w:t>
            </w:r>
          </w:p>
        </w:tc>
      </w:tr>
      <w:tr w:rsidR="00171FBD" w:rsidRPr="00C16ADB" w:rsidTr="00171FBD">
        <w:trPr>
          <w:gridAfter w:val="1"/>
          <w:wAfter w:w="29" w:type="dxa"/>
        </w:trPr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171FBD" w:rsidRPr="00C16ADB" w:rsidRDefault="00171FBD" w:rsidP="00171FBD">
            <w:pPr>
              <w:ind w:hanging="16"/>
              <w:rPr>
                <w:sz w:val="28"/>
                <w:szCs w:val="28"/>
              </w:rPr>
            </w:pPr>
            <w:r w:rsidRPr="00C16ADB">
              <w:rPr>
                <w:sz w:val="28"/>
                <w:szCs w:val="28"/>
              </w:rPr>
              <w:t>Соисполнители</w:t>
            </w:r>
          </w:p>
          <w:p w:rsidR="00171FBD" w:rsidRDefault="00171FBD" w:rsidP="00171FBD">
            <w:pPr>
              <w:ind w:hanging="16"/>
              <w:rPr>
                <w:sz w:val="28"/>
                <w:szCs w:val="28"/>
              </w:rPr>
            </w:pPr>
            <w:r w:rsidRPr="00C16ADB">
              <w:rPr>
                <w:sz w:val="28"/>
                <w:szCs w:val="28"/>
              </w:rPr>
              <w:t xml:space="preserve">муниципальной  программы </w:t>
            </w:r>
            <w:r w:rsidR="00072C9D" w:rsidRPr="00C16ADB">
              <w:rPr>
                <w:sz w:val="28"/>
                <w:szCs w:val="28"/>
              </w:rPr>
              <w:t xml:space="preserve">Гигантовского </w:t>
            </w:r>
            <w:r w:rsidR="00072C9D">
              <w:rPr>
                <w:sz w:val="28"/>
                <w:szCs w:val="28"/>
              </w:rPr>
              <w:t xml:space="preserve">сельского поселения </w:t>
            </w:r>
            <w:r w:rsidR="00072C9D" w:rsidRPr="00C16ADB">
              <w:rPr>
                <w:sz w:val="28"/>
                <w:szCs w:val="28"/>
              </w:rPr>
              <w:t xml:space="preserve"> </w:t>
            </w:r>
          </w:p>
          <w:p w:rsidR="00072C9D" w:rsidRPr="00C16ADB" w:rsidRDefault="00072C9D" w:rsidP="00171FBD">
            <w:pPr>
              <w:ind w:hanging="16"/>
              <w:rPr>
                <w:sz w:val="28"/>
                <w:szCs w:val="28"/>
              </w:rPr>
            </w:pP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171FBD" w:rsidRPr="00C16ADB" w:rsidRDefault="00171FBD" w:rsidP="00171FBD">
            <w:pPr>
              <w:rPr>
                <w:sz w:val="28"/>
                <w:szCs w:val="28"/>
              </w:rPr>
            </w:pPr>
            <w:r w:rsidRPr="00C16ADB">
              <w:rPr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171FBD" w:rsidRPr="00C16ADB" w:rsidRDefault="00171FBD" w:rsidP="00171FBD">
            <w:pPr>
              <w:jc w:val="both"/>
              <w:rPr>
                <w:sz w:val="28"/>
                <w:szCs w:val="28"/>
              </w:rPr>
            </w:pPr>
            <w:r w:rsidRPr="00C16ADB">
              <w:rPr>
                <w:sz w:val="28"/>
                <w:szCs w:val="28"/>
              </w:rPr>
              <w:t>Отсутствуют.</w:t>
            </w:r>
          </w:p>
        </w:tc>
      </w:tr>
      <w:tr w:rsidR="00885489" w:rsidRPr="00C16ADB" w:rsidTr="00171FBD">
        <w:trPr>
          <w:gridAfter w:val="1"/>
          <w:wAfter w:w="29" w:type="dxa"/>
        </w:trPr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85489" w:rsidRPr="00C16ADB" w:rsidRDefault="00885489" w:rsidP="00885489">
            <w:pPr>
              <w:rPr>
                <w:sz w:val="28"/>
                <w:szCs w:val="28"/>
              </w:rPr>
            </w:pPr>
            <w:r w:rsidRPr="00C16ADB">
              <w:rPr>
                <w:sz w:val="28"/>
                <w:szCs w:val="28"/>
              </w:rPr>
              <w:t>Участники муниципальной</w:t>
            </w:r>
          </w:p>
          <w:p w:rsidR="00885489" w:rsidRDefault="00885489" w:rsidP="00885489">
            <w:pPr>
              <w:rPr>
                <w:sz w:val="28"/>
                <w:szCs w:val="28"/>
              </w:rPr>
            </w:pPr>
            <w:r w:rsidRPr="00C16ADB">
              <w:rPr>
                <w:sz w:val="28"/>
                <w:szCs w:val="28"/>
              </w:rPr>
              <w:t xml:space="preserve">программы </w:t>
            </w:r>
            <w:r w:rsidR="00072C9D" w:rsidRPr="00C16ADB">
              <w:rPr>
                <w:sz w:val="28"/>
                <w:szCs w:val="28"/>
              </w:rPr>
              <w:t xml:space="preserve">Гигантовского </w:t>
            </w:r>
            <w:r w:rsidR="00072C9D">
              <w:rPr>
                <w:sz w:val="28"/>
                <w:szCs w:val="28"/>
              </w:rPr>
              <w:t xml:space="preserve">сельского поселения </w:t>
            </w:r>
            <w:r w:rsidR="00072C9D" w:rsidRPr="00C16ADB">
              <w:rPr>
                <w:sz w:val="28"/>
                <w:szCs w:val="28"/>
              </w:rPr>
              <w:t xml:space="preserve"> </w:t>
            </w:r>
          </w:p>
          <w:p w:rsidR="00072C9D" w:rsidRPr="00C16ADB" w:rsidRDefault="00072C9D" w:rsidP="00885489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885489" w:rsidRPr="00C16ADB" w:rsidRDefault="00885489" w:rsidP="00885489">
            <w:pPr>
              <w:rPr>
                <w:sz w:val="28"/>
                <w:szCs w:val="28"/>
              </w:rPr>
            </w:pPr>
            <w:r w:rsidRPr="00C16ADB">
              <w:rPr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85489" w:rsidRPr="00C16ADB" w:rsidRDefault="00885489" w:rsidP="00885489">
            <w:pPr>
              <w:rPr>
                <w:sz w:val="28"/>
                <w:szCs w:val="28"/>
              </w:rPr>
            </w:pPr>
            <w:r w:rsidRPr="00C16ADB">
              <w:rPr>
                <w:sz w:val="28"/>
                <w:szCs w:val="28"/>
              </w:rPr>
              <w:t xml:space="preserve">Администрация </w:t>
            </w:r>
            <w:r w:rsidR="0076458E" w:rsidRPr="00C16ADB">
              <w:rPr>
                <w:sz w:val="28"/>
                <w:szCs w:val="28"/>
              </w:rPr>
              <w:t>Гигантовского</w:t>
            </w:r>
            <w:r w:rsidR="00975703" w:rsidRPr="00C16ADB">
              <w:rPr>
                <w:sz w:val="28"/>
                <w:szCs w:val="28"/>
              </w:rPr>
              <w:t xml:space="preserve"> </w:t>
            </w:r>
            <w:r w:rsidR="00C743F7" w:rsidRPr="00C16ADB">
              <w:rPr>
                <w:sz w:val="28"/>
                <w:szCs w:val="28"/>
              </w:rPr>
              <w:t>сельского поселения</w:t>
            </w:r>
            <w:r w:rsidRPr="00C16ADB">
              <w:rPr>
                <w:sz w:val="28"/>
                <w:szCs w:val="28"/>
              </w:rPr>
              <w:t>;</w:t>
            </w:r>
          </w:p>
          <w:p w:rsidR="00885489" w:rsidRPr="00C16ADB" w:rsidRDefault="00885489" w:rsidP="00885489">
            <w:pPr>
              <w:rPr>
                <w:color w:val="000000"/>
                <w:sz w:val="28"/>
                <w:szCs w:val="28"/>
              </w:rPr>
            </w:pPr>
          </w:p>
        </w:tc>
      </w:tr>
      <w:tr w:rsidR="00885489" w:rsidRPr="00C16ADB" w:rsidTr="00171FBD">
        <w:trPr>
          <w:gridAfter w:val="1"/>
          <w:wAfter w:w="29" w:type="dxa"/>
        </w:trPr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85489" w:rsidRPr="00C16ADB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C16ADB">
              <w:rPr>
                <w:kern w:val="2"/>
                <w:sz w:val="28"/>
                <w:szCs w:val="28"/>
              </w:rPr>
              <w:t>Подпрограммы муниципальной</w:t>
            </w:r>
          </w:p>
          <w:p w:rsidR="00885489" w:rsidRPr="00C16ADB" w:rsidRDefault="00885489" w:rsidP="0088548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16ADB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85489" w:rsidRPr="00C16ADB" w:rsidRDefault="00885489" w:rsidP="0088548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16AD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85489" w:rsidRPr="00C16ADB" w:rsidRDefault="00885489" w:rsidP="0088548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16ADB">
              <w:rPr>
                <w:kern w:val="2"/>
                <w:sz w:val="28"/>
                <w:szCs w:val="28"/>
              </w:rPr>
              <w:t>1.</w:t>
            </w:r>
            <w:r w:rsidRPr="00C16ADB">
              <w:t xml:space="preserve"> </w:t>
            </w:r>
            <w:r w:rsidRPr="00C16ADB">
              <w:rPr>
                <w:kern w:val="2"/>
                <w:sz w:val="28"/>
                <w:szCs w:val="28"/>
              </w:rPr>
              <w:t xml:space="preserve">«Энергосбережение </w:t>
            </w:r>
            <w:r w:rsidR="00791AA9" w:rsidRPr="00C16ADB">
              <w:rPr>
                <w:kern w:val="2"/>
                <w:sz w:val="28"/>
                <w:szCs w:val="28"/>
              </w:rPr>
              <w:t xml:space="preserve">и повышение энергетической эффективности» </w:t>
            </w:r>
          </w:p>
          <w:p w:rsidR="00885489" w:rsidRDefault="00885489" w:rsidP="0088548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072C9D" w:rsidRDefault="00072C9D" w:rsidP="0088548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072C9D" w:rsidRPr="00C16ADB" w:rsidRDefault="00072C9D" w:rsidP="0088548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85489" w:rsidRPr="00C16ADB" w:rsidTr="00171FBD">
        <w:trPr>
          <w:gridAfter w:val="1"/>
          <w:wAfter w:w="29" w:type="dxa"/>
        </w:trPr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85489" w:rsidRPr="00C16ADB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C16ADB">
              <w:rPr>
                <w:kern w:val="2"/>
                <w:sz w:val="28"/>
                <w:szCs w:val="28"/>
              </w:rPr>
              <w:lastRenderedPageBreak/>
              <w:t xml:space="preserve">Программно-целевые инструменты </w:t>
            </w:r>
          </w:p>
          <w:p w:rsidR="00885489" w:rsidRPr="00C16ADB" w:rsidRDefault="00072C9D" w:rsidP="0088548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="00885489" w:rsidRPr="00C16ADB">
              <w:rPr>
                <w:kern w:val="2"/>
                <w:sz w:val="28"/>
                <w:szCs w:val="28"/>
              </w:rPr>
              <w:t xml:space="preserve">униципальной </w:t>
            </w:r>
          </w:p>
          <w:p w:rsidR="00885489" w:rsidRDefault="00885489" w:rsidP="0088548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16ADB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072C9D" w:rsidRPr="00C16ADB" w:rsidRDefault="00072C9D" w:rsidP="0088548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85489" w:rsidRPr="00C16ADB" w:rsidRDefault="00885489" w:rsidP="0088548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16AD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85489" w:rsidRPr="00C16ADB" w:rsidRDefault="00885489" w:rsidP="0088548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16ADB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885489" w:rsidRPr="00C16ADB" w:rsidTr="00171FBD">
        <w:trPr>
          <w:gridAfter w:val="1"/>
          <w:wAfter w:w="29" w:type="dxa"/>
        </w:trPr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85489" w:rsidRPr="00C16ADB" w:rsidRDefault="00885489" w:rsidP="0088548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16ADB">
              <w:rPr>
                <w:kern w:val="2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85489" w:rsidRPr="00C16ADB" w:rsidRDefault="00885489" w:rsidP="0088548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16AD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85489" w:rsidRPr="00C16ADB" w:rsidRDefault="00885489" w:rsidP="00657290">
            <w:pPr>
              <w:jc w:val="both"/>
              <w:rPr>
                <w:kern w:val="2"/>
                <w:sz w:val="28"/>
                <w:szCs w:val="28"/>
              </w:rPr>
            </w:pPr>
            <w:r w:rsidRPr="00C16ADB">
              <w:rPr>
                <w:kern w:val="2"/>
                <w:sz w:val="28"/>
                <w:szCs w:val="28"/>
              </w:rPr>
              <w:t xml:space="preserve">повышение качества жизни населения </w:t>
            </w:r>
            <w:r w:rsidR="0076458E" w:rsidRPr="00C16ADB">
              <w:rPr>
                <w:kern w:val="2"/>
                <w:sz w:val="28"/>
                <w:szCs w:val="28"/>
              </w:rPr>
              <w:t>Гигантовского</w:t>
            </w:r>
            <w:r w:rsidRPr="00C16ADB">
              <w:rPr>
                <w:kern w:val="2"/>
                <w:sz w:val="28"/>
                <w:szCs w:val="28"/>
              </w:rPr>
              <w:t xml:space="preserve"> </w:t>
            </w:r>
            <w:r w:rsidR="00657290" w:rsidRPr="00C16ADB">
              <w:rPr>
                <w:kern w:val="2"/>
                <w:sz w:val="28"/>
                <w:szCs w:val="28"/>
              </w:rPr>
              <w:t>сельского поселения</w:t>
            </w:r>
            <w:r w:rsidRPr="00C16ADB">
              <w:rPr>
                <w:kern w:val="2"/>
                <w:sz w:val="28"/>
                <w:szCs w:val="28"/>
              </w:rPr>
              <w:t xml:space="preserve"> </w:t>
            </w:r>
            <w:r w:rsidRPr="00C16ADB">
              <w:rPr>
                <w:sz w:val="28"/>
                <w:szCs w:val="28"/>
              </w:rPr>
              <w:t xml:space="preserve">за счет перехода экономики </w:t>
            </w:r>
            <w:r w:rsidR="00657290" w:rsidRPr="00C16ADB">
              <w:rPr>
                <w:sz w:val="28"/>
                <w:szCs w:val="28"/>
              </w:rPr>
              <w:t>поселения</w:t>
            </w:r>
            <w:r w:rsidRPr="00C16ADB">
              <w:rPr>
                <w:sz w:val="28"/>
                <w:szCs w:val="28"/>
              </w:rPr>
              <w:t>, бюджетной и коммунальной сфер на энергосберегающий путь развития и рационального использования ресурсов при их потреблении</w:t>
            </w:r>
          </w:p>
        </w:tc>
      </w:tr>
      <w:tr w:rsidR="00885489" w:rsidRPr="00C16ADB" w:rsidTr="00171FBD">
        <w:trPr>
          <w:gridAfter w:val="1"/>
          <w:wAfter w:w="29" w:type="dxa"/>
          <w:trHeight w:val="844"/>
        </w:trPr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85489" w:rsidRPr="00C16ADB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C16ADB">
              <w:rPr>
                <w:kern w:val="2"/>
                <w:sz w:val="28"/>
                <w:szCs w:val="28"/>
              </w:rPr>
              <w:t xml:space="preserve">Задачи муниципальной программы </w:t>
            </w:r>
          </w:p>
          <w:p w:rsidR="00885489" w:rsidRPr="00C16ADB" w:rsidRDefault="00885489" w:rsidP="0088548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85489" w:rsidRPr="00C16ADB" w:rsidRDefault="00885489" w:rsidP="0088548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85489" w:rsidRPr="00C16ADB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C16ADB">
              <w:rPr>
                <w:kern w:val="2"/>
                <w:sz w:val="28"/>
                <w:szCs w:val="28"/>
              </w:rPr>
              <w:t xml:space="preserve">сокращение объемов потребления энергоресурсов, оплачиваемых из местного бюджета, в </w:t>
            </w:r>
            <w:r w:rsidR="005A1D29" w:rsidRPr="00C16ADB">
              <w:rPr>
                <w:kern w:val="2"/>
                <w:sz w:val="28"/>
                <w:szCs w:val="28"/>
              </w:rPr>
              <w:t>учреждениях</w:t>
            </w:r>
            <w:r w:rsidRPr="00C16ADB">
              <w:rPr>
                <w:kern w:val="2"/>
                <w:sz w:val="28"/>
                <w:szCs w:val="28"/>
              </w:rPr>
              <w:t xml:space="preserve"> с участием Администрации </w:t>
            </w:r>
            <w:r w:rsidR="00072C9D" w:rsidRPr="00C16ADB">
              <w:rPr>
                <w:sz w:val="28"/>
                <w:szCs w:val="28"/>
              </w:rPr>
              <w:t xml:space="preserve">Гигантовского </w:t>
            </w:r>
            <w:r w:rsidR="00072C9D">
              <w:rPr>
                <w:sz w:val="28"/>
                <w:szCs w:val="28"/>
              </w:rPr>
              <w:t xml:space="preserve">сельского поселения </w:t>
            </w:r>
            <w:r w:rsidR="00072C9D" w:rsidRPr="00C16ADB">
              <w:rPr>
                <w:sz w:val="28"/>
                <w:szCs w:val="28"/>
              </w:rPr>
              <w:t xml:space="preserve"> </w:t>
            </w:r>
            <w:r w:rsidRPr="00C16ADB">
              <w:rPr>
                <w:kern w:val="2"/>
                <w:sz w:val="28"/>
                <w:szCs w:val="28"/>
              </w:rPr>
              <w:t xml:space="preserve">; </w:t>
            </w:r>
          </w:p>
          <w:p w:rsidR="00885489" w:rsidRPr="00C16ADB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C16ADB">
              <w:rPr>
                <w:kern w:val="2"/>
                <w:sz w:val="28"/>
                <w:szCs w:val="28"/>
              </w:rPr>
              <w:t>увеличение благоустроенности и безопасности учреждений;</w:t>
            </w:r>
          </w:p>
        </w:tc>
      </w:tr>
      <w:tr w:rsidR="00885489" w:rsidRPr="00C16ADB" w:rsidTr="00171FBD">
        <w:trPr>
          <w:gridAfter w:val="1"/>
          <w:wAfter w:w="29" w:type="dxa"/>
        </w:trPr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85489" w:rsidRPr="00C16ADB" w:rsidRDefault="00885489" w:rsidP="0088548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16ADB">
              <w:rPr>
                <w:kern w:val="2"/>
                <w:sz w:val="28"/>
                <w:szCs w:val="28"/>
              </w:rPr>
              <w:t>Целевые индикаторы</w:t>
            </w:r>
          </w:p>
          <w:p w:rsidR="00885489" w:rsidRPr="00C16ADB" w:rsidRDefault="00885489" w:rsidP="00885489">
            <w:pPr>
              <w:rPr>
                <w:kern w:val="2"/>
                <w:sz w:val="28"/>
                <w:szCs w:val="28"/>
              </w:rPr>
            </w:pPr>
            <w:r w:rsidRPr="00C16ADB">
              <w:rPr>
                <w:kern w:val="2"/>
                <w:sz w:val="28"/>
                <w:szCs w:val="28"/>
              </w:rPr>
              <w:t>и показатели муниципальной программы</w:t>
            </w:r>
          </w:p>
          <w:p w:rsidR="00885489" w:rsidRPr="00C16ADB" w:rsidRDefault="00885489" w:rsidP="0088548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85489" w:rsidRPr="00C16ADB" w:rsidRDefault="00885489" w:rsidP="0088548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85489" w:rsidRPr="00C16ADB" w:rsidRDefault="00885489" w:rsidP="005A1D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16ADB">
              <w:rPr>
                <w:kern w:val="2"/>
                <w:sz w:val="28"/>
                <w:szCs w:val="28"/>
              </w:rPr>
              <w:t xml:space="preserve">объем потребления топливно-энергетических ресурсов, оплачиваемых из местного бюджета, в </w:t>
            </w:r>
            <w:r w:rsidR="005A1D29" w:rsidRPr="00C16ADB">
              <w:rPr>
                <w:kern w:val="2"/>
                <w:sz w:val="28"/>
                <w:szCs w:val="28"/>
              </w:rPr>
              <w:t>учреждениях</w:t>
            </w:r>
            <w:r w:rsidRPr="00C16ADB">
              <w:rPr>
                <w:kern w:val="2"/>
                <w:sz w:val="28"/>
                <w:szCs w:val="28"/>
              </w:rPr>
              <w:t xml:space="preserve"> с участием Администрации </w:t>
            </w:r>
            <w:r w:rsidR="0076458E" w:rsidRPr="00C16ADB">
              <w:rPr>
                <w:kern w:val="2"/>
                <w:sz w:val="28"/>
                <w:szCs w:val="28"/>
              </w:rPr>
              <w:t>Гигантовского</w:t>
            </w:r>
            <w:r w:rsidR="00657290" w:rsidRPr="00C16ADB">
              <w:rPr>
                <w:kern w:val="2"/>
                <w:sz w:val="28"/>
                <w:szCs w:val="28"/>
              </w:rPr>
              <w:t xml:space="preserve"> сельского поселения Сальского</w:t>
            </w:r>
            <w:r w:rsidRPr="00C16ADB">
              <w:rPr>
                <w:kern w:val="2"/>
                <w:sz w:val="28"/>
                <w:szCs w:val="28"/>
              </w:rPr>
              <w:t xml:space="preserve"> р</w:t>
            </w:r>
            <w:r w:rsidR="005A1D29" w:rsidRPr="00C16ADB">
              <w:rPr>
                <w:kern w:val="2"/>
                <w:sz w:val="28"/>
                <w:szCs w:val="28"/>
              </w:rPr>
              <w:t>айона</w:t>
            </w:r>
            <w:r w:rsidRPr="00C16ADB">
              <w:rPr>
                <w:kern w:val="2"/>
                <w:sz w:val="28"/>
                <w:szCs w:val="28"/>
              </w:rPr>
              <w:t>;</w:t>
            </w:r>
          </w:p>
        </w:tc>
      </w:tr>
      <w:tr w:rsidR="00885489" w:rsidRPr="00C16ADB" w:rsidTr="00171FBD">
        <w:trPr>
          <w:gridAfter w:val="1"/>
          <w:wAfter w:w="29" w:type="dxa"/>
        </w:trPr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85489" w:rsidRPr="00C16ADB" w:rsidRDefault="00885489" w:rsidP="00885489">
            <w:pPr>
              <w:rPr>
                <w:kern w:val="2"/>
                <w:sz w:val="28"/>
                <w:szCs w:val="28"/>
              </w:rPr>
            </w:pPr>
            <w:r w:rsidRPr="00C16ADB">
              <w:rPr>
                <w:kern w:val="2"/>
                <w:sz w:val="28"/>
                <w:szCs w:val="28"/>
              </w:rPr>
              <w:t>Этапы и сроки реализации муниципальной</w:t>
            </w:r>
          </w:p>
          <w:p w:rsidR="00885489" w:rsidRPr="00C16ADB" w:rsidRDefault="00885489" w:rsidP="0088548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16ADB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885489" w:rsidRPr="00C16ADB" w:rsidRDefault="00885489" w:rsidP="0088548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85489" w:rsidRPr="00C16ADB" w:rsidRDefault="00885489" w:rsidP="0088548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16AD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85489" w:rsidRPr="00C16ADB" w:rsidRDefault="00885489" w:rsidP="0088548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16ADB">
              <w:rPr>
                <w:kern w:val="2"/>
                <w:sz w:val="28"/>
                <w:szCs w:val="28"/>
              </w:rPr>
              <w:t xml:space="preserve">2019 – 2030 годы; </w:t>
            </w:r>
          </w:p>
          <w:p w:rsidR="00885489" w:rsidRPr="00C16ADB" w:rsidRDefault="00885489" w:rsidP="0088548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16ADB">
              <w:rPr>
                <w:kern w:val="2"/>
                <w:sz w:val="28"/>
                <w:szCs w:val="28"/>
              </w:rPr>
              <w:t xml:space="preserve">этапы реализации муниципальной программы </w:t>
            </w:r>
            <w:r w:rsidRPr="00C16ADB">
              <w:rPr>
                <w:kern w:val="2"/>
                <w:sz w:val="28"/>
                <w:szCs w:val="28"/>
              </w:rPr>
              <w:br/>
              <w:t>не выделяются</w:t>
            </w:r>
          </w:p>
        </w:tc>
      </w:tr>
      <w:tr w:rsidR="00885489" w:rsidRPr="00C16ADB" w:rsidTr="00171FBD"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85489" w:rsidRPr="006E239C" w:rsidRDefault="00885489" w:rsidP="0088548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E239C">
              <w:rPr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85489" w:rsidRPr="006E239C" w:rsidRDefault="00885489" w:rsidP="0088548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E239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80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BF2252" w:rsidRPr="006E239C" w:rsidRDefault="00885489" w:rsidP="00BF2252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</w:t>
            </w:r>
            <w:r w:rsidR="00F473BA"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муниципальной</w:t>
            </w:r>
            <w:r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программы составляет </w:t>
            </w:r>
            <w:r w:rsidR="00E914A2"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23141F" w:rsidRPr="006E239C">
              <w:rPr>
                <w:rFonts w:ascii="Times New Roman" w:hAnsi="Times New Roman" w:cs="Times New Roman"/>
                <w:sz w:val="28"/>
                <w:szCs w:val="28"/>
              </w:rPr>
              <w:t>9698,8</w:t>
            </w:r>
            <w:r w:rsidR="007F46F1"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BF2252"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рублей,</w:t>
            </w:r>
            <w:r w:rsidR="00BF2252"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в том числе:</w:t>
            </w:r>
          </w:p>
          <w:p w:rsidR="00BF2252" w:rsidRPr="006E239C" w:rsidRDefault="00BF2252" w:rsidP="00BF2252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2019 году –  1 335,0 тыс. рублей;</w:t>
            </w:r>
          </w:p>
          <w:p w:rsidR="00BF2252" w:rsidRPr="006E239C" w:rsidRDefault="00BF2252" w:rsidP="00BF2252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2020 году –  2 265,7 тыс. рублей;</w:t>
            </w:r>
          </w:p>
          <w:p w:rsidR="00BF2252" w:rsidRPr="006E239C" w:rsidRDefault="00BF2252" w:rsidP="00BF2252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2021 году – </w:t>
            </w:r>
            <w:r w:rsidR="00B05B50"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C16ADB"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1 920,0 </w:t>
            </w:r>
            <w:r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BF2252" w:rsidRPr="006E239C" w:rsidRDefault="00BF2252" w:rsidP="00BF2252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2022 году –  </w:t>
            </w:r>
            <w:r w:rsidR="00C16ADB"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2 660,0</w:t>
            </w:r>
            <w:r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 w:rsidR="00C16ADB"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BF2252" w:rsidRPr="006E239C" w:rsidRDefault="00C16ADB" w:rsidP="00BF2252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2023 году –  </w:t>
            </w:r>
            <w:r w:rsidR="001B4524"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1 518,1</w:t>
            </w:r>
            <w:r w:rsidR="00BF2252"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BF2252" w:rsidRPr="006E239C" w:rsidRDefault="00BF2252" w:rsidP="00BF2252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2024 году –  0,0 тыс. рублей;</w:t>
            </w:r>
          </w:p>
          <w:p w:rsidR="00BF2252" w:rsidRPr="006E239C" w:rsidRDefault="0023141F" w:rsidP="00BF2252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2025 году –  0,0 тыс. рублей;</w:t>
            </w:r>
          </w:p>
          <w:p w:rsidR="0023141F" w:rsidRPr="006E239C" w:rsidRDefault="00BF2252" w:rsidP="00BF2252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2026 году –  </w:t>
            </w:r>
            <w:r w:rsidR="0023141F"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 тыс. рублей;</w:t>
            </w:r>
          </w:p>
          <w:p w:rsidR="0023141F" w:rsidRPr="006E239C" w:rsidRDefault="00BF2252" w:rsidP="00BF2252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2027 году –  </w:t>
            </w:r>
            <w:r w:rsidR="0023141F"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 тыс. рублей;</w:t>
            </w:r>
          </w:p>
          <w:p w:rsidR="00BF2252" w:rsidRPr="006E239C" w:rsidRDefault="00BF2252" w:rsidP="00BF2252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2028 году –  </w:t>
            </w:r>
            <w:r w:rsidR="0023141F"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 тыс. рублей;</w:t>
            </w:r>
          </w:p>
          <w:p w:rsidR="00BF2252" w:rsidRPr="006E239C" w:rsidRDefault="00BF2252" w:rsidP="00BF2252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2029 году –  </w:t>
            </w:r>
            <w:r w:rsidR="0023141F"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 тыс. рублей;</w:t>
            </w:r>
          </w:p>
          <w:p w:rsidR="0023141F" w:rsidRPr="006E239C" w:rsidRDefault="00BF2252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6E239C">
              <w:rPr>
                <w:kern w:val="2"/>
                <w:sz w:val="28"/>
                <w:szCs w:val="28"/>
              </w:rPr>
              <w:t xml:space="preserve">в 2030 году -  </w:t>
            </w:r>
            <w:r w:rsidR="0023141F" w:rsidRPr="006E239C">
              <w:rPr>
                <w:kern w:val="2"/>
                <w:sz w:val="28"/>
                <w:szCs w:val="28"/>
              </w:rPr>
              <w:t>0,0 тыс. рублей;</w:t>
            </w:r>
          </w:p>
          <w:p w:rsidR="00885489" w:rsidRPr="006E239C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6E239C">
              <w:rPr>
                <w:kern w:val="2"/>
                <w:sz w:val="28"/>
                <w:szCs w:val="28"/>
              </w:rPr>
              <w:t>За сч</w:t>
            </w:r>
            <w:r w:rsidR="00A87DA5" w:rsidRPr="006E239C">
              <w:rPr>
                <w:kern w:val="2"/>
                <w:sz w:val="28"/>
                <w:szCs w:val="28"/>
              </w:rPr>
              <w:t xml:space="preserve">ет средств областного бюджета – </w:t>
            </w:r>
            <w:r w:rsidRPr="006E239C">
              <w:rPr>
                <w:kern w:val="2"/>
                <w:sz w:val="28"/>
                <w:szCs w:val="28"/>
              </w:rPr>
              <w:t>0,0 тыс. рублей, в том числе:</w:t>
            </w:r>
          </w:p>
          <w:p w:rsidR="00885489" w:rsidRPr="006E239C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6E239C">
              <w:rPr>
                <w:kern w:val="2"/>
                <w:sz w:val="28"/>
                <w:szCs w:val="28"/>
              </w:rPr>
              <w:t>в 2019 году – 0,0 тыс. рублей;</w:t>
            </w:r>
          </w:p>
          <w:p w:rsidR="00885489" w:rsidRPr="006E239C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6E239C">
              <w:rPr>
                <w:kern w:val="2"/>
                <w:sz w:val="28"/>
                <w:szCs w:val="28"/>
              </w:rPr>
              <w:t>в 2020 году – 0,0 тыс. рублей;</w:t>
            </w:r>
          </w:p>
          <w:p w:rsidR="00885489" w:rsidRPr="006E239C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6E239C">
              <w:rPr>
                <w:kern w:val="2"/>
                <w:sz w:val="28"/>
                <w:szCs w:val="28"/>
              </w:rPr>
              <w:lastRenderedPageBreak/>
              <w:t>в 2021 году – 0,0 тыс. рублей;</w:t>
            </w:r>
          </w:p>
          <w:p w:rsidR="00885489" w:rsidRPr="006E239C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6E239C">
              <w:rPr>
                <w:kern w:val="2"/>
                <w:sz w:val="28"/>
                <w:szCs w:val="28"/>
              </w:rPr>
              <w:t>в 2022 году – 0,0 тыс. рублей;</w:t>
            </w:r>
          </w:p>
          <w:p w:rsidR="00885489" w:rsidRPr="006E239C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6E239C">
              <w:rPr>
                <w:kern w:val="2"/>
                <w:sz w:val="28"/>
                <w:szCs w:val="28"/>
              </w:rPr>
              <w:t>в 2023 году – 0,0 тыс. рублей;</w:t>
            </w:r>
          </w:p>
          <w:p w:rsidR="00885489" w:rsidRPr="006E239C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6E239C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885489" w:rsidRPr="006E239C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6E239C">
              <w:rPr>
                <w:kern w:val="2"/>
                <w:sz w:val="28"/>
                <w:szCs w:val="28"/>
              </w:rPr>
              <w:t>в 2025 году – 0,0 тыс. рублей.</w:t>
            </w:r>
          </w:p>
          <w:p w:rsidR="00885489" w:rsidRPr="006E239C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6E239C">
              <w:rPr>
                <w:kern w:val="2"/>
                <w:sz w:val="28"/>
                <w:szCs w:val="28"/>
              </w:rPr>
              <w:t>в 2026 году – 0,0 тыс. рублей.</w:t>
            </w:r>
          </w:p>
          <w:p w:rsidR="00885489" w:rsidRPr="006E239C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6E239C">
              <w:rPr>
                <w:kern w:val="2"/>
                <w:sz w:val="28"/>
                <w:szCs w:val="28"/>
              </w:rPr>
              <w:t>в 2027 году – 0,0 тыс. рублей.</w:t>
            </w:r>
          </w:p>
          <w:p w:rsidR="00885489" w:rsidRPr="006E239C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6E239C">
              <w:rPr>
                <w:kern w:val="2"/>
                <w:sz w:val="28"/>
                <w:szCs w:val="28"/>
              </w:rPr>
              <w:t>в 2028 году – 0,0 тыс. рублей.</w:t>
            </w:r>
          </w:p>
          <w:p w:rsidR="00885489" w:rsidRPr="006E239C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6E239C">
              <w:rPr>
                <w:kern w:val="2"/>
                <w:sz w:val="28"/>
                <w:szCs w:val="28"/>
              </w:rPr>
              <w:t>в 2029 году – 0,0 тыс. рублей.</w:t>
            </w:r>
          </w:p>
          <w:p w:rsidR="00885489" w:rsidRPr="006E239C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6E239C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:rsidR="00BF2252" w:rsidRPr="006E239C" w:rsidRDefault="00885489" w:rsidP="00BF2252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За счет средств местного бюджета – </w:t>
            </w:r>
            <w:r w:rsidR="0023141F" w:rsidRPr="006E239C">
              <w:rPr>
                <w:rFonts w:ascii="Times New Roman" w:hAnsi="Times New Roman" w:cs="Times New Roman"/>
                <w:sz w:val="28"/>
                <w:szCs w:val="28"/>
              </w:rPr>
              <w:t>9698,8</w:t>
            </w:r>
            <w:r w:rsidR="0023141F"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BF2252"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рублей,</w:t>
            </w:r>
            <w:r w:rsidR="00BF2252"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в том числе:</w:t>
            </w:r>
          </w:p>
          <w:p w:rsidR="00BF2252" w:rsidRPr="006E239C" w:rsidRDefault="00BF2252" w:rsidP="00BF2252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2019 году –  1 335,0 тыс. рублей;</w:t>
            </w:r>
          </w:p>
          <w:p w:rsidR="00BF2252" w:rsidRPr="006E239C" w:rsidRDefault="00BF2252" w:rsidP="00BF2252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2020 году –  2 265,7 тыс. рублей;</w:t>
            </w:r>
          </w:p>
          <w:p w:rsidR="00BF2252" w:rsidRPr="006E239C" w:rsidRDefault="00B05B50" w:rsidP="00BF2252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2021 году –  </w:t>
            </w:r>
            <w:r w:rsidR="00C16ADB"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1 920,0 </w:t>
            </w:r>
            <w:r w:rsidR="00BF2252"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BF2252" w:rsidRPr="006E239C" w:rsidRDefault="00BF2252" w:rsidP="00BF2252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2022 году –  2 </w:t>
            </w:r>
            <w:r w:rsidR="00C16ADB"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660</w:t>
            </w:r>
            <w:r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</w:t>
            </w:r>
            <w:r w:rsidR="00C16ADB"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BF2252" w:rsidRPr="006E239C" w:rsidRDefault="001B4524" w:rsidP="00BF2252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2023 году –  1 518,1</w:t>
            </w:r>
            <w:r w:rsidR="00BF2252"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23141F" w:rsidRPr="006E239C" w:rsidRDefault="0023141F" w:rsidP="0023141F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2024 году –  0,0 тыс. рублей;</w:t>
            </w:r>
          </w:p>
          <w:p w:rsidR="0023141F" w:rsidRPr="006E239C" w:rsidRDefault="0023141F" w:rsidP="0023141F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2025 году –  0,0 тыс. рублей;</w:t>
            </w:r>
          </w:p>
          <w:p w:rsidR="0023141F" w:rsidRPr="006E239C" w:rsidRDefault="0023141F" w:rsidP="0023141F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2026 году –  0,0 тыс. рублей;</w:t>
            </w:r>
          </w:p>
          <w:p w:rsidR="0023141F" w:rsidRPr="006E239C" w:rsidRDefault="0023141F" w:rsidP="0023141F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2027 году –  0,0 тыс. рублей;</w:t>
            </w:r>
          </w:p>
          <w:p w:rsidR="0023141F" w:rsidRPr="006E239C" w:rsidRDefault="0023141F" w:rsidP="0023141F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2028 году –  0,0 тыс. рублей;</w:t>
            </w:r>
          </w:p>
          <w:p w:rsidR="0023141F" w:rsidRPr="006E239C" w:rsidRDefault="0023141F" w:rsidP="0023141F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2029 году –  0,0 тыс. рублей;</w:t>
            </w:r>
          </w:p>
          <w:p w:rsidR="0023141F" w:rsidRPr="006E239C" w:rsidRDefault="0023141F" w:rsidP="0023141F">
            <w:pPr>
              <w:jc w:val="both"/>
              <w:rPr>
                <w:kern w:val="2"/>
                <w:sz w:val="28"/>
                <w:szCs w:val="28"/>
              </w:rPr>
            </w:pPr>
            <w:r w:rsidRPr="006E239C">
              <w:rPr>
                <w:kern w:val="2"/>
                <w:sz w:val="28"/>
                <w:szCs w:val="28"/>
              </w:rPr>
              <w:t>в 2030 году -  0,0 тыс. рублей;</w:t>
            </w:r>
          </w:p>
          <w:p w:rsidR="00885489" w:rsidRPr="006E239C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6E239C">
              <w:rPr>
                <w:kern w:val="2"/>
                <w:sz w:val="28"/>
                <w:szCs w:val="28"/>
              </w:rPr>
              <w:t>За счет внебюджетных средств – 0,0 тыс. рублей, в том числе:</w:t>
            </w:r>
          </w:p>
          <w:p w:rsidR="00885489" w:rsidRPr="006E239C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6E239C">
              <w:rPr>
                <w:kern w:val="2"/>
                <w:sz w:val="28"/>
                <w:szCs w:val="28"/>
              </w:rPr>
              <w:t>в 2019 году – 0,0 тыс. рублей;</w:t>
            </w:r>
          </w:p>
          <w:p w:rsidR="00885489" w:rsidRPr="006E239C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6E239C">
              <w:rPr>
                <w:kern w:val="2"/>
                <w:sz w:val="28"/>
                <w:szCs w:val="28"/>
              </w:rPr>
              <w:t>в 2020 году – 0,0 тыс. рублей;</w:t>
            </w:r>
          </w:p>
          <w:p w:rsidR="00885489" w:rsidRPr="006E239C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6E239C">
              <w:rPr>
                <w:kern w:val="2"/>
                <w:sz w:val="28"/>
                <w:szCs w:val="28"/>
              </w:rPr>
              <w:t>в 2021 году – 0,0 тыс. рублей;</w:t>
            </w:r>
          </w:p>
          <w:p w:rsidR="00885489" w:rsidRPr="006E239C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6E239C">
              <w:rPr>
                <w:kern w:val="2"/>
                <w:sz w:val="28"/>
                <w:szCs w:val="28"/>
              </w:rPr>
              <w:t>в 2022 году – 0,0 тыс. рублей;</w:t>
            </w:r>
          </w:p>
          <w:p w:rsidR="00885489" w:rsidRPr="006E239C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6E239C">
              <w:rPr>
                <w:kern w:val="2"/>
                <w:sz w:val="28"/>
                <w:szCs w:val="28"/>
              </w:rPr>
              <w:t>в 2023 году – 0,0 тыс. рублей;</w:t>
            </w:r>
          </w:p>
          <w:p w:rsidR="00885489" w:rsidRPr="006E239C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6E239C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885489" w:rsidRPr="006E239C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6E239C">
              <w:rPr>
                <w:kern w:val="2"/>
                <w:sz w:val="28"/>
                <w:szCs w:val="28"/>
              </w:rPr>
              <w:t>в 2025 году – 0,0 тыс. рублей.</w:t>
            </w:r>
          </w:p>
          <w:p w:rsidR="00885489" w:rsidRPr="006E239C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6E239C">
              <w:rPr>
                <w:kern w:val="2"/>
                <w:sz w:val="28"/>
                <w:szCs w:val="28"/>
              </w:rPr>
              <w:t>в 2026 году – 0,0 тыс. рублей.</w:t>
            </w:r>
          </w:p>
          <w:p w:rsidR="00885489" w:rsidRPr="006E239C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6E239C">
              <w:rPr>
                <w:kern w:val="2"/>
                <w:sz w:val="28"/>
                <w:szCs w:val="28"/>
              </w:rPr>
              <w:t>в 2027 году – 0,0 тыс. рублей.</w:t>
            </w:r>
          </w:p>
          <w:p w:rsidR="00885489" w:rsidRPr="006E239C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6E239C">
              <w:rPr>
                <w:kern w:val="2"/>
                <w:sz w:val="28"/>
                <w:szCs w:val="28"/>
              </w:rPr>
              <w:t>в 2028 году – 0,0 тыс. рублей.</w:t>
            </w:r>
          </w:p>
          <w:p w:rsidR="00885489" w:rsidRPr="006E239C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6E239C">
              <w:rPr>
                <w:kern w:val="2"/>
                <w:sz w:val="28"/>
                <w:szCs w:val="28"/>
              </w:rPr>
              <w:t>в 2029 году – 0,0 тыс. рублей.</w:t>
            </w:r>
          </w:p>
          <w:p w:rsidR="00885489" w:rsidRPr="006E239C" w:rsidRDefault="00885489" w:rsidP="00885489">
            <w:pPr>
              <w:jc w:val="both"/>
              <w:rPr>
                <w:kern w:val="2"/>
                <w:sz w:val="28"/>
                <w:szCs w:val="28"/>
              </w:rPr>
            </w:pPr>
            <w:r w:rsidRPr="006E239C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:rsidR="00885489" w:rsidRPr="006E239C" w:rsidRDefault="00885489" w:rsidP="0088548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E239C">
              <w:rPr>
                <w:kern w:val="2"/>
                <w:sz w:val="28"/>
                <w:szCs w:val="28"/>
              </w:rPr>
              <w:t>Объемы финансирования по мероприятиям  муниципальной программы являются прогнозными и подлежат уточнению в соответствии с действующим законодательством</w:t>
            </w:r>
          </w:p>
          <w:p w:rsidR="00072C9D" w:rsidRPr="006E239C" w:rsidRDefault="00072C9D" w:rsidP="0088548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072C9D" w:rsidRPr="006E239C" w:rsidRDefault="00072C9D" w:rsidP="0088548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072C9D" w:rsidRPr="006E239C" w:rsidRDefault="00072C9D" w:rsidP="0088548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85489" w:rsidRPr="00C16ADB" w:rsidTr="00171FBD">
        <w:trPr>
          <w:gridAfter w:val="1"/>
          <w:wAfter w:w="29" w:type="dxa"/>
        </w:trPr>
        <w:tc>
          <w:tcPr>
            <w:tcW w:w="2829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85489" w:rsidRPr="00C16ADB" w:rsidRDefault="00885489" w:rsidP="00885489">
            <w:pPr>
              <w:rPr>
                <w:kern w:val="2"/>
                <w:sz w:val="28"/>
                <w:szCs w:val="28"/>
              </w:rPr>
            </w:pPr>
            <w:r w:rsidRPr="00C16ADB">
              <w:rPr>
                <w:kern w:val="2"/>
                <w:sz w:val="28"/>
                <w:szCs w:val="28"/>
              </w:rPr>
              <w:lastRenderedPageBreak/>
              <w:t>Ожидаемые результаты реализации муниципальной</w:t>
            </w:r>
          </w:p>
          <w:p w:rsidR="00885489" w:rsidRPr="00C16ADB" w:rsidRDefault="00885489" w:rsidP="0088548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16ADB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85489" w:rsidRPr="00C16ADB" w:rsidRDefault="00885489" w:rsidP="00885489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16AD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51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885489" w:rsidRPr="00C16ADB" w:rsidRDefault="00885489" w:rsidP="0065729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16ADB">
              <w:rPr>
                <w:kern w:val="2"/>
                <w:sz w:val="28"/>
                <w:szCs w:val="28"/>
              </w:rPr>
              <w:t>повышение энергетич</w:t>
            </w:r>
            <w:r w:rsidR="005A1D29" w:rsidRPr="00C16ADB">
              <w:rPr>
                <w:kern w:val="2"/>
                <w:sz w:val="28"/>
                <w:szCs w:val="28"/>
              </w:rPr>
              <w:t xml:space="preserve">еской эффективности </w:t>
            </w:r>
            <w:r w:rsidRPr="00C16ADB">
              <w:rPr>
                <w:kern w:val="2"/>
                <w:sz w:val="28"/>
                <w:szCs w:val="28"/>
              </w:rPr>
              <w:t xml:space="preserve"> </w:t>
            </w:r>
            <w:r w:rsidR="0076458E" w:rsidRPr="00C16ADB">
              <w:rPr>
                <w:kern w:val="2"/>
                <w:sz w:val="28"/>
                <w:szCs w:val="28"/>
              </w:rPr>
              <w:t>Гигантовского</w:t>
            </w:r>
            <w:r w:rsidR="00657290" w:rsidRPr="00C16ADB">
              <w:rPr>
                <w:kern w:val="2"/>
                <w:sz w:val="28"/>
                <w:szCs w:val="28"/>
              </w:rPr>
              <w:t xml:space="preserve"> сельского поселения Сальского</w:t>
            </w:r>
            <w:r w:rsidRPr="00C16ADB">
              <w:rPr>
                <w:kern w:val="2"/>
                <w:sz w:val="28"/>
                <w:szCs w:val="28"/>
              </w:rPr>
              <w:t xml:space="preserve"> района </w:t>
            </w:r>
          </w:p>
        </w:tc>
      </w:tr>
    </w:tbl>
    <w:p w:rsidR="00977948" w:rsidRPr="00C16ADB" w:rsidRDefault="00977948" w:rsidP="00977948">
      <w:pPr>
        <w:ind w:firstLine="709"/>
        <w:jc w:val="both"/>
        <w:rPr>
          <w:kern w:val="2"/>
          <w:sz w:val="28"/>
          <w:szCs w:val="28"/>
        </w:rPr>
      </w:pPr>
    </w:p>
    <w:p w:rsidR="00977948" w:rsidRPr="00C16ADB" w:rsidRDefault="009D64B3" w:rsidP="00977948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C16ADB">
        <w:rPr>
          <w:kern w:val="2"/>
          <w:sz w:val="28"/>
          <w:szCs w:val="28"/>
        </w:rPr>
        <w:t>1</w:t>
      </w:r>
      <w:r w:rsidR="00977948" w:rsidRPr="00C16ADB">
        <w:rPr>
          <w:kern w:val="2"/>
          <w:sz w:val="28"/>
          <w:szCs w:val="28"/>
        </w:rPr>
        <w:t>. Паспорт</w:t>
      </w:r>
    </w:p>
    <w:p w:rsidR="00977948" w:rsidRPr="00C16ADB" w:rsidRDefault="00977948" w:rsidP="007366DB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C16ADB">
        <w:rPr>
          <w:kern w:val="2"/>
          <w:sz w:val="28"/>
          <w:szCs w:val="28"/>
        </w:rPr>
        <w:t xml:space="preserve">подпрограммы </w:t>
      </w:r>
      <w:r w:rsidR="003A22B8" w:rsidRPr="00C16ADB">
        <w:rPr>
          <w:kern w:val="2"/>
          <w:sz w:val="28"/>
          <w:szCs w:val="28"/>
        </w:rPr>
        <w:t>«Энергосбережение и повышение энергетической эффективности»</w:t>
      </w:r>
    </w:p>
    <w:p w:rsidR="00977948" w:rsidRPr="00C16ADB" w:rsidRDefault="00977948" w:rsidP="00977948">
      <w:pPr>
        <w:tabs>
          <w:tab w:val="left" w:pos="709"/>
        </w:tabs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2613"/>
        <w:gridCol w:w="249"/>
        <w:gridCol w:w="7032"/>
      </w:tblGrid>
      <w:tr w:rsidR="00977948" w:rsidRPr="00C16ADB" w:rsidTr="007850C5">
        <w:tc>
          <w:tcPr>
            <w:tcW w:w="2606" w:type="dxa"/>
            <w:hideMark/>
          </w:tcPr>
          <w:p w:rsidR="00977948" w:rsidRPr="00C16ADB" w:rsidRDefault="00977948" w:rsidP="007850C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16ADB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48" w:type="dxa"/>
            <w:hideMark/>
          </w:tcPr>
          <w:p w:rsidR="00977948" w:rsidRPr="00C16ADB" w:rsidRDefault="00977948" w:rsidP="007850C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16AD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hideMark/>
          </w:tcPr>
          <w:p w:rsidR="00977948" w:rsidRDefault="003A22B8" w:rsidP="005A1D29">
            <w:pPr>
              <w:tabs>
                <w:tab w:val="left" w:pos="709"/>
              </w:tabs>
              <w:jc w:val="both"/>
              <w:rPr>
                <w:kern w:val="2"/>
                <w:sz w:val="28"/>
                <w:szCs w:val="28"/>
              </w:rPr>
            </w:pPr>
            <w:r w:rsidRPr="00C16ADB">
              <w:rPr>
                <w:kern w:val="2"/>
                <w:sz w:val="28"/>
                <w:szCs w:val="28"/>
              </w:rPr>
              <w:t xml:space="preserve">«Энергосбережение и повышение энергетической эффективности» </w:t>
            </w:r>
            <w:r w:rsidR="00977948" w:rsidRPr="00C16ADB">
              <w:rPr>
                <w:kern w:val="2"/>
                <w:sz w:val="28"/>
                <w:szCs w:val="28"/>
              </w:rPr>
              <w:t>(далее – подпрограмма 1)</w:t>
            </w:r>
          </w:p>
          <w:p w:rsidR="0059272D" w:rsidRPr="00C16ADB" w:rsidRDefault="0059272D" w:rsidP="005A1D29">
            <w:pPr>
              <w:tabs>
                <w:tab w:val="left" w:pos="709"/>
              </w:tabs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77948" w:rsidRPr="00C16ADB" w:rsidTr="007850C5">
        <w:tc>
          <w:tcPr>
            <w:tcW w:w="2606" w:type="dxa"/>
            <w:hideMark/>
          </w:tcPr>
          <w:p w:rsidR="00977948" w:rsidRDefault="00977948" w:rsidP="007850C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16ADB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  <w:p w:rsidR="0059272D" w:rsidRPr="00C16ADB" w:rsidRDefault="0059272D" w:rsidP="007850C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48" w:type="dxa"/>
            <w:hideMark/>
          </w:tcPr>
          <w:p w:rsidR="00977948" w:rsidRPr="00C16ADB" w:rsidRDefault="00977948" w:rsidP="007850C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16AD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hideMark/>
          </w:tcPr>
          <w:p w:rsidR="00977948" w:rsidRPr="00C16ADB" w:rsidRDefault="009B38D4" w:rsidP="00C743F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16ADB">
              <w:rPr>
                <w:sz w:val="28"/>
                <w:szCs w:val="28"/>
              </w:rPr>
              <w:t xml:space="preserve">Отдел </w:t>
            </w:r>
            <w:r w:rsidR="00C743F7" w:rsidRPr="00C16ADB">
              <w:rPr>
                <w:sz w:val="28"/>
                <w:szCs w:val="28"/>
              </w:rPr>
              <w:t>ЖКХ</w:t>
            </w:r>
            <w:r w:rsidRPr="00C16ADB">
              <w:rPr>
                <w:sz w:val="28"/>
                <w:szCs w:val="28"/>
              </w:rPr>
              <w:t xml:space="preserve"> Администрации </w:t>
            </w:r>
            <w:r w:rsidR="0059272D" w:rsidRPr="00C16ADB">
              <w:rPr>
                <w:sz w:val="28"/>
                <w:szCs w:val="28"/>
              </w:rPr>
              <w:t xml:space="preserve">Гигантовского </w:t>
            </w:r>
            <w:r w:rsidR="0059272D">
              <w:rPr>
                <w:sz w:val="28"/>
                <w:szCs w:val="28"/>
              </w:rPr>
              <w:t xml:space="preserve">сельского поселения </w:t>
            </w:r>
            <w:r w:rsidR="0059272D" w:rsidRPr="00C16ADB">
              <w:rPr>
                <w:sz w:val="28"/>
                <w:szCs w:val="28"/>
              </w:rPr>
              <w:t xml:space="preserve"> </w:t>
            </w:r>
          </w:p>
        </w:tc>
      </w:tr>
      <w:tr w:rsidR="00977948" w:rsidRPr="00C16ADB" w:rsidTr="00752200">
        <w:tc>
          <w:tcPr>
            <w:tcW w:w="2606" w:type="dxa"/>
            <w:hideMark/>
          </w:tcPr>
          <w:p w:rsidR="00977948" w:rsidRDefault="00977948" w:rsidP="007850C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16ADB">
              <w:rPr>
                <w:kern w:val="2"/>
                <w:sz w:val="28"/>
                <w:szCs w:val="28"/>
              </w:rPr>
              <w:t xml:space="preserve">Участники подпрограммы </w:t>
            </w:r>
          </w:p>
          <w:p w:rsidR="0059272D" w:rsidRPr="00C16ADB" w:rsidRDefault="0059272D" w:rsidP="007850C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48" w:type="dxa"/>
            <w:hideMark/>
          </w:tcPr>
          <w:p w:rsidR="00977948" w:rsidRPr="00C16ADB" w:rsidRDefault="00977948" w:rsidP="007850C5">
            <w:pPr>
              <w:jc w:val="center"/>
              <w:rPr>
                <w:kern w:val="2"/>
                <w:sz w:val="28"/>
                <w:szCs w:val="28"/>
              </w:rPr>
            </w:pPr>
            <w:r w:rsidRPr="00C16AD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shd w:val="clear" w:color="auto" w:fill="auto"/>
            <w:hideMark/>
          </w:tcPr>
          <w:p w:rsidR="00885489" w:rsidRPr="00C16ADB" w:rsidRDefault="00885489" w:rsidP="00885489">
            <w:pPr>
              <w:rPr>
                <w:sz w:val="28"/>
                <w:szCs w:val="28"/>
              </w:rPr>
            </w:pPr>
            <w:r w:rsidRPr="00C16ADB">
              <w:rPr>
                <w:sz w:val="28"/>
                <w:szCs w:val="28"/>
              </w:rPr>
              <w:t xml:space="preserve">Администрация </w:t>
            </w:r>
            <w:r w:rsidR="0076458E" w:rsidRPr="00C16ADB">
              <w:rPr>
                <w:sz w:val="28"/>
                <w:szCs w:val="28"/>
              </w:rPr>
              <w:t>Гигантовского</w:t>
            </w:r>
            <w:r w:rsidR="00975703" w:rsidRPr="00C16ADB">
              <w:rPr>
                <w:sz w:val="28"/>
                <w:szCs w:val="28"/>
              </w:rPr>
              <w:t xml:space="preserve"> </w:t>
            </w:r>
            <w:r w:rsidR="00C743F7" w:rsidRPr="00C16ADB">
              <w:rPr>
                <w:sz w:val="28"/>
                <w:szCs w:val="28"/>
              </w:rPr>
              <w:t>сельского поселения</w:t>
            </w:r>
            <w:r w:rsidRPr="00C16ADB">
              <w:rPr>
                <w:sz w:val="28"/>
                <w:szCs w:val="28"/>
              </w:rPr>
              <w:t>;</w:t>
            </w:r>
          </w:p>
          <w:p w:rsidR="00F3019D" w:rsidRPr="00C16ADB" w:rsidRDefault="00F3019D" w:rsidP="00885489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77948" w:rsidRPr="00C16ADB" w:rsidTr="007850C5">
        <w:tc>
          <w:tcPr>
            <w:tcW w:w="2606" w:type="dxa"/>
            <w:hideMark/>
          </w:tcPr>
          <w:p w:rsidR="00977948" w:rsidRDefault="00977948" w:rsidP="007850C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16ADB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</w:p>
          <w:p w:rsidR="0059272D" w:rsidRPr="00C16ADB" w:rsidRDefault="0059272D" w:rsidP="007850C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48" w:type="dxa"/>
            <w:hideMark/>
          </w:tcPr>
          <w:p w:rsidR="00977948" w:rsidRPr="00C16ADB" w:rsidRDefault="00977948" w:rsidP="007850C5">
            <w:pPr>
              <w:jc w:val="center"/>
              <w:rPr>
                <w:kern w:val="2"/>
                <w:sz w:val="28"/>
                <w:szCs w:val="28"/>
              </w:rPr>
            </w:pPr>
            <w:r w:rsidRPr="00C16AD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hideMark/>
          </w:tcPr>
          <w:p w:rsidR="00977948" w:rsidRPr="00C16ADB" w:rsidRDefault="00977948" w:rsidP="007850C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16ADB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977948" w:rsidRPr="00C16ADB" w:rsidTr="00391585">
        <w:tc>
          <w:tcPr>
            <w:tcW w:w="2606" w:type="dxa"/>
            <w:hideMark/>
          </w:tcPr>
          <w:p w:rsidR="00977948" w:rsidRPr="00C16ADB" w:rsidRDefault="00977948" w:rsidP="007850C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16ADB">
              <w:rPr>
                <w:kern w:val="2"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248" w:type="dxa"/>
            <w:hideMark/>
          </w:tcPr>
          <w:p w:rsidR="00977948" w:rsidRPr="00C16ADB" w:rsidRDefault="00977948" w:rsidP="007850C5">
            <w:pPr>
              <w:jc w:val="center"/>
              <w:rPr>
                <w:kern w:val="2"/>
                <w:sz w:val="28"/>
                <w:szCs w:val="28"/>
              </w:rPr>
            </w:pPr>
            <w:r w:rsidRPr="00C16AD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shd w:val="clear" w:color="auto" w:fill="auto"/>
            <w:hideMark/>
          </w:tcPr>
          <w:p w:rsidR="007B7836" w:rsidRPr="00C16ADB" w:rsidRDefault="003A2D43" w:rsidP="00391585">
            <w:pPr>
              <w:tabs>
                <w:tab w:val="left" w:pos="1134"/>
              </w:tabs>
              <w:jc w:val="both"/>
              <w:rPr>
                <w:kern w:val="2"/>
                <w:sz w:val="28"/>
                <w:szCs w:val="28"/>
              </w:rPr>
            </w:pPr>
            <w:r w:rsidRPr="00C16ADB">
              <w:rPr>
                <w:kern w:val="2"/>
                <w:sz w:val="28"/>
                <w:szCs w:val="28"/>
              </w:rPr>
              <w:t>повышение эн</w:t>
            </w:r>
            <w:r w:rsidR="00F119D1" w:rsidRPr="00C16ADB">
              <w:rPr>
                <w:kern w:val="2"/>
                <w:sz w:val="28"/>
                <w:szCs w:val="28"/>
              </w:rPr>
              <w:t>ергетической эффективности учреждений</w:t>
            </w:r>
          </w:p>
        </w:tc>
      </w:tr>
      <w:tr w:rsidR="00977948" w:rsidRPr="00C16ADB" w:rsidTr="007850C5">
        <w:tc>
          <w:tcPr>
            <w:tcW w:w="2606" w:type="dxa"/>
            <w:hideMark/>
          </w:tcPr>
          <w:p w:rsidR="00977948" w:rsidRPr="00C16ADB" w:rsidRDefault="00977948" w:rsidP="007850C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16ADB">
              <w:rPr>
                <w:kern w:val="2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248" w:type="dxa"/>
            <w:hideMark/>
          </w:tcPr>
          <w:p w:rsidR="00977948" w:rsidRPr="00C16ADB" w:rsidRDefault="00977948" w:rsidP="007850C5">
            <w:pPr>
              <w:jc w:val="center"/>
              <w:rPr>
                <w:kern w:val="2"/>
                <w:sz w:val="28"/>
                <w:szCs w:val="28"/>
              </w:rPr>
            </w:pPr>
            <w:r w:rsidRPr="00C16AD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hideMark/>
          </w:tcPr>
          <w:p w:rsidR="003A2D43" w:rsidRPr="00C16ADB" w:rsidRDefault="003A2D43" w:rsidP="007850C5">
            <w:pPr>
              <w:tabs>
                <w:tab w:val="left" w:pos="356"/>
              </w:tabs>
              <w:jc w:val="both"/>
              <w:rPr>
                <w:kern w:val="2"/>
                <w:sz w:val="28"/>
                <w:szCs w:val="28"/>
              </w:rPr>
            </w:pPr>
            <w:r w:rsidRPr="00C16ADB">
              <w:rPr>
                <w:kern w:val="2"/>
                <w:sz w:val="28"/>
                <w:szCs w:val="28"/>
              </w:rPr>
              <w:t>обеспечение уровня оснащенности приборами учета используемых энергетических ресурсов;</w:t>
            </w:r>
          </w:p>
          <w:p w:rsidR="00977948" w:rsidRPr="00C16ADB" w:rsidRDefault="00F7297E" w:rsidP="00CD4238">
            <w:pPr>
              <w:tabs>
                <w:tab w:val="left" w:pos="356"/>
              </w:tabs>
              <w:jc w:val="both"/>
              <w:rPr>
                <w:kern w:val="2"/>
                <w:sz w:val="28"/>
                <w:szCs w:val="28"/>
              </w:rPr>
            </w:pPr>
            <w:r w:rsidRPr="00C16ADB">
              <w:rPr>
                <w:kern w:val="2"/>
                <w:sz w:val="28"/>
                <w:szCs w:val="28"/>
              </w:rPr>
              <w:t xml:space="preserve">снижение объема используемых энергетических ресурсов в </w:t>
            </w:r>
            <w:r w:rsidR="00120673" w:rsidRPr="00C16ADB">
              <w:rPr>
                <w:kern w:val="2"/>
                <w:sz w:val="28"/>
                <w:szCs w:val="28"/>
              </w:rPr>
              <w:t xml:space="preserve">Администрации </w:t>
            </w:r>
            <w:r w:rsidR="0076458E" w:rsidRPr="00C16ADB">
              <w:rPr>
                <w:kern w:val="2"/>
                <w:sz w:val="28"/>
                <w:szCs w:val="28"/>
              </w:rPr>
              <w:t>Гигантовского</w:t>
            </w:r>
            <w:r w:rsidR="00120673" w:rsidRPr="00C16ADB">
              <w:rPr>
                <w:kern w:val="2"/>
                <w:sz w:val="28"/>
                <w:szCs w:val="28"/>
              </w:rPr>
              <w:t xml:space="preserve"> </w:t>
            </w:r>
            <w:r w:rsidR="00CD4238" w:rsidRPr="00C16ADB">
              <w:rPr>
                <w:kern w:val="2"/>
                <w:sz w:val="28"/>
                <w:szCs w:val="28"/>
              </w:rPr>
              <w:t>сельского поселения</w:t>
            </w:r>
          </w:p>
        </w:tc>
      </w:tr>
      <w:tr w:rsidR="00977948" w:rsidRPr="00C16ADB" w:rsidTr="007850C5">
        <w:tc>
          <w:tcPr>
            <w:tcW w:w="2606" w:type="dxa"/>
            <w:hideMark/>
          </w:tcPr>
          <w:p w:rsidR="00977948" w:rsidRPr="00C16ADB" w:rsidRDefault="00977948" w:rsidP="007850C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16ADB">
              <w:rPr>
                <w:kern w:val="2"/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248" w:type="dxa"/>
            <w:hideMark/>
          </w:tcPr>
          <w:p w:rsidR="00977948" w:rsidRPr="00C16ADB" w:rsidRDefault="00977948" w:rsidP="007850C5">
            <w:pPr>
              <w:jc w:val="center"/>
              <w:rPr>
                <w:kern w:val="2"/>
                <w:sz w:val="28"/>
                <w:szCs w:val="28"/>
              </w:rPr>
            </w:pPr>
            <w:r w:rsidRPr="00C16AD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hideMark/>
          </w:tcPr>
          <w:p w:rsidR="00977948" w:rsidRPr="00C16ADB" w:rsidRDefault="00977948" w:rsidP="007850C5">
            <w:pPr>
              <w:jc w:val="both"/>
              <w:rPr>
                <w:kern w:val="2"/>
                <w:sz w:val="28"/>
                <w:szCs w:val="28"/>
              </w:rPr>
            </w:pPr>
            <w:r w:rsidRPr="00C16ADB">
              <w:rPr>
                <w:kern w:val="2"/>
                <w:sz w:val="28"/>
                <w:szCs w:val="28"/>
              </w:rPr>
              <w:t>доля объема электрической энергии</w:t>
            </w:r>
            <w:r w:rsidR="00791F5E" w:rsidRPr="00C16ADB">
              <w:rPr>
                <w:kern w:val="2"/>
                <w:sz w:val="28"/>
                <w:szCs w:val="28"/>
              </w:rPr>
              <w:t xml:space="preserve"> (далее – ЭЭ)</w:t>
            </w:r>
            <w:r w:rsidRPr="00C16ADB">
              <w:rPr>
                <w:kern w:val="2"/>
                <w:sz w:val="28"/>
                <w:szCs w:val="28"/>
              </w:rPr>
              <w:t>, расчеты за котор</w:t>
            </w:r>
            <w:r w:rsidR="009125AE" w:rsidRPr="00C16ADB">
              <w:rPr>
                <w:kern w:val="2"/>
                <w:sz w:val="28"/>
                <w:szCs w:val="28"/>
              </w:rPr>
              <w:t>ую</w:t>
            </w:r>
            <w:r w:rsidRPr="00C16ADB">
              <w:rPr>
                <w:kern w:val="2"/>
                <w:sz w:val="28"/>
                <w:szCs w:val="28"/>
              </w:rPr>
              <w:t xml:space="preserve"> осуществляются на основании показаний </w:t>
            </w:r>
            <w:r w:rsidR="009125AE" w:rsidRPr="00C16ADB">
              <w:rPr>
                <w:kern w:val="2"/>
                <w:sz w:val="28"/>
                <w:szCs w:val="28"/>
              </w:rPr>
              <w:t>приборов учета, в общем объеме ЭЭ</w:t>
            </w:r>
            <w:r w:rsidRPr="00C16ADB">
              <w:rPr>
                <w:kern w:val="2"/>
                <w:sz w:val="28"/>
                <w:szCs w:val="28"/>
              </w:rPr>
              <w:t xml:space="preserve">, потребляемой </w:t>
            </w:r>
            <w:r w:rsidR="00791F5E" w:rsidRPr="00C16ADB">
              <w:rPr>
                <w:kern w:val="2"/>
                <w:sz w:val="28"/>
                <w:szCs w:val="28"/>
              </w:rPr>
              <w:t xml:space="preserve">БУ </w:t>
            </w:r>
            <w:r w:rsidRPr="00C16ADB">
              <w:rPr>
                <w:kern w:val="2"/>
                <w:sz w:val="28"/>
                <w:szCs w:val="28"/>
              </w:rPr>
              <w:t>на территории Ростовской области;</w:t>
            </w:r>
          </w:p>
          <w:p w:rsidR="00590129" w:rsidRPr="00C16ADB" w:rsidRDefault="009125AE" w:rsidP="00C743F7">
            <w:pPr>
              <w:jc w:val="both"/>
              <w:rPr>
                <w:kern w:val="2"/>
                <w:sz w:val="28"/>
                <w:szCs w:val="28"/>
              </w:rPr>
            </w:pPr>
            <w:r w:rsidRPr="00C16ADB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590129" w:rsidRPr="00C16ADB" w:rsidTr="007850C5">
        <w:tc>
          <w:tcPr>
            <w:tcW w:w="2606" w:type="dxa"/>
            <w:hideMark/>
          </w:tcPr>
          <w:p w:rsidR="00590129" w:rsidRPr="00C16ADB" w:rsidRDefault="00590129" w:rsidP="007850C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48" w:type="dxa"/>
            <w:hideMark/>
          </w:tcPr>
          <w:p w:rsidR="00590129" w:rsidRPr="00C16ADB" w:rsidRDefault="00590129" w:rsidP="007850C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012" w:type="dxa"/>
            <w:hideMark/>
          </w:tcPr>
          <w:p w:rsidR="00590129" w:rsidRPr="00C16ADB" w:rsidRDefault="00590129" w:rsidP="007850C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590129" w:rsidRPr="00C16ADB" w:rsidTr="007850C5">
        <w:tc>
          <w:tcPr>
            <w:tcW w:w="2606" w:type="dxa"/>
            <w:hideMark/>
          </w:tcPr>
          <w:p w:rsidR="00590129" w:rsidRPr="00C16ADB" w:rsidRDefault="00590129" w:rsidP="007850C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48" w:type="dxa"/>
            <w:hideMark/>
          </w:tcPr>
          <w:p w:rsidR="00590129" w:rsidRPr="00C16ADB" w:rsidRDefault="00590129" w:rsidP="007850C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012" w:type="dxa"/>
            <w:hideMark/>
          </w:tcPr>
          <w:p w:rsidR="00590129" w:rsidRPr="00C16ADB" w:rsidRDefault="00590129" w:rsidP="007850C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77948" w:rsidRPr="00C16ADB" w:rsidTr="007850C5">
        <w:tc>
          <w:tcPr>
            <w:tcW w:w="2606" w:type="dxa"/>
            <w:hideMark/>
          </w:tcPr>
          <w:p w:rsidR="00977948" w:rsidRDefault="00977948" w:rsidP="007850C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16ADB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</w:p>
          <w:p w:rsidR="0059272D" w:rsidRPr="00C16ADB" w:rsidRDefault="0059272D" w:rsidP="007850C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48" w:type="dxa"/>
            <w:hideMark/>
          </w:tcPr>
          <w:p w:rsidR="00977948" w:rsidRPr="00C16ADB" w:rsidRDefault="00977948" w:rsidP="007850C5">
            <w:pPr>
              <w:jc w:val="center"/>
              <w:rPr>
                <w:kern w:val="2"/>
                <w:sz w:val="28"/>
                <w:szCs w:val="28"/>
              </w:rPr>
            </w:pPr>
            <w:r w:rsidRPr="00C16AD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hideMark/>
          </w:tcPr>
          <w:p w:rsidR="00977948" w:rsidRPr="00C16ADB" w:rsidRDefault="00977948" w:rsidP="007850C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16ADB">
              <w:rPr>
                <w:kern w:val="2"/>
                <w:sz w:val="28"/>
                <w:szCs w:val="28"/>
              </w:rPr>
              <w:t>201</w:t>
            </w:r>
            <w:r w:rsidR="00AC0129" w:rsidRPr="00C16ADB">
              <w:rPr>
                <w:kern w:val="2"/>
                <w:sz w:val="28"/>
                <w:szCs w:val="28"/>
              </w:rPr>
              <w:t>9</w:t>
            </w:r>
            <w:r w:rsidRPr="00C16ADB">
              <w:rPr>
                <w:kern w:val="2"/>
                <w:sz w:val="28"/>
                <w:szCs w:val="28"/>
              </w:rPr>
              <w:t xml:space="preserve"> – 2</w:t>
            </w:r>
            <w:r w:rsidR="00AC0129" w:rsidRPr="00C16ADB">
              <w:rPr>
                <w:kern w:val="2"/>
                <w:sz w:val="28"/>
                <w:szCs w:val="28"/>
              </w:rPr>
              <w:t>03</w:t>
            </w:r>
            <w:r w:rsidRPr="00C16ADB">
              <w:rPr>
                <w:kern w:val="2"/>
                <w:sz w:val="28"/>
                <w:szCs w:val="28"/>
              </w:rPr>
              <w:t>0 годы</w:t>
            </w:r>
            <w:r w:rsidR="003E4A9B" w:rsidRPr="00C16ADB">
              <w:rPr>
                <w:kern w:val="2"/>
                <w:sz w:val="28"/>
                <w:szCs w:val="28"/>
              </w:rPr>
              <w:t>;</w:t>
            </w:r>
          </w:p>
          <w:p w:rsidR="00977948" w:rsidRPr="00C16ADB" w:rsidRDefault="003E4A9B" w:rsidP="007850C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16ADB">
              <w:rPr>
                <w:kern w:val="2"/>
                <w:sz w:val="28"/>
                <w:szCs w:val="28"/>
              </w:rPr>
              <w:t>э</w:t>
            </w:r>
            <w:r w:rsidR="00977948" w:rsidRPr="00C16ADB">
              <w:rPr>
                <w:kern w:val="2"/>
                <w:sz w:val="28"/>
                <w:szCs w:val="28"/>
              </w:rPr>
              <w:t>тапы реализации подпрограммы не выделяются</w:t>
            </w:r>
          </w:p>
        </w:tc>
      </w:tr>
      <w:tr w:rsidR="00977948" w:rsidRPr="00C16ADB" w:rsidTr="007850C5">
        <w:tc>
          <w:tcPr>
            <w:tcW w:w="2606" w:type="dxa"/>
            <w:hideMark/>
          </w:tcPr>
          <w:p w:rsidR="00977948" w:rsidRPr="006E239C" w:rsidRDefault="00977948" w:rsidP="007850C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E239C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248" w:type="dxa"/>
            <w:hideMark/>
          </w:tcPr>
          <w:p w:rsidR="00977948" w:rsidRPr="006E239C" w:rsidRDefault="00977948" w:rsidP="007850C5">
            <w:pPr>
              <w:jc w:val="center"/>
              <w:rPr>
                <w:kern w:val="2"/>
                <w:sz w:val="28"/>
                <w:szCs w:val="28"/>
              </w:rPr>
            </w:pPr>
            <w:r w:rsidRPr="006E239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hideMark/>
          </w:tcPr>
          <w:p w:rsidR="00BF2252" w:rsidRPr="006E239C" w:rsidRDefault="00977948" w:rsidP="00BF2252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</w:t>
            </w:r>
            <w:r w:rsidR="005A1D29"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муниципальной подпрограммы </w:t>
            </w:r>
            <w:r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составляет</w:t>
            </w:r>
            <w:r w:rsidR="00F473BA"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E27E5E"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</w:t>
            </w:r>
            <w:r w:rsidR="00CD4238"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 счет средств местного бюджета – </w:t>
            </w:r>
            <w:r w:rsidR="0023141F" w:rsidRPr="006E239C">
              <w:rPr>
                <w:rFonts w:ascii="Times New Roman" w:hAnsi="Times New Roman" w:cs="Times New Roman"/>
                <w:sz w:val="28"/>
                <w:szCs w:val="28"/>
              </w:rPr>
              <w:t>9698,8</w:t>
            </w:r>
            <w:r w:rsidR="0023141F"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BF2252"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рублей,</w:t>
            </w:r>
            <w:r w:rsidR="00BF2252"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в том числе:</w:t>
            </w:r>
          </w:p>
          <w:p w:rsidR="00BF2252" w:rsidRPr="006E239C" w:rsidRDefault="00BF2252" w:rsidP="00BF2252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2019 году –  1 335,0 тыс. рублей;</w:t>
            </w:r>
          </w:p>
          <w:p w:rsidR="00BF2252" w:rsidRPr="006E239C" w:rsidRDefault="00BF2252" w:rsidP="00BF2252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2020 году –  2 265,7 тыс. рублей;</w:t>
            </w:r>
          </w:p>
          <w:p w:rsidR="00BF2252" w:rsidRPr="006E239C" w:rsidRDefault="00BF2252" w:rsidP="00BF2252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2021 году –  </w:t>
            </w:r>
            <w:r w:rsidR="00C16ADB"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1 920</w:t>
            </w:r>
            <w:r w:rsidR="00D34404"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,0 </w:t>
            </w:r>
            <w:r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BF2252" w:rsidRPr="006E239C" w:rsidRDefault="00C16ADB" w:rsidP="00BF2252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2022 году –  2 660</w:t>
            </w:r>
            <w:r w:rsidR="00BF2252"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</w:t>
            </w:r>
            <w:r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BF2252" w:rsidRPr="006E239C" w:rsidRDefault="00BF2252" w:rsidP="00BF2252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в 2023 году –  </w:t>
            </w:r>
            <w:r w:rsidR="001B4524"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1 518,1</w:t>
            </w:r>
            <w:r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23141F" w:rsidRPr="006E239C" w:rsidRDefault="0023141F" w:rsidP="0023141F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2024 году –  0,0 тыс. рублей;</w:t>
            </w:r>
          </w:p>
          <w:p w:rsidR="0023141F" w:rsidRPr="006E239C" w:rsidRDefault="0023141F" w:rsidP="0023141F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2025 году –  0,0 тыс. рублей;</w:t>
            </w:r>
          </w:p>
          <w:p w:rsidR="0023141F" w:rsidRPr="006E239C" w:rsidRDefault="0023141F" w:rsidP="0023141F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2026 году –  0,0 тыс. рублей;</w:t>
            </w:r>
          </w:p>
          <w:p w:rsidR="0023141F" w:rsidRPr="006E239C" w:rsidRDefault="0023141F" w:rsidP="0023141F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2027 году –  0,0 тыс. рублей;</w:t>
            </w:r>
          </w:p>
          <w:p w:rsidR="0023141F" w:rsidRPr="006E239C" w:rsidRDefault="0023141F" w:rsidP="0023141F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2028 году –  0,0 тыс. рублей;</w:t>
            </w:r>
          </w:p>
          <w:p w:rsidR="0023141F" w:rsidRPr="006E239C" w:rsidRDefault="0023141F" w:rsidP="0023141F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2029 году –  0,0 тыс. рублей;</w:t>
            </w:r>
          </w:p>
          <w:p w:rsidR="0023141F" w:rsidRPr="006E239C" w:rsidRDefault="0023141F" w:rsidP="0023141F">
            <w:pPr>
              <w:jc w:val="both"/>
              <w:rPr>
                <w:kern w:val="2"/>
                <w:sz w:val="28"/>
                <w:szCs w:val="28"/>
              </w:rPr>
            </w:pPr>
            <w:r w:rsidRPr="006E239C">
              <w:rPr>
                <w:kern w:val="2"/>
                <w:sz w:val="28"/>
                <w:szCs w:val="28"/>
              </w:rPr>
              <w:t>в 2030 году -  0,0 тыс. рублей;</w:t>
            </w:r>
          </w:p>
          <w:p w:rsidR="006F0FBB" w:rsidRPr="006E239C" w:rsidRDefault="006F0FBB" w:rsidP="00CD4238">
            <w:pPr>
              <w:jc w:val="both"/>
              <w:rPr>
                <w:kern w:val="2"/>
                <w:sz w:val="28"/>
                <w:szCs w:val="28"/>
              </w:rPr>
            </w:pPr>
            <w:r w:rsidRPr="006E239C">
              <w:rPr>
                <w:kern w:val="2"/>
                <w:sz w:val="28"/>
                <w:szCs w:val="28"/>
              </w:rPr>
              <w:t>За счет средств областного бюджета – 0,0 тыс. рублей, в том числе:</w:t>
            </w:r>
          </w:p>
          <w:p w:rsidR="006F0FBB" w:rsidRPr="006E239C" w:rsidRDefault="006F0FBB" w:rsidP="006F0FBB">
            <w:pPr>
              <w:jc w:val="both"/>
              <w:rPr>
                <w:kern w:val="2"/>
                <w:sz w:val="28"/>
                <w:szCs w:val="28"/>
              </w:rPr>
            </w:pPr>
            <w:r w:rsidRPr="006E239C">
              <w:rPr>
                <w:kern w:val="2"/>
                <w:sz w:val="28"/>
                <w:szCs w:val="28"/>
              </w:rPr>
              <w:t>в 2019 году – 0,0 тыс. рублей;</w:t>
            </w:r>
          </w:p>
          <w:p w:rsidR="006F0FBB" w:rsidRPr="006E239C" w:rsidRDefault="006F0FBB" w:rsidP="006F0FBB">
            <w:pPr>
              <w:jc w:val="both"/>
              <w:rPr>
                <w:kern w:val="2"/>
                <w:sz w:val="28"/>
                <w:szCs w:val="28"/>
              </w:rPr>
            </w:pPr>
            <w:r w:rsidRPr="006E239C">
              <w:rPr>
                <w:kern w:val="2"/>
                <w:sz w:val="28"/>
                <w:szCs w:val="28"/>
              </w:rPr>
              <w:t>в 2020 году – 0,0 тыс. рублей;</w:t>
            </w:r>
          </w:p>
          <w:p w:rsidR="006F0FBB" w:rsidRPr="006E239C" w:rsidRDefault="006F0FBB" w:rsidP="006F0FBB">
            <w:pPr>
              <w:jc w:val="both"/>
              <w:rPr>
                <w:kern w:val="2"/>
                <w:sz w:val="28"/>
                <w:szCs w:val="28"/>
              </w:rPr>
            </w:pPr>
            <w:r w:rsidRPr="006E239C">
              <w:rPr>
                <w:kern w:val="2"/>
                <w:sz w:val="28"/>
                <w:szCs w:val="28"/>
              </w:rPr>
              <w:t>в 2021 году – 0,0 тыс. рублей;</w:t>
            </w:r>
          </w:p>
          <w:p w:rsidR="006F0FBB" w:rsidRPr="006E239C" w:rsidRDefault="006F0FBB" w:rsidP="006F0FBB">
            <w:pPr>
              <w:jc w:val="both"/>
              <w:rPr>
                <w:kern w:val="2"/>
                <w:sz w:val="28"/>
                <w:szCs w:val="28"/>
              </w:rPr>
            </w:pPr>
            <w:r w:rsidRPr="006E239C">
              <w:rPr>
                <w:kern w:val="2"/>
                <w:sz w:val="28"/>
                <w:szCs w:val="28"/>
              </w:rPr>
              <w:t>в 2022 году – 0,0 тыс. рублей;</w:t>
            </w:r>
          </w:p>
          <w:p w:rsidR="006F0FBB" w:rsidRPr="006E239C" w:rsidRDefault="006F0FBB" w:rsidP="006F0FBB">
            <w:pPr>
              <w:jc w:val="both"/>
              <w:rPr>
                <w:kern w:val="2"/>
                <w:sz w:val="28"/>
                <w:szCs w:val="28"/>
              </w:rPr>
            </w:pPr>
            <w:r w:rsidRPr="006E239C">
              <w:rPr>
                <w:kern w:val="2"/>
                <w:sz w:val="28"/>
                <w:szCs w:val="28"/>
              </w:rPr>
              <w:t>в 2023 году – 0,0 тыс. рублей;</w:t>
            </w:r>
          </w:p>
          <w:p w:rsidR="006F0FBB" w:rsidRPr="006E239C" w:rsidRDefault="006F0FBB" w:rsidP="006F0FBB">
            <w:pPr>
              <w:jc w:val="both"/>
              <w:rPr>
                <w:kern w:val="2"/>
                <w:sz w:val="28"/>
                <w:szCs w:val="28"/>
              </w:rPr>
            </w:pPr>
            <w:r w:rsidRPr="006E239C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6F0FBB" w:rsidRPr="006E239C" w:rsidRDefault="006F0FBB" w:rsidP="006F0FBB">
            <w:pPr>
              <w:jc w:val="both"/>
              <w:rPr>
                <w:kern w:val="2"/>
                <w:sz w:val="28"/>
                <w:szCs w:val="28"/>
              </w:rPr>
            </w:pPr>
            <w:r w:rsidRPr="006E239C">
              <w:rPr>
                <w:kern w:val="2"/>
                <w:sz w:val="28"/>
                <w:szCs w:val="28"/>
              </w:rPr>
              <w:t>в 2025 году – 0,0 тыс. рублей.</w:t>
            </w:r>
          </w:p>
          <w:p w:rsidR="006F0FBB" w:rsidRPr="006E239C" w:rsidRDefault="006F0FBB" w:rsidP="006F0FBB">
            <w:pPr>
              <w:jc w:val="both"/>
              <w:rPr>
                <w:kern w:val="2"/>
                <w:sz w:val="28"/>
                <w:szCs w:val="28"/>
              </w:rPr>
            </w:pPr>
            <w:r w:rsidRPr="006E239C">
              <w:rPr>
                <w:kern w:val="2"/>
                <w:sz w:val="28"/>
                <w:szCs w:val="28"/>
              </w:rPr>
              <w:t>в 2026 году – 0,0 тыс. рублей.</w:t>
            </w:r>
          </w:p>
          <w:p w:rsidR="006F0FBB" w:rsidRPr="006E239C" w:rsidRDefault="006F0FBB" w:rsidP="006F0FBB">
            <w:pPr>
              <w:jc w:val="both"/>
              <w:rPr>
                <w:kern w:val="2"/>
                <w:sz w:val="28"/>
                <w:szCs w:val="28"/>
              </w:rPr>
            </w:pPr>
            <w:r w:rsidRPr="006E239C">
              <w:rPr>
                <w:kern w:val="2"/>
                <w:sz w:val="28"/>
                <w:szCs w:val="28"/>
              </w:rPr>
              <w:t>в 2027 году – 0,0 тыс. рублей.</w:t>
            </w:r>
          </w:p>
          <w:p w:rsidR="006F0FBB" w:rsidRPr="006E239C" w:rsidRDefault="006F0FBB" w:rsidP="006F0FBB">
            <w:pPr>
              <w:jc w:val="both"/>
              <w:rPr>
                <w:kern w:val="2"/>
                <w:sz w:val="28"/>
                <w:szCs w:val="28"/>
              </w:rPr>
            </w:pPr>
            <w:r w:rsidRPr="006E239C">
              <w:rPr>
                <w:kern w:val="2"/>
                <w:sz w:val="28"/>
                <w:szCs w:val="28"/>
              </w:rPr>
              <w:t>в 2028 году – 0,0 тыс. рублей.</w:t>
            </w:r>
          </w:p>
          <w:p w:rsidR="006F0FBB" w:rsidRPr="006E239C" w:rsidRDefault="006F0FBB" w:rsidP="006F0FBB">
            <w:pPr>
              <w:jc w:val="both"/>
              <w:rPr>
                <w:kern w:val="2"/>
                <w:sz w:val="28"/>
                <w:szCs w:val="28"/>
              </w:rPr>
            </w:pPr>
            <w:r w:rsidRPr="006E239C">
              <w:rPr>
                <w:kern w:val="2"/>
                <w:sz w:val="28"/>
                <w:szCs w:val="28"/>
              </w:rPr>
              <w:t>в 2029 году – 0,0 тыс. рублей.</w:t>
            </w:r>
          </w:p>
          <w:p w:rsidR="006F0FBB" w:rsidRPr="006E239C" w:rsidRDefault="006F0FBB" w:rsidP="006F0FBB">
            <w:pPr>
              <w:jc w:val="both"/>
              <w:rPr>
                <w:kern w:val="2"/>
                <w:sz w:val="28"/>
                <w:szCs w:val="28"/>
              </w:rPr>
            </w:pPr>
            <w:r w:rsidRPr="006E239C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:rsidR="00BF2252" w:rsidRPr="006E239C" w:rsidRDefault="006F0FBB" w:rsidP="00BF2252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 счет средств местного бюджета –</w:t>
            </w:r>
            <w:r w:rsidR="0023141F" w:rsidRPr="006E239C">
              <w:rPr>
                <w:rFonts w:ascii="Times New Roman" w:hAnsi="Times New Roman" w:cs="Times New Roman"/>
                <w:sz w:val="28"/>
                <w:szCs w:val="28"/>
              </w:rPr>
              <w:t>9698,8</w:t>
            </w:r>
            <w:r w:rsidR="0023141F"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BF2252"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рублей,</w:t>
            </w:r>
            <w:r w:rsidR="00BF2252"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в том числе:</w:t>
            </w:r>
          </w:p>
          <w:p w:rsidR="00BF2252" w:rsidRPr="006E239C" w:rsidRDefault="00BF2252" w:rsidP="00BF2252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2019 году –  1 335,0 тыс. рублей;</w:t>
            </w:r>
          </w:p>
          <w:p w:rsidR="00BF2252" w:rsidRPr="006E239C" w:rsidRDefault="00BF2252" w:rsidP="00BF2252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2020 году –  2 265,7 тыс. рублей;</w:t>
            </w:r>
          </w:p>
          <w:p w:rsidR="00BF2252" w:rsidRPr="006E239C" w:rsidRDefault="00BF2252" w:rsidP="00BF2252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2021 году –  </w:t>
            </w:r>
            <w:r w:rsidR="00E27E5E"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1 920</w:t>
            </w:r>
            <w:r w:rsidR="00D34404"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="00E27E5E"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BF2252" w:rsidRPr="006E239C" w:rsidRDefault="00E27E5E" w:rsidP="00BF2252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2022 году –  2 660</w:t>
            </w:r>
            <w:r w:rsidR="00BF2252"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</w:t>
            </w:r>
            <w:r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BF2252" w:rsidRPr="006E239C" w:rsidRDefault="00E27E5E" w:rsidP="00BF2252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2023 году –  </w:t>
            </w:r>
            <w:r w:rsidR="001B4524"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1 518,1</w:t>
            </w:r>
            <w:r w:rsidR="00BF2252"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23141F" w:rsidRPr="006E239C" w:rsidRDefault="0023141F" w:rsidP="0023141F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2024 году –  0,0 тыс. рублей;</w:t>
            </w:r>
          </w:p>
          <w:p w:rsidR="0023141F" w:rsidRPr="006E239C" w:rsidRDefault="0023141F" w:rsidP="0023141F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2025 году –  0,0 тыс. рублей;</w:t>
            </w:r>
          </w:p>
          <w:p w:rsidR="0023141F" w:rsidRPr="006E239C" w:rsidRDefault="0023141F" w:rsidP="0023141F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2026 году –  0,0 тыс. рублей;</w:t>
            </w:r>
          </w:p>
          <w:p w:rsidR="0023141F" w:rsidRPr="006E239C" w:rsidRDefault="0023141F" w:rsidP="0023141F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2027 году –  0,0 тыс. рублей;</w:t>
            </w:r>
          </w:p>
          <w:p w:rsidR="0023141F" w:rsidRPr="006E239C" w:rsidRDefault="0023141F" w:rsidP="0023141F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2028 году –  0,0 тыс. рублей;</w:t>
            </w:r>
          </w:p>
          <w:p w:rsidR="0023141F" w:rsidRPr="006E239C" w:rsidRDefault="0023141F" w:rsidP="0023141F">
            <w:pPr>
              <w:pStyle w:val="afffffff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E23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2029 году –  0,0 тыс. рублей;</w:t>
            </w:r>
          </w:p>
          <w:p w:rsidR="0023141F" w:rsidRPr="006E239C" w:rsidRDefault="0023141F" w:rsidP="0023141F">
            <w:pPr>
              <w:jc w:val="both"/>
              <w:rPr>
                <w:kern w:val="2"/>
                <w:sz w:val="28"/>
                <w:szCs w:val="28"/>
              </w:rPr>
            </w:pPr>
            <w:r w:rsidRPr="006E239C">
              <w:rPr>
                <w:kern w:val="2"/>
                <w:sz w:val="28"/>
                <w:szCs w:val="28"/>
              </w:rPr>
              <w:t>в 2030 году -  0,0 тыс. рублей;</w:t>
            </w:r>
          </w:p>
          <w:p w:rsidR="006F0FBB" w:rsidRPr="006E239C" w:rsidRDefault="006F0FBB" w:rsidP="006F0FBB">
            <w:pPr>
              <w:jc w:val="both"/>
              <w:rPr>
                <w:kern w:val="2"/>
                <w:sz w:val="28"/>
                <w:szCs w:val="28"/>
              </w:rPr>
            </w:pPr>
            <w:r w:rsidRPr="006E239C">
              <w:rPr>
                <w:kern w:val="2"/>
                <w:sz w:val="28"/>
                <w:szCs w:val="28"/>
              </w:rPr>
              <w:t>За счет внебюджетных средств – 0,0 тыс. рублей, в том числе:</w:t>
            </w:r>
          </w:p>
          <w:p w:rsidR="006F0FBB" w:rsidRPr="006E239C" w:rsidRDefault="006F0FBB" w:rsidP="006F0FBB">
            <w:pPr>
              <w:jc w:val="both"/>
              <w:rPr>
                <w:kern w:val="2"/>
                <w:sz w:val="28"/>
                <w:szCs w:val="28"/>
              </w:rPr>
            </w:pPr>
            <w:r w:rsidRPr="006E239C">
              <w:rPr>
                <w:kern w:val="2"/>
                <w:sz w:val="28"/>
                <w:szCs w:val="28"/>
              </w:rPr>
              <w:t>в 2019 году – 0,0 тыс. рублей;</w:t>
            </w:r>
          </w:p>
          <w:p w:rsidR="006F0FBB" w:rsidRPr="006E239C" w:rsidRDefault="006F0FBB" w:rsidP="006F0FBB">
            <w:pPr>
              <w:jc w:val="both"/>
              <w:rPr>
                <w:kern w:val="2"/>
                <w:sz w:val="28"/>
                <w:szCs w:val="28"/>
              </w:rPr>
            </w:pPr>
            <w:r w:rsidRPr="006E239C">
              <w:rPr>
                <w:kern w:val="2"/>
                <w:sz w:val="28"/>
                <w:szCs w:val="28"/>
              </w:rPr>
              <w:t>в 2020 году – 0,0 тыс. рублей;</w:t>
            </w:r>
          </w:p>
          <w:p w:rsidR="006F0FBB" w:rsidRPr="006E239C" w:rsidRDefault="006F0FBB" w:rsidP="006F0FBB">
            <w:pPr>
              <w:jc w:val="both"/>
              <w:rPr>
                <w:kern w:val="2"/>
                <w:sz w:val="28"/>
                <w:szCs w:val="28"/>
              </w:rPr>
            </w:pPr>
            <w:r w:rsidRPr="006E239C">
              <w:rPr>
                <w:kern w:val="2"/>
                <w:sz w:val="28"/>
                <w:szCs w:val="28"/>
              </w:rPr>
              <w:t>в 2021 году – 0,0 тыс. рублей;</w:t>
            </w:r>
          </w:p>
          <w:p w:rsidR="006F0FBB" w:rsidRPr="006E239C" w:rsidRDefault="006F0FBB" w:rsidP="006F0FBB">
            <w:pPr>
              <w:jc w:val="both"/>
              <w:rPr>
                <w:kern w:val="2"/>
                <w:sz w:val="28"/>
                <w:szCs w:val="28"/>
              </w:rPr>
            </w:pPr>
            <w:r w:rsidRPr="006E239C">
              <w:rPr>
                <w:kern w:val="2"/>
                <w:sz w:val="28"/>
                <w:szCs w:val="28"/>
              </w:rPr>
              <w:t>в 2022 году – 0,0 тыс. рублей;</w:t>
            </w:r>
          </w:p>
          <w:p w:rsidR="006F0FBB" w:rsidRPr="006E239C" w:rsidRDefault="006F0FBB" w:rsidP="006F0FBB">
            <w:pPr>
              <w:jc w:val="both"/>
              <w:rPr>
                <w:kern w:val="2"/>
                <w:sz w:val="28"/>
                <w:szCs w:val="28"/>
              </w:rPr>
            </w:pPr>
            <w:r w:rsidRPr="006E239C">
              <w:rPr>
                <w:kern w:val="2"/>
                <w:sz w:val="28"/>
                <w:szCs w:val="28"/>
              </w:rPr>
              <w:t>в 2023 году – 0,0 тыс. рублей;</w:t>
            </w:r>
          </w:p>
          <w:p w:rsidR="006F0FBB" w:rsidRPr="006E239C" w:rsidRDefault="006F0FBB" w:rsidP="006F0FBB">
            <w:pPr>
              <w:jc w:val="both"/>
              <w:rPr>
                <w:kern w:val="2"/>
                <w:sz w:val="28"/>
                <w:szCs w:val="28"/>
              </w:rPr>
            </w:pPr>
            <w:r w:rsidRPr="006E239C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6F0FBB" w:rsidRPr="006E239C" w:rsidRDefault="006F0FBB" w:rsidP="006F0FBB">
            <w:pPr>
              <w:jc w:val="both"/>
              <w:rPr>
                <w:kern w:val="2"/>
                <w:sz w:val="28"/>
                <w:szCs w:val="28"/>
              </w:rPr>
            </w:pPr>
            <w:r w:rsidRPr="006E239C">
              <w:rPr>
                <w:kern w:val="2"/>
                <w:sz w:val="28"/>
                <w:szCs w:val="28"/>
              </w:rPr>
              <w:t>в 2025 году – 0,0 тыс. рублей.</w:t>
            </w:r>
          </w:p>
          <w:p w:rsidR="006F0FBB" w:rsidRPr="006E239C" w:rsidRDefault="006F0FBB" w:rsidP="006F0FBB">
            <w:pPr>
              <w:jc w:val="both"/>
              <w:rPr>
                <w:kern w:val="2"/>
                <w:sz w:val="28"/>
                <w:szCs w:val="28"/>
              </w:rPr>
            </w:pPr>
            <w:r w:rsidRPr="006E239C">
              <w:rPr>
                <w:kern w:val="2"/>
                <w:sz w:val="28"/>
                <w:szCs w:val="28"/>
              </w:rPr>
              <w:t>в 2026 году – 0,0 тыс. рублей.</w:t>
            </w:r>
          </w:p>
          <w:p w:rsidR="006F0FBB" w:rsidRPr="006E239C" w:rsidRDefault="006F0FBB" w:rsidP="006F0FBB">
            <w:pPr>
              <w:jc w:val="both"/>
              <w:rPr>
                <w:kern w:val="2"/>
                <w:sz w:val="28"/>
                <w:szCs w:val="28"/>
              </w:rPr>
            </w:pPr>
            <w:r w:rsidRPr="006E239C">
              <w:rPr>
                <w:kern w:val="2"/>
                <w:sz w:val="28"/>
                <w:szCs w:val="28"/>
              </w:rPr>
              <w:lastRenderedPageBreak/>
              <w:t>в 2027 году – 0,0 тыс. рублей.</w:t>
            </w:r>
          </w:p>
          <w:p w:rsidR="006F0FBB" w:rsidRPr="006E239C" w:rsidRDefault="006F0FBB" w:rsidP="006F0FBB">
            <w:pPr>
              <w:jc w:val="both"/>
              <w:rPr>
                <w:kern w:val="2"/>
                <w:sz w:val="28"/>
                <w:szCs w:val="28"/>
              </w:rPr>
            </w:pPr>
            <w:r w:rsidRPr="006E239C">
              <w:rPr>
                <w:kern w:val="2"/>
                <w:sz w:val="28"/>
                <w:szCs w:val="28"/>
              </w:rPr>
              <w:t>в 2028 году – 0,0 тыс. рублей.</w:t>
            </w:r>
          </w:p>
          <w:p w:rsidR="006F0FBB" w:rsidRPr="006E239C" w:rsidRDefault="006F0FBB" w:rsidP="006F0FBB">
            <w:pPr>
              <w:jc w:val="both"/>
              <w:rPr>
                <w:kern w:val="2"/>
                <w:sz w:val="28"/>
                <w:szCs w:val="28"/>
              </w:rPr>
            </w:pPr>
            <w:r w:rsidRPr="006E239C">
              <w:rPr>
                <w:kern w:val="2"/>
                <w:sz w:val="28"/>
                <w:szCs w:val="28"/>
              </w:rPr>
              <w:t>в 2029 году – 0,0 тыс. рублей.</w:t>
            </w:r>
          </w:p>
          <w:p w:rsidR="00AC0129" w:rsidRPr="006E239C" w:rsidRDefault="006F0FBB" w:rsidP="006F0FBB">
            <w:pPr>
              <w:jc w:val="both"/>
              <w:rPr>
                <w:kern w:val="2"/>
                <w:sz w:val="28"/>
                <w:szCs w:val="28"/>
              </w:rPr>
            </w:pPr>
            <w:r w:rsidRPr="006E239C">
              <w:rPr>
                <w:kern w:val="2"/>
                <w:sz w:val="28"/>
                <w:szCs w:val="28"/>
              </w:rPr>
              <w:t>в 2030 году – 0,0 тыс. рублей</w:t>
            </w:r>
            <w:r w:rsidR="00AC0129" w:rsidRPr="006E239C">
              <w:rPr>
                <w:kern w:val="2"/>
                <w:sz w:val="28"/>
                <w:szCs w:val="28"/>
              </w:rPr>
              <w:t>.</w:t>
            </w:r>
          </w:p>
          <w:p w:rsidR="00977948" w:rsidRPr="006E239C" w:rsidRDefault="00CD1C2A" w:rsidP="007850C5">
            <w:pPr>
              <w:jc w:val="both"/>
              <w:rPr>
                <w:kern w:val="2"/>
                <w:sz w:val="28"/>
                <w:szCs w:val="28"/>
              </w:rPr>
            </w:pPr>
            <w:r w:rsidRPr="006E239C">
              <w:rPr>
                <w:kern w:val="2"/>
                <w:sz w:val="28"/>
                <w:szCs w:val="28"/>
              </w:rPr>
              <w:t>Объемы финансирования по мероприятиям  муниципальной программы являются прогнозными и подлежат уточнению в соответствии с действующим законодательством</w:t>
            </w:r>
          </w:p>
          <w:p w:rsidR="0059272D" w:rsidRPr="006E239C" w:rsidRDefault="0059272D" w:rsidP="007850C5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77948" w:rsidRPr="00C16ADB" w:rsidTr="007850C5">
        <w:tc>
          <w:tcPr>
            <w:tcW w:w="2606" w:type="dxa"/>
            <w:hideMark/>
          </w:tcPr>
          <w:p w:rsidR="00977948" w:rsidRPr="00C16ADB" w:rsidRDefault="00977948" w:rsidP="007850C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16ADB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248" w:type="dxa"/>
            <w:hideMark/>
          </w:tcPr>
          <w:p w:rsidR="00977948" w:rsidRPr="00C16ADB" w:rsidRDefault="00977948" w:rsidP="007850C5">
            <w:pPr>
              <w:jc w:val="center"/>
              <w:rPr>
                <w:kern w:val="2"/>
                <w:sz w:val="28"/>
                <w:szCs w:val="28"/>
              </w:rPr>
            </w:pPr>
            <w:r w:rsidRPr="00C16AD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hideMark/>
          </w:tcPr>
          <w:p w:rsidR="009E03B7" w:rsidRPr="00C16ADB" w:rsidRDefault="00CD1C2A" w:rsidP="003765C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C16ADB">
              <w:rPr>
                <w:kern w:val="2"/>
                <w:sz w:val="28"/>
                <w:szCs w:val="28"/>
              </w:rPr>
              <w:t>повышение энергетичес</w:t>
            </w:r>
            <w:r w:rsidR="00F473BA" w:rsidRPr="00C16ADB">
              <w:rPr>
                <w:kern w:val="2"/>
                <w:sz w:val="28"/>
                <w:szCs w:val="28"/>
              </w:rPr>
              <w:t xml:space="preserve">кой эффективности </w:t>
            </w:r>
            <w:r w:rsidRPr="00C16ADB">
              <w:rPr>
                <w:kern w:val="2"/>
                <w:sz w:val="28"/>
                <w:szCs w:val="28"/>
              </w:rPr>
              <w:t xml:space="preserve">учреждений </w:t>
            </w:r>
            <w:r w:rsidR="0076458E" w:rsidRPr="00C16ADB">
              <w:rPr>
                <w:kern w:val="2"/>
                <w:sz w:val="28"/>
                <w:szCs w:val="28"/>
              </w:rPr>
              <w:t>Гигантовского</w:t>
            </w:r>
            <w:r w:rsidRPr="00C16ADB">
              <w:rPr>
                <w:kern w:val="2"/>
                <w:sz w:val="28"/>
                <w:szCs w:val="28"/>
              </w:rPr>
              <w:t xml:space="preserve"> </w:t>
            </w:r>
            <w:r w:rsidR="003765CC" w:rsidRPr="00C16ADB">
              <w:rPr>
                <w:kern w:val="2"/>
                <w:sz w:val="28"/>
                <w:szCs w:val="28"/>
              </w:rPr>
              <w:t>сельского поселения</w:t>
            </w:r>
            <w:r w:rsidRPr="00C16ADB">
              <w:rPr>
                <w:kern w:val="2"/>
                <w:sz w:val="28"/>
                <w:szCs w:val="28"/>
              </w:rPr>
              <w:t xml:space="preserve"> </w:t>
            </w:r>
          </w:p>
        </w:tc>
      </w:tr>
    </w:tbl>
    <w:p w:rsidR="00977948" w:rsidRPr="00C16ADB" w:rsidRDefault="00977948" w:rsidP="00977948">
      <w:pPr>
        <w:ind w:firstLine="709"/>
        <w:jc w:val="both"/>
        <w:rPr>
          <w:kern w:val="2"/>
          <w:sz w:val="28"/>
          <w:szCs w:val="28"/>
        </w:rPr>
      </w:pPr>
    </w:p>
    <w:tbl>
      <w:tblPr>
        <w:tblW w:w="4999" w:type="pct"/>
        <w:tblLayout w:type="fixed"/>
        <w:tblCellMar>
          <w:left w:w="57" w:type="dxa"/>
          <w:bottom w:w="57" w:type="dxa"/>
          <w:right w:w="57" w:type="dxa"/>
        </w:tblCellMar>
        <w:tblLook w:val="01E0"/>
      </w:tblPr>
      <w:tblGrid>
        <w:gridCol w:w="3298"/>
        <w:gridCol w:w="397"/>
        <w:gridCol w:w="6197"/>
      </w:tblGrid>
      <w:tr w:rsidR="005F2114" w:rsidRPr="00C16ADB" w:rsidTr="00565D9F">
        <w:tc>
          <w:tcPr>
            <w:tcW w:w="3298" w:type="dxa"/>
            <w:hideMark/>
          </w:tcPr>
          <w:p w:rsidR="005F2114" w:rsidRPr="00C16ADB" w:rsidRDefault="005F2114" w:rsidP="00565D9F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97" w:type="dxa"/>
            <w:hideMark/>
          </w:tcPr>
          <w:p w:rsidR="005F2114" w:rsidRPr="00C16ADB" w:rsidRDefault="005F2114" w:rsidP="00852F1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197" w:type="dxa"/>
            <w:hideMark/>
          </w:tcPr>
          <w:p w:rsidR="005F2114" w:rsidRPr="00C16ADB" w:rsidRDefault="005F2114" w:rsidP="00852F1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6D2BFB" w:rsidRPr="00C16ADB" w:rsidRDefault="006D2BFB" w:rsidP="00977948">
      <w:pPr>
        <w:spacing w:line="228" w:lineRule="auto"/>
        <w:jc w:val="center"/>
        <w:rPr>
          <w:kern w:val="2"/>
          <w:sz w:val="28"/>
          <w:szCs w:val="28"/>
        </w:rPr>
      </w:pPr>
    </w:p>
    <w:p w:rsidR="00977948" w:rsidRPr="00C16ADB" w:rsidRDefault="00977948" w:rsidP="00977948">
      <w:pPr>
        <w:spacing w:line="228" w:lineRule="auto"/>
        <w:jc w:val="center"/>
        <w:rPr>
          <w:kern w:val="2"/>
          <w:sz w:val="28"/>
          <w:szCs w:val="28"/>
        </w:rPr>
      </w:pPr>
      <w:r w:rsidRPr="00C16ADB">
        <w:rPr>
          <w:kern w:val="2"/>
          <w:sz w:val="28"/>
          <w:szCs w:val="28"/>
        </w:rPr>
        <w:t>5. П</w:t>
      </w:r>
      <w:r w:rsidR="00565D9F" w:rsidRPr="00C16ADB">
        <w:rPr>
          <w:kern w:val="2"/>
          <w:sz w:val="28"/>
          <w:szCs w:val="28"/>
        </w:rPr>
        <w:t>риоритеты и цели муниципальной</w:t>
      </w:r>
      <w:r w:rsidRPr="00C16ADB">
        <w:rPr>
          <w:kern w:val="2"/>
          <w:sz w:val="28"/>
          <w:szCs w:val="28"/>
        </w:rPr>
        <w:t xml:space="preserve"> политики</w:t>
      </w:r>
    </w:p>
    <w:p w:rsidR="00781B55" w:rsidRDefault="006D0295" w:rsidP="0059272D">
      <w:pPr>
        <w:spacing w:line="228" w:lineRule="auto"/>
        <w:jc w:val="center"/>
        <w:rPr>
          <w:sz w:val="28"/>
          <w:szCs w:val="28"/>
        </w:rPr>
      </w:pPr>
      <w:r w:rsidRPr="00C16ADB">
        <w:rPr>
          <w:kern w:val="2"/>
          <w:sz w:val="28"/>
          <w:szCs w:val="28"/>
        </w:rPr>
        <w:t>в сфере энергети</w:t>
      </w:r>
      <w:r w:rsidR="00565D9F" w:rsidRPr="00C16ADB">
        <w:rPr>
          <w:kern w:val="2"/>
          <w:sz w:val="28"/>
          <w:szCs w:val="28"/>
        </w:rPr>
        <w:t xml:space="preserve">ки </w:t>
      </w:r>
      <w:r w:rsidR="0059272D" w:rsidRPr="00C16ADB">
        <w:rPr>
          <w:sz w:val="28"/>
          <w:szCs w:val="28"/>
        </w:rPr>
        <w:t xml:space="preserve">Гигантовского </w:t>
      </w:r>
      <w:r w:rsidR="0059272D">
        <w:rPr>
          <w:sz w:val="28"/>
          <w:szCs w:val="28"/>
        </w:rPr>
        <w:t xml:space="preserve">сельского поселения </w:t>
      </w:r>
      <w:r w:rsidR="0059272D" w:rsidRPr="00C16ADB">
        <w:rPr>
          <w:sz w:val="28"/>
          <w:szCs w:val="28"/>
        </w:rPr>
        <w:t xml:space="preserve"> </w:t>
      </w:r>
    </w:p>
    <w:p w:rsidR="0059272D" w:rsidRPr="00C16ADB" w:rsidRDefault="0059272D" w:rsidP="0059272D">
      <w:pPr>
        <w:spacing w:line="228" w:lineRule="auto"/>
        <w:jc w:val="center"/>
        <w:rPr>
          <w:kern w:val="2"/>
          <w:sz w:val="28"/>
          <w:szCs w:val="28"/>
        </w:rPr>
      </w:pPr>
    </w:p>
    <w:p w:rsidR="007F03F0" w:rsidRPr="00C16ADB" w:rsidRDefault="004465E3" w:rsidP="004465E3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C16ADB">
        <w:rPr>
          <w:kern w:val="2"/>
          <w:sz w:val="28"/>
          <w:szCs w:val="28"/>
        </w:rPr>
        <w:t xml:space="preserve">Основными приоритетами </w:t>
      </w:r>
      <w:r w:rsidR="00565D9F" w:rsidRPr="00C16ADB">
        <w:rPr>
          <w:kern w:val="2"/>
          <w:sz w:val="28"/>
          <w:szCs w:val="28"/>
        </w:rPr>
        <w:t>муниципальной</w:t>
      </w:r>
      <w:r w:rsidRPr="00C16ADB">
        <w:rPr>
          <w:kern w:val="2"/>
          <w:sz w:val="28"/>
          <w:szCs w:val="28"/>
        </w:rPr>
        <w:t xml:space="preserve"> политики в сфере энергетики </w:t>
      </w:r>
      <w:r w:rsidR="0076458E" w:rsidRPr="00C16ADB">
        <w:rPr>
          <w:kern w:val="2"/>
          <w:sz w:val="28"/>
          <w:szCs w:val="28"/>
        </w:rPr>
        <w:t>Гигантовского</w:t>
      </w:r>
      <w:r w:rsidR="007F03F0" w:rsidRPr="00C16ADB">
        <w:rPr>
          <w:kern w:val="2"/>
          <w:sz w:val="28"/>
          <w:szCs w:val="28"/>
        </w:rPr>
        <w:t xml:space="preserve"> </w:t>
      </w:r>
      <w:r w:rsidR="003765CC" w:rsidRPr="00C16ADB">
        <w:rPr>
          <w:kern w:val="2"/>
          <w:sz w:val="28"/>
          <w:szCs w:val="28"/>
        </w:rPr>
        <w:t xml:space="preserve">сельского поселения </w:t>
      </w:r>
      <w:r w:rsidRPr="00C16ADB">
        <w:rPr>
          <w:kern w:val="2"/>
          <w:sz w:val="28"/>
          <w:szCs w:val="28"/>
        </w:rPr>
        <w:t xml:space="preserve"> являются </w:t>
      </w:r>
      <w:r w:rsidR="00CD1C2A" w:rsidRPr="00C16ADB">
        <w:rPr>
          <w:kern w:val="2"/>
          <w:sz w:val="28"/>
          <w:szCs w:val="28"/>
        </w:rPr>
        <w:t>повышение энергетичес</w:t>
      </w:r>
      <w:r w:rsidR="00F473BA" w:rsidRPr="00C16ADB">
        <w:rPr>
          <w:kern w:val="2"/>
          <w:sz w:val="28"/>
          <w:szCs w:val="28"/>
        </w:rPr>
        <w:t xml:space="preserve">кой эффективности </w:t>
      </w:r>
      <w:r w:rsidR="0076458E" w:rsidRPr="00C16ADB">
        <w:rPr>
          <w:kern w:val="2"/>
          <w:sz w:val="28"/>
          <w:szCs w:val="28"/>
        </w:rPr>
        <w:t>Гигантовского</w:t>
      </w:r>
      <w:r w:rsidR="00CD1C2A" w:rsidRPr="00C16ADB">
        <w:rPr>
          <w:kern w:val="2"/>
          <w:sz w:val="28"/>
          <w:szCs w:val="28"/>
        </w:rPr>
        <w:t xml:space="preserve"> </w:t>
      </w:r>
      <w:r w:rsidR="003765CC" w:rsidRPr="00C16ADB">
        <w:rPr>
          <w:kern w:val="2"/>
          <w:sz w:val="28"/>
          <w:szCs w:val="28"/>
        </w:rPr>
        <w:t>сельского поселения</w:t>
      </w:r>
      <w:r w:rsidR="007F03F0" w:rsidRPr="00C16ADB">
        <w:rPr>
          <w:kern w:val="2"/>
          <w:sz w:val="28"/>
          <w:szCs w:val="28"/>
        </w:rPr>
        <w:t>.</w:t>
      </w:r>
    </w:p>
    <w:p w:rsidR="004465E3" w:rsidRPr="00C16ADB" w:rsidRDefault="004465E3" w:rsidP="004465E3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C16ADB">
        <w:rPr>
          <w:kern w:val="2"/>
          <w:sz w:val="28"/>
          <w:szCs w:val="28"/>
        </w:rPr>
        <w:t xml:space="preserve">Для достижения целей </w:t>
      </w:r>
      <w:r w:rsidR="007F03F0" w:rsidRPr="00C16ADB">
        <w:rPr>
          <w:kern w:val="2"/>
          <w:sz w:val="28"/>
          <w:szCs w:val="28"/>
        </w:rPr>
        <w:t>муниципальной</w:t>
      </w:r>
      <w:r w:rsidRPr="00C16ADB">
        <w:rPr>
          <w:kern w:val="2"/>
          <w:sz w:val="28"/>
          <w:szCs w:val="28"/>
        </w:rPr>
        <w:t xml:space="preserve"> программы необходимо решить следующие задачи:</w:t>
      </w:r>
    </w:p>
    <w:p w:rsidR="004465E3" w:rsidRPr="00C16ADB" w:rsidRDefault="004465E3" w:rsidP="004465E3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C16ADB">
        <w:rPr>
          <w:kern w:val="2"/>
          <w:sz w:val="28"/>
          <w:szCs w:val="28"/>
        </w:rPr>
        <w:t>сокращение объемов потребления энергоресу</w:t>
      </w:r>
      <w:r w:rsidR="007F03F0" w:rsidRPr="00C16ADB">
        <w:rPr>
          <w:kern w:val="2"/>
          <w:sz w:val="28"/>
          <w:szCs w:val="28"/>
        </w:rPr>
        <w:t>рсов, оплачиваемых из местного</w:t>
      </w:r>
      <w:r w:rsidR="003765CC" w:rsidRPr="00C16ADB">
        <w:rPr>
          <w:kern w:val="2"/>
          <w:sz w:val="28"/>
          <w:szCs w:val="28"/>
        </w:rPr>
        <w:t xml:space="preserve"> бюджета </w:t>
      </w:r>
      <w:r w:rsidR="007F03F0" w:rsidRPr="00C16ADB">
        <w:rPr>
          <w:kern w:val="2"/>
          <w:sz w:val="28"/>
          <w:szCs w:val="28"/>
        </w:rPr>
        <w:t xml:space="preserve">Администрации </w:t>
      </w:r>
      <w:r w:rsidR="0076458E" w:rsidRPr="00C16ADB">
        <w:rPr>
          <w:kern w:val="2"/>
          <w:sz w:val="28"/>
          <w:szCs w:val="28"/>
        </w:rPr>
        <w:t>Гигантовского</w:t>
      </w:r>
      <w:r w:rsidR="007F03F0" w:rsidRPr="00C16ADB">
        <w:rPr>
          <w:kern w:val="2"/>
          <w:sz w:val="28"/>
          <w:szCs w:val="28"/>
        </w:rPr>
        <w:t xml:space="preserve"> </w:t>
      </w:r>
      <w:r w:rsidR="003765CC" w:rsidRPr="00C16ADB">
        <w:rPr>
          <w:kern w:val="2"/>
          <w:sz w:val="28"/>
          <w:szCs w:val="28"/>
        </w:rPr>
        <w:t xml:space="preserve">сельского поселения Сальского </w:t>
      </w:r>
      <w:r w:rsidR="007F03F0" w:rsidRPr="00C16ADB">
        <w:rPr>
          <w:kern w:val="2"/>
          <w:sz w:val="28"/>
          <w:szCs w:val="28"/>
        </w:rPr>
        <w:t>района</w:t>
      </w:r>
      <w:r w:rsidRPr="00C16ADB">
        <w:rPr>
          <w:kern w:val="2"/>
          <w:sz w:val="28"/>
          <w:szCs w:val="28"/>
        </w:rPr>
        <w:t xml:space="preserve">; </w:t>
      </w:r>
    </w:p>
    <w:p w:rsidR="004465E3" w:rsidRPr="00C16ADB" w:rsidRDefault="004465E3" w:rsidP="004465E3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C16ADB">
        <w:rPr>
          <w:kern w:val="2"/>
          <w:sz w:val="28"/>
          <w:szCs w:val="28"/>
        </w:rPr>
        <w:t>увеличение объемо</w:t>
      </w:r>
      <w:r w:rsidR="007F03F0" w:rsidRPr="00C16ADB">
        <w:rPr>
          <w:kern w:val="2"/>
          <w:sz w:val="28"/>
          <w:szCs w:val="28"/>
        </w:rPr>
        <w:t>в финансирования муниципальной</w:t>
      </w:r>
      <w:r w:rsidRPr="00C16ADB">
        <w:rPr>
          <w:kern w:val="2"/>
          <w:sz w:val="28"/>
          <w:szCs w:val="28"/>
        </w:rPr>
        <w:t xml:space="preserve"> программы.</w:t>
      </w:r>
    </w:p>
    <w:p w:rsidR="00977948" w:rsidRPr="00C16ADB" w:rsidRDefault="00977948" w:rsidP="00977948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C16ADB">
        <w:rPr>
          <w:kern w:val="2"/>
          <w:sz w:val="28"/>
          <w:szCs w:val="28"/>
        </w:rPr>
        <w:t xml:space="preserve">Сведения о показателях (индикаторах) </w:t>
      </w:r>
      <w:r w:rsidR="007F03F0" w:rsidRPr="00C16ADB">
        <w:rPr>
          <w:kern w:val="2"/>
          <w:sz w:val="28"/>
          <w:szCs w:val="28"/>
        </w:rPr>
        <w:t>муниципальной</w:t>
      </w:r>
      <w:r w:rsidRPr="00C16ADB">
        <w:rPr>
          <w:kern w:val="2"/>
          <w:sz w:val="28"/>
          <w:szCs w:val="28"/>
        </w:rPr>
        <w:t xml:space="preserve"> программы, подпрограмм</w:t>
      </w:r>
      <w:r w:rsidR="007F03F0" w:rsidRPr="00C16ADB">
        <w:rPr>
          <w:kern w:val="2"/>
          <w:sz w:val="28"/>
          <w:szCs w:val="28"/>
        </w:rPr>
        <w:t>ы муниципальной</w:t>
      </w:r>
      <w:r w:rsidRPr="00C16ADB">
        <w:rPr>
          <w:kern w:val="2"/>
          <w:sz w:val="28"/>
          <w:szCs w:val="28"/>
        </w:rPr>
        <w:t xml:space="preserve"> программы и их значениях приведены в приложении № 1. </w:t>
      </w:r>
    </w:p>
    <w:p w:rsidR="00977948" w:rsidRPr="00C16ADB" w:rsidRDefault="007F03F0" w:rsidP="00977948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C16ADB">
        <w:rPr>
          <w:kern w:val="2"/>
          <w:sz w:val="28"/>
          <w:szCs w:val="28"/>
        </w:rPr>
        <w:t>Подпрограмма, основные мероприятия муниципальной</w:t>
      </w:r>
      <w:r w:rsidR="00977948" w:rsidRPr="00C16ADB">
        <w:rPr>
          <w:kern w:val="2"/>
          <w:sz w:val="28"/>
          <w:szCs w:val="28"/>
        </w:rPr>
        <w:t xml:space="preserve"> программы приведен в приложении № 2. </w:t>
      </w:r>
    </w:p>
    <w:p w:rsidR="00977948" w:rsidRPr="00C16ADB" w:rsidRDefault="007F03F0" w:rsidP="00977948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C16ADB">
        <w:rPr>
          <w:kern w:val="2"/>
          <w:sz w:val="28"/>
          <w:szCs w:val="28"/>
        </w:rPr>
        <w:t>Расходы местного</w:t>
      </w:r>
      <w:r w:rsidR="00977948" w:rsidRPr="00C16ADB">
        <w:rPr>
          <w:kern w:val="2"/>
          <w:sz w:val="28"/>
          <w:szCs w:val="28"/>
        </w:rPr>
        <w:t xml:space="preserve"> бюдже</w:t>
      </w:r>
      <w:r w:rsidRPr="00C16ADB">
        <w:rPr>
          <w:kern w:val="2"/>
          <w:sz w:val="28"/>
          <w:szCs w:val="28"/>
        </w:rPr>
        <w:t>та на реализацию муниципальной</w:t>
      </w:r>
      <w:r w:rsidR="00977948" w:rsidRPr="00C16ADB">
        <w:rPr>
          <w:kern w:val="2"/>
          <w:sz w:val="28"/>
          <w:szCs w:val="28"/>
        </w:rPr>
        <w:t xml:space="preserve"> программы приведены в приложении № 3. </w:t>
      </w:r>
    </w:p>
    <w:p w:rsidR="00977948" w:rsidRPr="00C16ADB" w:rsidRDefault="00977948" w:rsidP="00977948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C16ADB">
        <w:rPr>
          <w:kern w:val="2"/>
          <w:sz w:val="28"/>
          <w:szCs w:val="28"/>
        </w:rPr>
        <w:t>Расхо</w:t>
      </w:r>
      <w:r w:rsidR="007F03F0" w:rsidRPr="00C16ADB">
        <w:rPr>
          <w:kern w:val="2"/>
          <w:sz w:val="28"/>
          <w:szCs w:val="28"/>
        </w:rPr>
        <w:t>ды на реализацию муниципальной</w:t>
      </w:r>
      <w:r w:rsidRPr="00C16ADB">
        <w:rPr>
          <w:kern w:val="2"/>
          <w:sz w:val="28"/>
          <w:szCs w:val="28"/>
        </w:rPr>
        <w:t xml:space="preserve"> программы приведены в приложении № 4.</w:t>
      </w:r>
    </w:p>
    <w:p w:rsidR="00977948" w:rsidRPr="00C16ADB" w:rsidRDefault="007F03F0" w:rsidP="00977948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C16ADB">
        <w:rPr>
          <w:kern w:val="2"/>
          <w:sz w:val="28"/>
          <w:szCs w:val="28"/>
        </w:rPr>
        <w:t>Муниципальная</w:t>
      </w:r>
      <w:r w:rsidR="00977948" w:rsidRPr="00C16ADB">
        <w:rPr>
          <w:kern w:val="2"/>
          <w:sz w:val="28"/>
          <w:szCs w:val="28"/>
        </w:rPr>
        <w:t xml:space="preserve"> программа рассчитана на период с 201</w:t>
      </w:r>
      <w:r w:rsidR="00F721B0" w:rsidRPr="00C16ADB">
        <w:rPr>
          <w:kern w:val="2"/>
          <w:sz w:val="28"/>
          <w:szCs w:val="28"/>
        </w:rPr>
        <w:t xml:space="preserve">9 по </w:t>
      </w:r>
      <w:r w:rsidR="00F721B0" w:rsidRPr="00C16ADB">
        <w:rPr>
          <w:kern w:val="2"/>
          <w:sz w:val="28"/>
          <w:szCs w:val="28"/>
        </w:rPr>
        <w:br/>
        <w:t>203</w:t>
      </w:r>
      <w:r w:rsidR="00977948" w:rsidRPr="00C16ADB">
        <w:rPr>
          <w:kern w:val="2"/>
          <w:sz w:val="28"/>
          <w:szCs w:val="28"/>
        </w:rPr>
        <w:t xml:space="preserve">0 год. </w:t>
      </w:r>
      <w:r w:rsidRPr="00C16ADB">
        <w:rPr>
          <w:kern w:val="2"/>
          <w:sz w:val="28"/>
          <w:szCs w:val="28"/>
        </w:rPr>
        <w:t>Этапы реализации муниципальной</w:t>
      </w:r>
      <w:r w:rsidR="00977948" w:rsidRPr="00C16ADB">
        <w:rPr>
          <w:kern w:val="2"/>
          <w:sz w:val="28"/>
          <w:szCs w:val="28"/>
        </w:rPr>
        <w:t xml:space="preserve"> программы не выделяются.</w:t>
      </w:r>
    </w:p>
    <w:p w:rsidR="00977948" w:rsidRPr="00C16ADB" w:rsidRDefault="00977948" w:rsidP="00977948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C16ADB">
        <w:rPr>
          <w:kern w:val="2"/>
          <w:sz w:val="28"/>
          <w:szCs w:val="28"/>
        </w:rPr>
        <w:t>Планируемые сроки решения задач и реализ</w:t>
      </w:r>
      <w:r w:rsidR="007F03F0" w:rsidRPr="00C16ADB">
        <w:rPr>
          <w:kern w:val="2"/>
          <w:sz w:val="28"/>
          <w:szCs w:val="28"/>
        </w:rPr>
        <w:t>ации мероприятий муниципальной</w:t>
      </w:r>
      <w:r w:rsidRPr="00C16ADB">
        <w:rPr>
          <w:kern w:val="2"/>
          <w:sz w:val="28"/>
          <w:szCs w:val="28"/>
        </w:rPr>
        <w:t xml:space="preserve"> программы были разработаны в соответствии с требованиями федерального законодательства, а также основополагающими постановлениями и распоряжениями </w:t>
      </w:r>
      <w:r w:rsidR="007F03F0" w:rsidRPr="00C16ADB">
        <w:rPr>
          <w:kern w:val="2"/>
          <w:sz w:val="28"/>
          <w:szCs w:val="28"/>
        </w:rPr>
        <w:t xml:space="preserve">Администрации </w:t>
      </w:r>
      <w:r w:rsidR="0076458E" w:rsidRPr="00C16ADB">
        <w:rPr>
          <w:kern w:val="2"/>
          <w:sz w:val="28"/>
          <w:szCs w:val="28"/>
        </w:rPr>
        <w:t>Гигантовского</w:t>
      </w:r>
      <w:r w:rsidR="007F03F0" w:rsidRPr="00C16ADB">
        <w:rPr>
          <w:kern w:val="2"/>
          <w:sz w:val="28"/>
          <w:szCs w:val="28"/>
        </w:rPr>
        <w:t xml:space="preserve"> </w:t>
      </w:r>
      <w:r w:rsidR="003765CC" w:rsidRPr="00C16ADB">
        <w:rPr>
          <w:kern w:val="2"/>
          <w:sz w:val="28"/>
          <w:szCs w:val="28"/>
        </w:rPr>
        <w:t xml:space="preserve">сельского поселения Сальского </w:t>
      </w:r>
      <w:r w:rsidR="007F03F0" w:rsidRPr="00C16ADB">
        <w:rPr>
          <w:kern w:val="2"/>
          <w:sz w:val="28"/>
          <w:szCs w:val="28"/>
        </w:rPr>
        <w:t>района.</w:t>
      </w:r>
    </w:p>
    <w:p w:rsidR="007F03F0" w:rsidRPr="00C16ADB" w:rsidRDefault="007F03F0" w:rsidP="00977948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977948" w:rsidRPr="00C16ADB" w:rsidRDefault="00977948" w:rsidP="00977948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977948" w:rsidRPr="00C16ADB" w:rsidRDefault="00977948" w:rsidP="00977948">
      <w:pPr>
        <w:spacing w:line="228" w:lineRule="auto"/>
        <w:rPr>
          <w:kern w:val="2"/>
          <w:sz w:val="28"/>
          <w:szCs w:val="28"/>
        </w:rPr>
        <w:sectPr w:rsidR="00977948" w:rsidRPr="00C16ADB" w:rsidSect="006145A2">
          <w:footerReference w:type="default" r:id="rId8"/>
          <w:footerReference w:type="first" r:id="rId9"/>
          <w:pgSz w:w="11907" w:h="16840" w:code="9"/>
          <w:pgMar w:top="709" w:right="851" w:bottom="1134" w:left="1276" w:header="720" w:footer="720" w:gutter="0"/>
          <w:pgNumType w:start="1"/>
          <w:cols w:space="720"/>
          <w:titlePg/>
          <w:docGrid w:linePitch="272"/>
        </w:sectPr>
      </w:pPr>
    </w:p>
    <w:p w:rsidR="00977948" w:rsidRPr="00C16ADB" w:rsidRDefault="00977948" w:rsidP="0059272D">
      <w:pPr>
        <w:ind w:left="15168"/>
        <w:jc w:val="center"/>
        <w:rPr>
          <w:bCs/>
          <w:kern w:val="2"/>
          <w:sz w:val="28"/>
          <w:szCs w:val="28"/>
        </w:rPr>
      </w:pPr>
      <w:r w:rsidRPr="00C16ADB">
        <w:rPr>
          <w:bCs/>
          <w:kern w:val="2"/>
          <w:sz w:val="28"/>
          <w:szCs w:val="28"/>
        </w:rPr>
        <w:lastRenderedPageBreak/>
        <w:t>Приложение № 1</w:t>
      </w:r>
    </w:p>
    <w:p w:rsidR="00903139" w:rsidRPr="00C16ADB" w:rsidRDefault="00977948" w:rsidP="0059272D">
      <w:pPr>
        <w:ind w:left="15168"/>
        <w:jc w:val="center"/>
        <w:rPr>
          <w:bCs/>
          <w:kern w:val="2"/>
          <w:sz w:val="28"/>
          <w:szCs w:val="28"/>
        </w:rPr>
      </w:pPr>
      <w:r w:rsidRPr="00C16ADB">
        <w:rPr>
          <w:bCs/>
          <w:kern w:val="2"/>
          <w:sz w:val="28"/>
          <w:szCs w:val="28"/>
        </w:rPr>
        <w:t xml:space="preserve">к </w:t>
      </w:r>
      <w:r w:rsidR="00395FF7" w:rsidRPr="00C16ADB">
        <w:rPr>
          <w:bCs/>
          <w:kern w:val="2"/>
          <w:sz w:val="28"/>
          <w:szCs w:val="28"/>
        </w:rPr>
        <w:t xml:space="preserve">муниципальной </w:t>
      </w:r>
      <w:r w:rsidRPr="00C16ADB">
        <w:rPr>
          <w:bCs/>
          <w:kern w:val="2"/>
          <w:sz w:val="28"/>
          <w:szCs w:val="28"/>
        </w:rPr>
        <w:t>программе</w:t>
      </w:r>
    </w:p>
    <w:p w:rsidR="0059272D" w:rsidRDefault="0076458E" w:rsidP="0059272D">
      <w:pPr>
        <w:ind w:left="15168"/>
        <w:jc w:val="center"/>
        <w:rPr>
          <w:kern w:val="2"/>
          <w:sz w:val="28"/>
          <w:szCs w:val="28"/>
        </w:rPr>
      </w:pPr>
      <w:r w:rsidRPr="00C16ADB">
        <w:rPr>
          <w:bCs/>
          <w:kern w:val="2"/>
          <w:sz w:val="28"/>
          <w:szCs w:val="28"/>
        </w:rPr>
        <w:t>Гигантовского</w:t>
      </w:r>
      <w:r w:rsidR="00657290" w:rsidRPr="00C16ADB">
        <w:rPr>
          <w:kern w:val="2"/>
          <w:sz w:val="28"/>
          <w:szCs w:val="28"/>
        </w:rPr>
        <w:t xml:space="preserve"> </w:t>
      </w:r>
      <w:r w:rsidR="0059272D">
        <w:rPr>
          <w:kern w:val="2"/>
          <w:sz w:val="28"/>
          <w:szCs w:val="28"/>
        </w:rPr>
        <w:t xml:space="preserve">сельского поселения </w:t>
      </w:r>
    </w:p>
    <w:p w:rsidR="00903139" w:rsidRPr="00C16ADB" w:rsidRDefault="00657290" w:rsidP="0059272D">
      <w:pPr>
        <w:ind w:left="15168"/>
        <w:jc w:val="center"/>
        <w:rPr>
          <w:bCs/>
          <w:kern w:val="2"/>
          <w:sz w:val="28"/>
          <w:szCs w:val="28"/>
        </w:rPr>
      </w:pPr>
      <w:r w:rsidRPr="00C16ADB">
        <w:rPr>
          <w:kern w:val="2"/>
          <w:sz w:val="28"/>
          <w:szCs w:val="28"/>
        </w:rPr>
        <w:t xml:space="preserve">Сальского </w:t>
      </w:r>
      <w:r w:rsidR="00395FF7" w:rsidRPr="00C16ADB">
        <w:rPr>
          <w:bCs/>
          <w:kern w:val="2"/>
          <w:sz w:val="28"/>
          <w:szCs w:val="28"/>
        </w:rPr>
        <w:t xml:space="preserve"> района</w:t>
      </w:r>
    </w:p>
    <w:p w:rsidR="00977948" w:rsidRPr="00C16ADB" w:rsidRDefault="00977948" w:rsidP="0059272D">
      <w:pPr>
        <w:ind w:left="15168"/>
        <w:jc w:val="center"/>
        <w:rPr>
          <w:kern w:val="2"/>
          <w:sz w:val="28"/>
          <w:szCs w:val="28"/>
        </w:rPr>
      </w:pPr>
      <w:r w:rsidRPr="00C16ADB">
        <w:rPr>
          <w:kern w:val="2"/>
          <w:sz w:val="28"/>
          <w:szCs w:val="28"/>
        </w:rPr>
        <w:t>«</w:t>
      </w:r>
      <w:r w:rsidR="00444BE2" w:rsidRPr="00C16ADB">
        <w:rPr>
          <w:kern w:val="1"/>
          <w:sz w:val="28"/>
          <w:szCs w:val="28"/>
        </w:rPr>
        <w:t>Энергоэффективность и развитие энергетики</w:t>
      </w:r>
      <w:r w:rsidRPr="00C16ADB">
        <w:rPr>
          <w:kern w:val="2"/>
          <w:sz w:val="28"/>
          <w:szCs w:val="28"/>
        </w:rPr>
        <w:t>»</w:t>
      </w:r>
    </w:p>
    <w:p w:rsidR="00977948" w:rsidRPr="00C16ADB" w:rsidRDefault="00977948" w:rsidP="0059272D">
      <w:pPr>
        <w:ind w:left="13183"/>
        <w:jc w:val="center"/>
        <w:rPr>
          <w:kern w:val="2"/>
          <w:sz w:val="28"/>
          <w:szCs w:val="28"/>
        </w:rPr>
      </w:pPr>
    </w:p>
    <w:p w:rsidR="00977948" w:rsidRPr="00C16ADB" w:rsidRDefault="00977948" w:rsidP="00977948">
      <w:pPr>
        <w:jc w:val="center"/>
        <w:rPr>
          <w:kern w:val="2"/>
          <w:sz w:val="28"/>
          <w:szCs w:val="28"/>
        </w:rPr>
      </w:pPr>
      <w:r w:rsidRPr="00C16ADB">
        <w:rPr>
          <w:kern w:val="2"/>
          <w:sz w:val="28"/>
          <w:szCs w:val="28"/>
        </w:rPr>
        <w:t>СВЕДЕНИЯ</w:t>
      </w:r>
    </w:p>
    <w:p w:rsidR="00977948" w:rsidRPr="00C16ADB" w:rsidRDefault="00977948" w:rsidP="00977948">
      <w:pPr>
        <w:jc w:val="center"/>
        <w:rPr>
          <w:kern w:val="2"/>
          <w:sz w:val="28"/>
          <w:szCs w:val="28"/>
        </w:rPr>
      </w:pPr>
      <w:r w:rsidRPr="00C16ADB">
        <w:rPr>
          <w:kern w:val="2"/>
          <w:sz w:val="28"/>
          <w:szCs w:val="28"/>
        </w:rPr>
        <w:t>о показател</w:t>
      </w:r>
      <w:r w:rsidR="00351A2A" w:rsidRPr="00C16ADB">
        <w:rPr>
          <w:kern w:val="2"/>
          <w:sz w:val="28"/>
          <w:szCs w:val="28"/>
        </w:rPr>
        <w:t>ях (индикаторах) муниципальной</w:t>
      </w:r>
    </w:p>
    <w:p w:rsidR="00977948" w:rsidRPr="00C16ADB" w:rsidRDefault="00977948" w:rsidP="00977948">
      <w:pPr>
        <w:jc w:val="center"/>
        <w:rPr>
          <w:kern w:val="2"/>
          <w:sz w:val="28"/>
          <w:szCs w:val="28"/>
        </w:rPr>
      </w:pPr>
      <w:r w:rsidRPr="00C16ADB">
        <w:rPr>
          <w:kern w:val="2"/>
          <w:sz w:val="28"/>
          <w:szCs w:val="28"/>
        </w:rPr>
        <w:t>программы, подпрограмм</w:t>
      </w:r>
      <w:r w:rsidR="00AF3A59" w:rsidRPr="00C16ADB">
        <w:rPr>
          <w:kern w:val="2"/>
          <w:sz w:val="28"/>
          <w:szCs w:val="28"/>
        </w:rPr>
        <w:t>ы муниципальной</w:t>
      </w:r>
      <w:r w:rsidRPr="00C16ADB">
        <w:rPr>
          <w:kern w:val="2"/>
          <w:sz w:val="28"/>
          <w:szCs w:val="28"/>
        </w:rPr>
        <w:t xml:space="preserve"> программы и их значениях</w:t>
      </w:r>
    </w:p>
    <w:p w:rsidR="003C0B25" w:rsidRPr="00C16ADB" w:rsidRDefault="003C0B25" w:rsidP="00977948">
      <w:pPr>
        <w:ind w:firstLine="709"/>
        <w:rPr>
          <w:kern w:val="2"/>
          <w:sz w:val="28"/>
          <w:szCs w:val="28"/>
        </w:rPr>
      </w:pPr>
    </w:p>
    <w:tbl>
      <w:tblPr>
        <w:tblW w:w="50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1"/>
        <w:gridCol w:w="3896"/>
        <w:gridCol w:w="1115"/>
        <w:gridCol w:w="1116"/>
        <w:gridCol w:w="1117"/>
        <w:gridCol w:w="1117"/>
        <w:gridCol w:w="1117"/>
        <w:gridCol w:w="977"/>
        <w:gridCol w:w="1117"/>
        <w:gridCol w:w="1117"/>
        <w:gridCol w:w="1117"/>
        <w:gridCol w:w="1085"/>
        <w:gridCol w:w="1287"/>
        <w:gridCol w:w="1117"/>
        <w:gridCol w:w="1117"/>
        <w:gridCol w:w="1117"/>
        <w:gridCol w:w="977"/>
        <w:gridCol w:w="978"/>
      </w:tblGrid>
      <w:tr w:rsidR="003C0B25" w:rsidRPr="00C16ADB" w:rsidTr="00322196">
        <w:trPr>
          <w:tblHeader/>
        </w:trPr>
        <w:tc>
          <w:tcPr>
            <w:tcW w:w="561" w:type="dxa"/>
            <w:vMerge w:val="restart"/>
            <w:hideMark/>
          </w:tcPr>
          <w:p w:rsidR="00037882" w:rsidRPr="00C16ADB" w:rsidRDefault="00037882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№</w:t>
            </w:r>
          </w:p>
          <w:p w:rsidR="003C0B25" w:rsidRPr="00C16ADB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п/п</w:t>
            </w:r>
          </w:p>
        </w:tc>
        <w:tc>
          <w:tcPr>
            <w:tcW w:w="3896" w:type="dxa"/>
            <w:vMerge w:val="restart"/>
            <w:hideMark/>
          </w:tcPr>
          <w:p w:rsidR="003C0B25" w:rsidRPr="00C16ADB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16ADB">
              <w:rPr>
                <w:kern w:val="2"/>
              </w:rPr>
              <w:t xml:space="preserve">Номер </w:t>
            </w:r>
          </w:p>
          <w:p w:rsidR="003C0B25" w:rsidRPr="00C16ADB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и наименование</w:t>
            </w:r>
          </w:p>
        </w:tc>
        <w:tc>
          <w:tcPr>
            <w:tcW w:w="1115" w:type="dxa"/>
            <w:vMerge w:val="restart"/>
          </w:tcPr>
          <w:p w:rsidR="00037882" w:rsidRPr="00C16ADB" w:rsidRDefault="003C0B25" w:rsidP="003C0B25">
            <w:pPr>
              <w:autoSpaceDE w:val="0"/>
              <w:autoSpaceDN w:val="0"/>
              <w:adjustRightInd w:val="0"/>
              <w:jc w:val="center"/>
            </w:pPr>
            <w:r w:rsidRPr="00C16ADB">
              <w:t xml:space="preserve">Вид </w:t>
            </w:r>
          </w:p>
          <w:p w:rsidR="003C0B25" w:rsidRPr="00C16ADB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16ADB">
              <w:t>показа-теля</w:t>
            </w:r>
          </w:p>
        </w:tc>
        <w:tc>
          <w:tcPr>
            <w:tcW w:w="1116" w:type="dxa"/>
            <w:vMerge w:val="restart"/>
            <w:hideMark/>
          </w:tcPr>
          <w:p w:rsidR="003C0B25" w:rsidRPr="00C16ADB" w:rsidRDefault="003C0B25" w:rsidP="00321A5A">
            <w:pPr>
              <w:autoSpaceDE w:val="0"/>
              <w:autoSpaceDN w:val="0"/>
              <w:adjustRightInd w:val="0"/>
              <w:ind w:left="-93" w:right="-108"/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Единица измерения</w:t>
            </w:r>
          </w:p>
        </w:tc>
        <w:tc>
          <w:tcPr>
            <w:tcW w:w="15357" w:type="dxa"/>
            <w:gridSpan w:val="14"/>
            <w:hideMark/>
          </w:tcPr>
          <w:p w:rsidR="003C0B25" w:rsidRPr="00C16ADB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Значение показателя</w:t>
            </w:r>
          </w:p>
        </w:tc>
      </w:tr>
      <w:tr w:rsidR="00037882" w:rsidRPr="00C16ADB" w:rsidTr="00322196">
        <w:trPr>
          <w:tblHeader/>
        </w:trPr>
        <w:tc>
          <w:tcPr>
            <w:tcW w:w="561" w:type="dxa"/>
            <w:vMerge/>
            <w:hideMark/>
          </w:tcPr>
          <w:p w:rsidR="003C0B25" w:rsidRPr="00C16ADB" w:rsidRDefault="003C0B25" w:rsidP="003C0B25">
            <w:pPr>
              <w:rPr>
                <w:kern w:val="2"/>
              </w:rPr>
            </w:pPr>
          </w:p>
        </w:tc>
        <w:tc>
          <w:tcPr>
            <w:tcW w:w="3896" w:type="dxa"/>
            <w:vMerge/>
            <w:hideMark/>
          </w:tcPr>
          <w:p w:rsidR="003C0B25" w:rsidRPr="00C16ADB" w:rsidRDefault="003C0B25" w:rsidP="003C0B25">
            <w:pPr>
              <w:rPr>
                <w:kern w:val="2"/>
              </w:rPr>
            </w:pPr>
          </w:p>
        </w:tc>
        <w:tc>
          <w:tcPr>
            <w:tcW w:w="1115" w:type="dxa"/>
            <w:vMerge/>
          </w:tcPr>
          <w:p w:rsidR="003C0B25" w:rsidRPr="00C16ADB" w:rsidRDefault="003C0B25" w:rsidP="003C0B25">
            <w:pPr>
              <w:rPr>
                <w:kern w:val="2"/>
              </w:rPr>
            </w:pPr>
          </w:p>
        </w:tc>
        <w:tc>
          <w:tcPr>
            <w:tcW w:w="1116" w:type="dxa"/>
            <w:vMerge/>
            <w:hideMark/>
          </w:tcPr>
          <w:p w:rsidR="003C0B25" w:rsidRPr="00C16ADB" w:rsidRDefault="003C0B25" w:rsidP="003C0B25">
            <w:pPr>
              <w:rPr>
                <w:kern w:val="2"/>
              </w:rPr>
            </w:pPr>
          </w:p>
        </w:tc>
        <w:tc>
          <w:tcPr>
            <w:tcW w:w="1117" w:type="dxa"/>
            <w:hideMark/>
          </w:tcPr>
          <w:p w:rsidR="003C0B25" w:rsidRPr="00C16ADB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2017</w:t>
            </w:r>
          </w:p>
          <w:p w:rsidR="003C0B25" w:rsidRPr="00C16ADB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год</w:t>
            </w:r>
          </w:p>
        </w:tc>
        <w:tc>
          <w:tcPr>
            <w:tcW w:w="1117" w:type="dxa"/>
            <w:hideMark/>
          </w:tcPr>
          <w:p w:rsidR="003C0B25" w:rsidRPr="00C16ADB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C16ADB">
              <w:rPr>
                <w:kern w:val="2"/>
              </w:rPr>
              <w:t>2018</w:t>
            </w:r>
          </w:p>
          <w:p w:rsidR="003C0B25" w:rsidRPr="00C16ADB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год</w:t>
            </w:r>
          </w:p>
        </w:tc>
        <w:tc>
          <w:tcPr>
            <w:tcW w:w="1117" w:type="dxa"/>
            <w:hideMark/>
          </w:tcPr>
          <w:p w:rsidR="003C0B25" w:rsidRPr="00C16ADB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C16ADB">
              <w:rPr>
                <w:kern w:val="2"/>
              </w:rPr>
              <w:t>2019</w:t>
            </w:r>
          </w:p>
          <w:p w:rsidR="003C0B25" w:rsidRPr="00C16ADB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год</w:t>
            </w:r>
          </w:p>
        </w:tc>
        <w:tc>
          <w:tcPr>
            <w:tcW w:w="977" w:type="dxa"/>
            <w:hideMark/>
          </w:tcPr>
          <w:p w:rsidR="003C0B25" w:rsidRPr="00C16ADB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C16ADB">
              <w:rPr>
                <w:kern w:val="2"/>
              </w:rPr>
              <w:t>2020</w:t>
            </w:r>
          </w:p>
          <w:p w:rsidR="003C0B25" w:rsidRPr="00C16ADB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год</w:t>
            </w:r>
          </w:p>
        </w:tc>
        <w:tc>
          <w:tcPr>
            <w:tcW w:w="1117" w:type="dxa"/>
            <w:hideMark/>
          </w:tcPr>
          <w:p w:rsidR="003C0B25" w:rsidRPr="00C16ADB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2021</w:t>
            </w:r>
          </w:p>
          <w:p w:rsidR="003C0B25" w:rsidRPr="00C16ADB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год</w:t>
            </w:r>
          </w:p>
        </w:tc>
        <w:tc>
          <w:tcPr>
            <w:tcW w:w="1117" w:type="dxa"/>
            <w:hideMark/>
          </w:tcPr>
          <w:p w:rsidR="003C0B25" w:rsidRPr="00C16ADB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2022</w:t>
            </w:r>
          </w:p>
          <w:p w:rsidR="003C0B25" w:rsidRPr="00C16ADB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год</w:t>
            </w:r>
          </w:p>
        </w:tc>
        <w:tc>
          <w:tcPr>
            <w:tcW w:w="1117" w:type="dxa"/>
            <w:hideMark/>
          </w:tcPr>
          <w:p w:rsidR="003C0B25" w:rsidRPr="00C16ADB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2023</w:t>
            </w:r>
          </w:p>
          <w:p w:rsidR="003C0B25" w:rsidRPr="00C16ADB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год</w:t>
            </w:r>
          </w:p>
        </w:tc>
        <w:tc>
          <w:tcPr>
            <w:tcW w:w="1085" w:type="dxa"/>
            <w:hideMark/>
          </w:tcPr>
          <w:p w:rsidR="003C0B25" w:rsidRPr="00C16ADB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2024</w:t>
            </w:r>
          </w:p>
          <w:p w:rsidR="003C0B25" w:rsidRPr="00C16ADB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год</w:t>
            </w:r>
          </w:p>
        </w:tc>
        <w:tc>
          <w:tcPr>
            <w:tcW w:w="1287" w:type="dxa"/>
            <w:hideMark/>
          </w:tcPr>
          <w:p w:rsidR="003C0B25" w:rsidRPr="00C16ADB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2025</w:t>
            </w:r>
          </w:p>
          <w:p w:rsidR="003C0B25" w:rsidRPr="00C16ADB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год</w:t>
            </w:r>
          </w:p>
        </w:tc>
        <w:tc>
          <w:tcPr>
            <w:tcW w:w="1117" w:type="dxa"/>
          </w:tcPr>
          <w:p w:rsidR="003C0B25" w:rsidRPr="00C16ADB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2026</w:t>
            </w:r>
          </w:p>
          <w:p w:rsidR="003C0B25" w:rsidRPr="00C16ADB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год</w:t>
            </w:r>
          </w:p>
        </w:tc>
        <w:tc>
          <w:tcPr>
            <w:tcW w:w="1117" w:type="dxa"/>
          </w:tcPr>
          <w:p w:rsidR="003C0B25" w:rsidRPr="00C16ADB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2027</w:t>
            </w:r>
          </w:p>
          <w:p w:rsidR="003C0B25" w:rsidRPr="00C16ADB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год</w:t>
            </w:r>
          </w:p>
        </w:tc>
        <w:tc>
          <w:tcPr>
            <w:tcW w:w="1117" w:type="dxa"/>
          </w:tcPr>
          <w:p w:rsidR="003C0B25" w:rsidRPr="00C16ADB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2028</w:t>
            </w:r>
          </w:p>
          <w:p w:rsidR="003C0B25" w:rsidRPr="00C16ADB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год</w:t>
            </w:r>
          </w:p>
        </w:tc>
        <w:tc>
          <w:tcPr>
            <w:tcW w:w="977" w:type="dxa"/>
          </w:tcPr>
          <w:p w:rsidR="003C0B25" w:rsidRPr="00C16ADB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2029</w:t>
            </w:r>
          </w:p>
          <w:p w:rsidR="003C0B25" w:rsidRPr="00C16ADB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год</w:t>
            </w:r>
          </w:p>
        </w:tc>
        <w:tc>
          <w:tcPr>
            <w:tcW w:w="978" w:type="dxa"/>
          </w:tcPr>
          <w:p w:rsidR="003C0B25" w:rsidRPr="00C16ADB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2030</w:t>
            </w:r>
          </w:p>
          <w:p w:rsidR="003C0B25" w:rsidRPr="00C16ADB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год</w:t>
            </w:r>
          </w:p>
        </w:tc>
      </w:tr>
    </w:tbl>
    <w:p w:rsidR="00043679" w:rsidRPr="00C16ADB" w:rsidRDefault="00043679">
      <w:pPr>
        <w:rPr>
          <w:sz w:val="10"/>
          <w:szCs w:val="10"/>
        </w:rPr>
      </w:pPr>
    </w:p>
    <w:tbl>
      <w:tblPr>
        <w:tblW w:w="50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3889"/>
        <w:gridCol w:w="1115"/>
        <w:gridCol w:w="1091"/>
        <w:gridCol w:w="1134"/>
        <w:gridCol w:w="1134"/>
        <w:gridCol w:w="1134"/>
        <w:gridCol w:w="992"/>
        <w:gridCol w:w="1134"/>
        <w:gridCol w:w="1134"/>
        <w:gridCol w:w="993"/>
        <w:gridCol w:w="1134"/>
        <w:gridCol w:w="1287"/>
        <w:gridCol w:w="1117"/>
        <w:gridCol w:w="1117"/>
        <w:gridCol w:w="1117"/>
        <w:gridCol w:w="977"/>
        <w:gridCol w:w="978"/>
      </w:tblGrid>
      <w:tr w:rsidR="00037882" w:rsidRPr="00C16ADB" w:rsidTr="00216F03">
        <w:trPr>
          <w:tblHeader/>
        </w:trPr>
        <w:tc>
          <w:tcPr>
            <w:tcW w:w="568" w:type="dxa"/>
            <w:hideMark/>
          </w:tcPr>
          <w:p w:rsidR="003C0B25" w:rsidRPr="00C16ADB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1</w:t>
            </w:r>
          </w:p>
        </w:tc>
        <w:tc>
          <w:tcPr>
            <w:tcW w:w="3889" w:type="dxa"/>
            <w:hideMark/>
          </w:tcPr>
          <w:p w:rsidR="003C0B25" w:rsidRPr="00C16ADB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2</w:t>
            </w:r>
          </w:p>
        </w:tc>
        <w:tc>
          <w:tcPr>
            <w:tcW w:w="1115" w:type="dxa"/>
          </w:tcPr>
          <w:p w:rsidR="003C0B25" w:rsidRPr="00C16ADB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3</w:t>
            </w:r>
          </w:p>
        </w:tc>
        <w:tc>
          <w:tcPr>
            <w:tcW w:w="1091" w:type="dxa"/>
          </w:tcPr>
          <w:p w:rsidR="003C0B25" w:rsidRPr="00C16ADB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4</w:t>
            </w:r>
          </w:p>
        </w:tc>
        <w:tc>
          <w:tcPr>
            <w:tcW w:w="1134" w:type="dxa"/>
          </w:tcPr>
          <w:p w:rsidR="003C0B25" w:rsidRPr="00C16ADB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3C0B25" w:rsidRPr="00C16ADB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6</w:t>
            </w:r>
          </w:p>
        </w:tc>
        <w:tc>
          <w:tcPr>
            <w:tcW w:w="1134" w:type="dxa"/>
          </w:tcPr>
          <w:p w:rsidR="003C0B25" w:rsidRPr="00C16ADB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7</w:t>
            </w:r>
          </w:p>
        </w:tc>
        <w:tc>
          <w:tcPr>
            <w:tcW w:w="992" w:type="dxa"/>
          </w:tcPr>
          <w:p w:rsidR="003C0B25" w:rsidRPr="00C16ADB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8</w:t>
            </w:r>
          </w:p>
        </w:tc>
        <w:tc>
          <w:tcPr>
            <w:tcW w:w="1134" w:type="dxa"/>
          </w:tcPr>
          <w:p w:rsidR="003C0B25" w:rsidRPr="00C16ADB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9</w:t>
            </w:r>
          </w:p>
        </w:tc>
        <w:tc>
          <w:tcPr>
            <w:tcW w:w="1134" w:type="dxa"/>
          </w:tcPr>
          <w:p w:rsidR="003C0B25" w:rsidRPr="00C16ADB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10</w:t>
            </w:r>
          </w:p>
        </w:tc>
        <w:tc>
          <w:tcPr>
            <w:tcW w:w="993" w:type="dxa"/>
          </w:tcPr>
          <w:p w:rsidR="003C0B25" w:rsidRPr="00C16ADB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11</w:t>
            </w:r>
          </w:p>
        </w:tc>
        <w:tc>
          <w:tcPr>
            <w:tcW w:w="1134" w:type="dxa"/>
          </w:tcPr>
          <w:p w:rsidR="003C0B25" w:rsidRPr="00C16ADB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12</w:t>
            </w:r>
          </w:p>
        </w:tc>
        <w:tc>
          <w:tcPr>
            <w:tcW w:w="1287" w:type="dxa"/>
          </w:tcPr>
          <w:p w:rsidR="003C0B25" w:rsidRPr="00C16ADB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13</w:t>
            </w:r>
          </w:p>
        </w:tc>
        <w:tc>
          <w:tcPr>
            <w:tcW w:w="1117" w:type="dxa"/>
          </w:tcPr>
          <w:p w:rsidR="003C0B25" w:rsidRPr="00C16ADB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14</w:t>
            </w:r>
          </w:p>
        </w:tc>
        <w:tc>
          <w:tcPr>
            <w:tcW w:w="1117" w:type="dxa"/>
          </w:tcPr>
          <w:p w:rsidR="003C0B25" w:rsidRPr="00C16ADB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15</w:t>
            </w:r>
          </w:p>
        </w:tc>
        <w:tc>
          <w:tcPr>
            <w:tcW w:w="1117" w:type="dxa"/>
          </w:tcPr>
          <w:p w:rsidR="003C0B25" w:rsidRPr="00C16ADB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16</w:t>
            </w:r>
          </w:p>
        </w:tc>
        <w:tc>
          <w:tcPr>
            <w:tcW w:w="977" w:type="dxa"/>
          </w:tcPr>
          <w:p w:rsidR="003C0B25" w:rsidRPr="00C16ADB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17</w:t>
            </w:r>
          </w:p>
        </w:tc>
        <w:tc>
          <w:tcPr>
            <w:tcW w:w="978" w:type="dxa"/>
          </w:tcPr>
          <w:p w:rsidR="003C0B25" w:rsidRPr="00C16ADB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18</w:t>
            </w:r>
          </w:p>
        </w:tc>
      </w:tr>
      <w:tr w:rsidR="003C0B25" w:rsidRPr="00C16ADB" w:rsidTr="00216F03">
        <w:tc>
          <w:tcPr>
            <w:tcW w:w="568" w:type="dxa"/>
            <w:hideMark/>
          </w:tcPr>
          <w:p w:rsidR="003C0B25" w:rsidRPr="00C16ADB" w:rsidRDefault="003C0B25" w:rsidP="003C0B2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1.</w:t>
            </w:r>
          </w:p>
        </w:tc>
        <w:tc>
          <w:tcPr>
            <w:tcW w:w="21477" w:type="dxa"/>
            <w:gridSpan w:val="17"/>
          </w:tcPr>
          <w:p w:rsidR="00C724D3" w:rsidRPr="00C16ADB" w:rsidRDefault="003A35DA" w:rsidP="00C724D3">
            <w:pPr>
              <w:ind w:left="720"/>
              <w:jc w:val="center"/>
              <w:rPr>
                <w:kern w:val="1"/>
              </w:rPr>
            </w:pPr>
            <w:r w:rsidRPr="00C16ADB">
              <w:rPr>
                <w:kern w:val="2"/>
              </w:rPr>
              <w:t>Муниципальная программа</w:t>
            </w:r>
            <w:r w:rsidR="00CD1C2A" w:rsidRPr="00C16ADB">
              <w:rPr>
                <w:kern w:val="2"/>
              </w:rPr>
              <w:t xml:space="preserve"> Ростовской области </w:t>
            </w:r>
            <w:r w:rsidR="00C724D3" w:rsidRPr="00C16ADB">
              <w:rPr>
                <w:kern w:val="1"/>
              </w:rPr>
              <w:t>«Энергоэффективность и развитие энергетики»</w:t>
            </w:r>
          </w:p>
          <w:p w:rsidR="003C0B25" w:rsidRPr="00C16ADB" w:rsidRDefault="003C0B25" w:rsidP="003A35D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</w:tr>
      <w:tr w:rsidR="009D472B" w:rsidRPr="00C16ADB" w:rsidTr="00216F03">
        <w:tc>
          <w:tcPr>
            <w:tcW w:w="568" w:type="dxa"/>
          </w:tcPr>
          <w:p w:rsidR="009D472B" w:rsidRPr="00C16ADB" w:rsidRDefault="009D472B" w:rsidP="0050403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1.</w:t>
            </w:r>
          </w:p>
        </w:tc>
        <w:tc>
          <w:tcPr>
            <w:tcW w:w="3889" w:type="dxa"/>
          </w:tcPr>
          <w:p w:rsidR="009D472B" w:rsidRPr="00C16ADB" w:rsidRDefault="009D472B" w:rsidP="009D472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16ADB">
              <w:rPr>
                <w:kern w:val="2"/>
              </w:rPr>
              <w:t xml:space="preserve">1. Объем потребления энергоресурсов, оплачиваемых из местного бюджета </w:t>
            </w:r>
          </w:p>
        </w:tc>
        <w:tc>
          <w:tcPr>
            <w:tcW w:w="1115" w:type="dxa"/>
            <w:shd w:val="clear" w:color="auto" w:fill="auto"/>
          </w:tcPr>
          <w:p w:rsidR="009D472B" w:rsidRPr="00C16ADB" w:rsidRDefault="009D472B" w:rsidP="00504034">
            <w:pPr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ведом-ственный</w:t>
            </w:r>
          </w:p>
        </w:tc>
        <w:tc>
          <w:tcPr>
            <w:tcW w:w="1091" w:type="dxa"/>
          </w:tcPr>
          <w:p w:rsidR="009D472B" w:rsidRPr="00C16ADB" w:rsidRDefault="009D472B" w:rsidP="00504034">
            <w:pPr>
              <w:ind w:left="-103" w:right="-109"/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Киловатт часов</w:t>
            </w:r>
          </w:p>
        </w:tc>
        <w:tc>
          <w:tcPr>
            <w:tcW w:w="1134" w:type="dxa"/>
          </w:tcPr>
          <w:p w:rsidR="009D472B" w:rsidRPr="00C16ADB" w:rsidRDefault="009D472B" w:rsidP="0050403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</w:tcPr>
          <w:p w:rsidR="009D472B" w:rsidRPr="00C16ADB" w:rsidRDefault="009D472B" w:rsidP="0050403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346621</w:t>
            </w:r>
          </w:p>
        </w:tc>
        <w:tc>
          <w:tcPr>
            <w:tcW w:w="1134" w:type="dxa"/>
          </w:tcPr>
          <w:p w:rsidR="009D472B" w:rsidRPr="00C16ADB" w:rsidRDefault="009D472B" w:rsidP="0050403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100520</w:t>
            </w:r>
          </w:p>
        </w:tc>
        <w:tc>
          <w:tcPr>
            <w:tcW w:w="992" w:type="dxa"/>
          </w:tcPr>
          <w:p w:rsidR="009D472B" w:rsidRPr="00C16ADB" w:rsidRDefault="009D472B">
            <w:r w:rsidRPr="00C16ADB">
              <w:rPr>
                <w:kern w:val="2"/>
              </w:rPr>
              <w:t>100520</w:t>
            </w:r>
          </w:p>
        </w:tc>
        <w:tc>
          <w:tcPr>
            <w:tcW w:w="1134" w:type="dxa"/>
          </w:tcPr>
          <w:p w:rsidR="009D472B" w:rsidRPr="00C16ADB" w:rsidRDefault="009D472B">
            <w:r w:rsidRPr="00C16ADB">
              <w:rPr>
                <w:kern w:val="2"/>
              </w:rPr>
              <w:t>100520</w:t>
            </w:r>
          </w:p>
        </w:tc>
        <w:tc>
          <w:tcPr>
            <w:tcW w:w="1134" w:type="dxa"/>
          </w:tcPr>
          <w:p w:rsidR="009D472B" w:rsidRPr="00C16ADB" w:rsidRDefault="009D472B">
            <w:r w:rsidRPr="00C16ADB">
              <w:rPr>
                <w:kern w:val="2"/>
              </w:rPr>
              <w:t>100520</w:t>
            </w:r>
          </w:p>
        </w:tc>
        <w:tc>
          <w:tcPr>
            <w:tcW w:w="993" w:type="dxa"/>
          </w:tcPr>
          <w:p w:rsidR="009D472B" w:rsidRPr="00C16ADB" w:rsidRDefault="009D472B">
            <w:r w:rsidRPr="00C16ADB">
              <w:rPr>
                <w:kern w:val="2"/>
              </w:rPr>
              <w:t>100520</w:t>
            </w:r>
          </w:p>
        </w:tc>
        <w:tc>
          <w:tcPr>
            <w:tcW w:w="1134" w:type="dxa"/>
          </w:tcPr>
          <w:p w:rsidR="009D472B" w:rsidRPr="00C16ADB" w:rsidRDefault="009D472B">
            <w:r w:rsidRPr="00C16ADB">
              <w:rPr>
                <w:kern w:val="2"/>
              </w:rPr>
              <w:t>100520</w:t>
            </w:r>
          </w:p>
        </w:tc>
        <w:tc>
          <w:tcPr>
            <w:tcW w:w="1287" w:type="dxa"/>
          </w:tcPr>
          <w:p w:rsidR="009D472B" w:rsidRPr="00C16ADB" w:rsidRDefault="009D472B">
            <w:r w:rsidRPr="00C16ADB">
              <w:rPr>
                <w:kern w:val="2"/>
              </w:rPr>
              <w:t>100520</w:t>
            </w:r>
          </w:p>
        </w:tc>
        <w:tc>
          <w:tcPr>
            <w:tcW w:w="1117" w:type="dxa"/>
          </w:tcPr>
          <w:p w:rsidR="009D472B" w:rsidRPr="00C16ADB" w:rsidRDefault="009D472B">
            <w:r w:rsidRPr="00C16ADB">
              <w:rPr>
                <w:kern w:val="2"/>
              </w:rPr>
              <w:t>100520</w:t>
            </w:r>
          </w:p>
        </w:tc>
        <w:tc>
          <w:tcPr>
            <w:tcW w:w="1117" w:type="dxa"/>
          </w:tcPr>
          <w:p w:rsidR="009D472B" w:rsidRPr="00C16ADB" w:rsidRDefault="009D472B">
            <w:r w:rsidRPr="00C16ADB">
              <w:rPr>
                <w:kern w:val="2"/>
              </w:rPr>
              <w:t>100520</w:t>
            </w:r>
          </w:p>
        </w:tc>
        <w:tc>
          <w:tcPr>
            <w:tcW w:w="1117" w:type="dxa"/>
          </w:tcPr>
          <w:p w:rsidR="009D472B" w:rsidRPr="00C16ADB" w:rsidRDefault="009D472B">
            <w:r w:rsidRPr="00C16ADB">
              <w:rPr>
                <w:kern w:val="2"/>
              </w:rPr>
              <w:t>100520</w:t>
            </w:r>
          </w:p>
        </w:tc>
        <w:tc>
          <w:tcPr>
            <w:tcW w:w="977" w:type="dxa"/>
          </w:tcPr>
          <w:p w:rsidR="009D472B" w:rsidRPr="00C16ADB" w:rsidRDefault="009D472B">
            <w:r w:rsidRPr="00C16ADB">
              <w:rPr>
                <w:kern w:val="2"/>
              </w:rPr>
              <w:t>100520</w:t>
            </w:r>
          </w:p>
        </w:tc>
        <w:tc>
          <w:tcPr>
            <w:tcW w:w="978" w:type="dxa"/>
          </w:tcPr>
          <w:p w:rsidR="009D472B" w:rsidRPr="00C16ADB" w:rsidRDefault="009D472B">
            <w:r w:rsidRPr="00C16ADB">
              <w:rPr>
                <w:kern w:val="2"/>
              </w:rPr>
              <w:t>100520</w:t>
            </w:r>
          </w:p>
        </w:tc>
      </w:tr>
      <w:tr w:rsidR="00043679" w:rsidRPr="00C16ADB" w:rsidTr="00216F03">
        <w:tc>
          <w:tcPr>
            <w:tcW w:w="568" w:type="dxa"/>
            <w:hideMark/>
          </w:tcPr>
          <w:p w:rsidR="00043679" w:rsidRPr="00C16ADB" w:rsidRDefault="003A35DA" w:rsidP="003C0B25">
            <w:pPr>
              <w:spacing w:line="235" w:lineRule="auto"/>
              <w:jc w:val="center"/>
              <w:rPr>
                <w:color w:val="000000"/>
              </w:rPr>
            </w:pPr>
            <w:r w:rsidRPr="00C16ADB">
              <w:rPr>
                <w:color w:val="000000"/>
              </w:rPr>
              <w:t>2</w:t>
            </w:r>
            <w:r w:rsidR="00043679" w:rsidRPr="00C16ADB">
              <w:rPr>
                <w:color w:val="000000"/>
              </w:rPr>
              <w:t>.</w:t>
            </w:r>
          </w:p>
        </w:tc>
        <w:tc>
          <w:tcPr>
            <w:tcW w:w="21477" w:type="dxa"/>
            <w:gridSpan w:val="17"/>
          </w:tcPr>
          <w:p w:rsidR="00043679" w:rsidRPr="00C16ADB" w:rsidRDefault="00043679" w:rsidP="00FE1AA6">
            <w:pPr>
              <w:spacing w:line="235" w:lineRule="auto"/>
              <w:jc w:val="center"/>
            </w:pPr>
            <w:r w:rsidRPr="00C16ADB">
              <w:t>подпрограмма 1 «</w:t>
            </w:r>
            <w:r w:rsidR="00444BE2" w:rsidRPr="00C16ADB">
              <w:rPr>
                <w:kern w:val="2"/>
                <w:sz w:val="24"/>
                <w:szCs w:val="24"/>
              </w:rPr>
              <w:t>Энергосбережение и повышение энергетической эффективности</w:t>
            </w:r>
            <w:r w:rsidRPr="00C16ADB">
              <w:t>»</w:t>
            </w:r>
          </w:p>
        </w:tc>
      </w:tr>
      <w:tr w:rsidR="00503849" w:rsidRPr="00C16ADB" w:rsidTr="00503849">
        <w:trPr>
          <w:trHeight w:val="2541"/>
        </w:trPr>
        <w:tc>
          <w:tcPr>
            <w:tcW w:w="568" w:type="dxa"/>
            <w:hideMark/>
          </w:tcPr>
          <w:p w:rsidR="00503849" w:rsidRPr="00C16ADB" w:rsidRDefault="00503849" w:rsidP="001053B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3.</w:t>
            </w:r>
          </w:p>
        </w:tc>
        <w:tc>
          <w:tcPr>
            <w:tcW w:w="3889" w:type="dxa"/>
            <w:shd w:val="clear" w:color="auto" w:fill="auto"/>
            <w:hideMark/>
          </w:tcPr>
          <w:p w:rsidR="00503849" w:rsidRPr="00C16ADB" w:rsidRDefault="00503849" w:rsidP="009D472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16ADB">
              <w:rPr>
                <w:kern w:val="2"/>
                <w:sz w:val="24"/>
                <w:szCs w:val="24"/>
              </w:rPr>
              <w:t>1.2. Доля объема электрической энергии, расчеты за потребление которой осуществляются на основании показаний приборов учета, в общем объеме электрической энергии, потребляемой Администрацией Гигантовского  сельского поселения</w:t>
            </w:r>
          </w:p>
        </w:tc>
        <w:tc>
          <w:tcPr>
            <w:tcW w:w="1115" w:type="dxa"/>
            <w:shd w:val="clear" w:color="auto" w:fill="auto"/>
          </w:tcPr>
          <w:p w:rsidR="00503849" w:rsidRPr="00C16ADB" w:rsidRDefault="00503849" w:rsidP="001053BE">
            <w:pPr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ведом-ственный</w:t>
            </w:r>
          </w:p>
        </w:tc>
        <w:tc>
          <w:tcPr>
            <w:tcW w:w="1091" w:type="dxa"/>
            <w:hideMark/>
          </w:tcPr>
          <w:p w:rsidR="00503849" w:rsidRPr="00C16ADB" w:rsidRDefault="00503849" w:rsidP="00C743F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16ADB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hideMark/>
          </w:tcPr>
          <w:p w:rsidR="00503849" w:rsidRPr="00C16ADB" w:rsidRDefault="00503849" w:rsidP="001053B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  <w:hideMark/>
          </w:tcPr>
          <w:p w:rsidR="00503849" w:rsidRPr="00C16ADB" w:rsidRDefault="00503849" w:rsidP="001053BE">
            <w:pPr>
              <w:jc w:val="center"/>
            </w:pPr>
          </w:p>
        </w:tc>
        <w:tc>
          <w:tcPr>
            <w:tcW w:w="1134" w:type="dxa"/>
            <w:hideMark/>
          </w:tcPr>
          <w:p w:rsidR="00503849" w:rsidRPr="00C16ADB" w:rsidRDefault="00503849" w:rsidP="00C743F7">
            <w:pPr>
              <w:jc w:val="center"/>
            </w:pPr>
            <w:r w:rsidRPr="00C16ADB">
              <w:rPr>
                <w:kern w:val="2"/>
              </w:rPr>
              <w:t>29,0</w:t>
            </w:r>
          </w:p>
        </w:tc>
        <w:tc>
          <w:tcPr>
            <w:tcW w:w="992" w:type="dxa"/>
            <w:hideMark/>
          </w:tcPr>
          <w:p w:rsidR="00503849" w:rsidRPr="00C16ADB" w:rsidRDefault="00503849" w:rsidP="00C743F7">
            <w:r w:rsidRPr="00C16ADB">
              <w:rPr>
                <w:kern w:val="2"/>
              </w:rPr>
              <w:t>29,0</w:t>
            </w:r>
          </w:p>
        </w:tc>
        <w:tc>
          <w:tcPr>
            <w:tcW w:w="1134" w:type="dxa"/>
            <w:hideMark/>
          </w:tcPr>
          <w:p w:rsidR="00503849" w:rsidRPr="00C16ADB" w:rsidRDefault="00503849" w:rsidP="00C743F7">
            <w:r w:rsidRPr="00C16ADB">
              <w:rPr>
                <w:kern w:val="2"/>
              </w:rPr>
              <w:t>29,0</w:t>
            </w:r>
          </w:p>
        </w:tc>
        <w:tc>
          <w:tcPr>
            <w:tcW w:w="1134" w:type="dxa"/>
            <w:hideMark/>
          </w:tcPr>
          <w:p w:rsidR="00503849" w:rsidRPr="00C16ADB" w:rsidRDefault="00503849" w:rsidP="00C743F7">
            <w:r w:rsidRPr="00C16ADB">
              <w:rPr>
                <w:kern w:val="2"/>
              </w:rPr>
              <w:t>29,0</w:t>
            </w:r>
          </w:p>
        </w:tc>
        <w:tc>
          <w:tcPr>
            <w:tcW w:w="993" w:type="dxa"/>
            <w:hideMark/>
          </w:tcPr>
          <w:p w:rsidR="00503849" w:rsidRPr="00C16ADB" w:rsidRDefault="00503849" w:rsidP="00C743F7">
            <w:r w:rsidRPr="00C16ADB">
              <w:rPr>
                <w:kern w:val="2"/>
              </w:rPr>
              <w:t>29,0</w:t>
            </w:r>
          </w:p>
        </w:tc>
        <w:tc>
          <w:tcPr>
            <w:tcW w:w="1134" w:type="dxa"/>
            <w:hideMark/>
          </w:tcPr>
          <w:p w:rsidR="00503849" w:rsidRPr="00C16ADB" w:rsidRDefault="00503849" w:rsidP="00C743F7">
            <w:r w:rsidRPr="00C16ADB">
              <w:rPr>
                <w:kern w:val="2"/>
              </w:rPr>
              <w:t>29,0</w:t>
            </w:r>
          </w:p>
        </w:tc>
        <w:tc>
          <w:tcPr>
            <w:tcW w:w="1287" w:type="dxa"/>
            <w:hideMark/>
          </w:tcPr>
          <w:p w:rsidR="00503849" w:rsidRPr="00C16ADB" w:rsidRDefault="00503849" w:rsidP="00C743F7">
            <w:r w:rsidRPr="00C16ADB">
              <w:rPr>
                <w:kern w:val="2"/>
              </w:rPr>
              <w:t>29,0</w:t>
            </w:r>
          </w:p>
        </w:tc>
        <w:tc>
          <w:tcPr>
            <w:tcW w:w="1117" w:type="dxa"/>
          </w:tcPr>
          <w:p w:rsidR="00503849" w:rsidRPr="00C16ADB" w:rsidRDefault="00503849" w:rsidP="00C743F7">
            <w:r w:rsidRPr="00C16ADB">
              <w:rPr>
                <w:kern w:val="2"/>
              </w:rPr>
              <w:t>29,0</w:t>
            </w:r>
          </w:p>
        </w:tc>
        <w:tc>
          <w:tcPr>
            <w:tcW w:w="1117" w:type="dxa"/>
          </w:tcPr>
          <w:p w:rsidR="00503849" w:rsidRPr="00C16ADB" w:rsidRDefault="00503849" w:rsidP="00C743F7">
            <w:r w:rsidRPr="00C16ADB">
              <w:rPr>
                <w:kern w:val="2"/>
              </w:rPr>
              <w:t>29,0</w:t>
            </w:r>
          </w:p>
        </w:tc>
        <w:tc>
          <w:tcPr>
            <w:tcW w:w="1117" w:type="dxa"/>
          </w:tcPr>
          <w:p w:rsidR="00503849" w:rsidRPr="00C16ADB" w:rsidRDefault="00503849" w:rsidP="00C743F7">
            <w:r w:rsidRPr="00C16ADB">
              <w:rPr>
                <w:kern w:val="2"/>
              </w:rPr>
              <w:t>29,0</w:t>
            </w:r>
          </w:p>
        </w:tc>
        <w:tc>
          <w:tcPr>
            <w:tcW w:w="977" w:type="dxa"/>
          </w:tcPr>
          <w:p w:rsidR="00503849" w:rsidRPr="00C16ADB" w:rsidRDefault="00503849" w:rsidP="00C743F7">
            <w:r w:rsidRPr="00C16ADB">
              <w:rPr>
                <w:kern w:val="2"/>
              </w:rPr>
              <w:t>29,0</w:t>
            </w:r>
          </w:p>
        </w:tc>
        <w:tc>
          <w:tcPr>
            <w:tcW w:w="978" w:type="dxa"/>
          </w:tcPr>
          <w:p w:rsidR="00503849" w:rsidRPr="00C16ADB" w:rsidRDefault="00503849" w:rsidP="00C743F7">
            <w:r w:rsidRPr="00C16ADB">
              <w:rPr>
                <w:kern w:val="2"/>
              </w:rPr>
              <w:t>29,0</w:t>
            </w:r>
          </w:p>
        </w:tc>
      </w:tr>
      <w:tr w:rsidR="00503849" w:rsidRPr="00C16ADB" w:rsidTr="00216F03">
        <w:tc>
          <w:tcPr>
            <w:tcW w:w="568" w:type="dxa"/>
            <w:hideMark/>
          </w:tcPr>
          <w:p w:rsidR="00503849" w:rsidRPr="00C16ADB" w:rsidRDefault="00503849" w:rsidP="001053B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4.</w:t>
            </w:r>
          </w:p>
        </w:tc>
        <w:tc>
          <w:tcPr>
            <w:tcW w:w="3889" w:type="dxa"/>
            <w:shd w:val="clear" w:color="auto" w:fill="auto"/>
            <w:hideMark/>
          </w:tcPr>
          <w:p w:rsidR="00503849" w:rsidRPr="00C16ADB" w:rsidRDefault="00503849" w:rsidP="00C743F7">
            <w:pPr>
              <w:rPr>
                <w:kern w:val="2"/>
                <w:sz w:val="24"/>
                <w:szCs w:val="24"/>
              </w:rPr>
            </w:pPr>
            <w:r w:rsidRPr="00C16ADB">
              <w:rPr>
                <w:kern w:val="2"/>
                <w:sz w:val="24"/>
                <w:szCs w:val="24"/>
              </w:rPr>
              <w:t>1.2. Экономия электрической энергии в натуральном выражении</w:t>
            </w:r>
          </w:p>
        </w:tc>
        <w:tc>
          <w:tcPr>
            <w:tcW w:w="1115" w:type="dxa"/>
            <w:shd w:val="clear" w:color="auto" w:fill="auto"/>
          </w:tcPr>
          <w:p w:rsidR="00503849" w:rsidRPr="00C16ADB" w:rsidRDefault="00503849" w:rsidP="001053BE">
            <w:pPr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ведом-ственный</w:t>
            </w:r>
          </w:p>
        </w:tc>
        <w:tc>
          <w:tcPr>
            <w:tcW w:w="1091" w:type="dxa"/>
            <w:hideMark/>
          </w:tcPr>
          <w:p w:rsidR="00503849" w:rsidRPr="00C16ADB" w:rsidRDefault="00503849" w:rsidP="00C743F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16ADB">
              <w:rPr>
                <w:kern w:val="2"/>
                <w:sz w:val="24"/>
                <w:szCs w:val="24"/>
              </w:rPr>
              <w:t>тыс. киловатт/</w:t>
            </w:r>
            <w:r w:rsidRPr="00C16ADB">
              <w:rPr>
                <w:kern w:val="2"/>
                <w:sz w:val="24"/>
                <w:szCs w:val="24"/>
              </w:rPr>
              <w:br/>
              <w:t>часов</w:t>
            </w:r>
          </w:p>
        </w:tc>
        <w:tc>
          <w:tcPr>
            <w:tcW w:w="1134" w:type="dxa"/>
            <w:hideMark/>
          </w:tcPr>
          <w:p w:rsidR="00503849" w:rsidRPr="00C16ADB" w:rsidRDefault="00503849" w:rsidP="001053BE">
            <w:pPr>
              <w:jc w:val="center"/>
            </w:pPr>
          </w:p>
        </w:tc>
        <w:tc>
          <w:tcPr>
            <w:tcW w:w="1134" w:type="dxa"/>
            <w:hideMark/>
          </w:tcPr>
          <w:p w:rsidR="00503849" w:rsidRPr="00C16ADB" w:rsidRDefault="00503849" w:rsidP="001053BE">
            <w:pPr>
              <w:jc w:val="center"/>
            </w:pPr>
          </w:p>
        </w:tc>
        <w:tc>
          <w:tcPr>
            <w:tcW w:w="1134" w:type="dxa"/>
            <w:hideMark/>
          </w:tcPr>
          <w:p w:rsidR="00503849" w:rsidRPr="00C16ADB" w:rsidRDefault="00503849" w:rsidP="00503849">
            <w:pPr>
              <w:jc w:val="center"/>
            </w:pPr>
            <w:r w:rsidRPr="00C16ADB">
              <w:rPr>
                <w:kern w:val="2"/>
              </w:rPr>
              <w:t>246101</w:t>
            </w:r>
          </w:p>
        </w:tc>
        <w:tc>
          <w:tcPr>
            <w:tcW w:w="992" w:type="dxa"/>
            <w:hideMark/>
          </w:tcPr>
          <w:p w:rsidR="00503849" w:rsidRPr="00C16ADB" w:rsidRDefault="00503849">
            <w:r w:rsidRPr="00C16ADB">
              <w:rPr>
                <w:kern w:val="2"/>
              </w:rPr>
              <w:t>246101</w:t>
            </w:r>
          </w:p>
        </w:tc>
        <w:tc>
          <w:tcPr>
            <w:tcW w:w="1134" w:type="dxa"/>
            <w:hideMark/>
          </w:tcPr>
          <w:p w:rsidR="00503849" w:rsidRPr="00C16ADB" w:rsidRDefault="00503849">
            <w:r w:rsidRPr="00C16ADB">
              <w:rPr>
                <w:kern w:val="2"/>
              </w:rPr>
              <w:t>246101</w:t>
            </w:r>
          </w:p>
        </w:tc>
        <w:tc>
          <w:tcPr>
            <w:tcW w:w="1134" w:type="dxa"/>
            <w:hideMark/>
          </w:tcPr>
          <w:p w:rsidR="00503849" w:rsidRPr="00C16ADB" w:rsidRDefault="00503849">
            <w:r w:rsidRPr="00C16ADB">
              <w:rPr>
                <w:kern w:val="2"/>
              </w:rPr>
              <w:t>246101</w:t>
            </w:r>
          </w:p>
        </w:tc>
        <w:tc>
          <w:tcPr>
            <w:tcW w:w="993" w:type="dxa"/>
            <w:hideMark/>
          </w:tcPr>
          <w:p w:rsidR="00503849" w:rsidRPr="00C16ADB" w:rsidRDefault="00503849">
            <w:r w:rsidRPr="00C16ADB">
              <w:rPr>
                <w:kern w:val="2"/>
              </w:rPr>
              <w:t>246101</w:t>
            </w:r>
          </w:p>
        </w:tc>
        <w:tc>
          <w:tcPr>
            <w:tcW w:w="1134" w:type="dxa"/>
            <w:hideMark/>
          </w:tcPr>
          <w:p w:rsidR="00503849" w:rsidRPr="00C16ADB" w:rsidRDefault="00503849">
            <w:r w:rsidRPr="00C16ADB">
              <w:rPr>
                <w:kern w:val="2"/>
              </w:rPr>
              <w:t>246101</w:t>
            </w:r>
          </w:p>
        </w:tc>
        <w:tc>
          <w:tcPr>
            <w:tcW w:w="1287" w:type="dxa"/>
            <w:hideMark/>
          </w:tcPr>
          <w:p w:rsidR="00503849" w:rsidRPr="00C16ADB" w:rsidRDefault="00503849">
            <w:r w:rsidRPr="00C16ADB">
              <w:rPr>
                <w:kern w:val="2"/>
              </w:rPr>
              <w:t>246101</w:t>
            </w:r>
          </w:p>
        </w:tc>
        <w:tc>
          <w:tcPr>
            <w:tcW w:w="1117" w:type="dxa"/>
          </w:tcPr>
          <w:p w:rsidR="00503849" w:rsidRPr="00C16ADB" w:rsidRDefault="00503849">
            <w:r w:rsidRPr="00C16ADB">
              <w:rPr>
                <w:kern w:val="2"/>
              </w:rPr>
              <w:t>246101</w:t>
            </w:r>
          </w:p>
        </w:tc>
        <w:tc>
          <w:tcPr>
            <w:tcW w:w="1117" w:type="dxa"/>
          </w:tcPr>
          <w:p w:rsidR="00503849" w:rsidRPr="00C16ADB" w:rsidRDefault="00503849">
            <w:r w:rsidRPr="00C16ADB">
              <w:rPr>
                <w:kern w:val="2"/>
              </w:rPr>
              <w:t>246101</w:t>
            </w:r>
          </w:p>
        </w:tc>
        <w:tc>
          <w:tcPr>
            <w:tcW w:w="1117" w:type="dxa"/>
          </w:tcPr>
          <w:p w:rsidR="00503849" w:rsidRPr="00C16ADB" w:rsidRDefault="00503849">
            <w:r w:rsidRPr="00C16ADB">
              <w:rPr>
                <w:kern w:val="2"/>
              </w:rPr>
              <w:t>246101</w:t>
            </w:r>
          </w:p>
        </w:tc>
        <w:tc>
          <w:tcPr>
            <w:tcW w:w="977" w:type="dxa"/>
          </w:tcPr>
          <w:p w:rsidR="00503849" w:rsidRPr="00C16ADB" w:rsidRDefault="00503849">
            <w:r w:rsidRPr="00C16ADB">
              <w:rPr>
                <w:kern w:val="2"/>
              </w:rPr>
              <w:t>246101</w:t>
            </w:r>
          </w:p>
        </w:tc>
        <w:tc>
          <w:tcPr>
            <w:tcW w:w="978" w:type="dxa"/>
          </w:tcPr>
          <w:p w:rsidR="00503849" w:rsidRPr="00C16ADB" w:rsidRDefault="00503849">
            <w:r w:rsidRPr="00C16ADB">
              <w:rPr>
                <w:kern w:val="2"/>
              </w:rPr>
              <w:t>246101</w:t>
            </w:r>
          </w:p>
        </w:tc>
      </w:tr>
      <w:tr w:rsidR="004C7700" w:rsidRPr="00C16ADB" w:rsidTr="00395FF7">
        <w:tc>
          <w:tcPr>
            <w:tcW w:w="568" w:type="dxa"/>
            <w:hideMark/>
          </w:tcPr>
          <w:p w:rsidR="004C7700" w:rsidRPr="00C16ADB" w:rsidRDefault="004C7700" w:rsidP="00843F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5.</w:t>
            </w:r>
          </w:p>
        </w:tc>
        <w:tc>
          <w:tcPr>
            <w:tcW w:w="3889" w:type="dxa"/>
            <w:shd w:val="clear" w:color="auto" w:fill="auto"/>
            <w:hideMark/>
          </w:tcPr>
          <w:p w:rsidR="004C7700" w:rsidRPr="00C16ADB" w:rsidRDefault="004C7700" w:rsidP="00C743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16ADB">
              <w:rPr>
                <w:kern w:val="2"/>
                <w:sz w:val="24"/>
                <w:szCs w:val="24"/>
              </w:rPr>
              <w:t>1.3. Число энергосервисных договоров, заключенных муниципальным  заказчиком</w:t>
            </w:r>
          </w:p>
        </w:tc>
        <w:tc>
          <w:tcPr>
            <w:tcW w:w="1115" w:type="dxa"/>
          </w:tcPr>
          <w:p w:rsidR="004C7700" w:rsidRPr="00C16ADB" w:rsidRDefault="004C7700" w:rsidP="00843F84">
            <w:pPr>
              <w:jc w:val="center"/>
            </w:pPr>
            <w:r w:rsidRPr="00C16ADB">
              <w:rPr>
                <w:kern w:val="2"/>
              </w:rPr>
              <w:t>ведом-ственный</w:t>
            </w:r>
          </w:p>
        </w:tc>
        <w:tc>
          <w:tcPr>
            <w:tcW w:w="1091" w:type="dxa"/>
            <w:hideMark/>
          </w:tcPr>
          <w:p w:rsidR="004C7700" w:rsidRPr="00C16ADB" w:rsidRDefault="004C7700" w:rsidP="00C743F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16ADB">
              <w:rPr>
                <w:kern w:val="2"/>
                <w:sz w:val="24"/>
                <w:szCs w:val="24"/>
              </w:rPr>
              <w:t>штук</w:t>
            </w:r>
          </w:p>
        </w:tc>
        <w:tc>
          <w:tcPr>
            <w:tcW w:w="1134" w:type="dxa"/>
          </w:tcPr>
          <w:p w:rsidR="004C7700" w:rsidRPr="00C16ADB" w:rsidRDefault="004C7700" w:rsidP="00843F84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</w:tcPr>
          <w:p w:rsidR="004C7700" w:rsidRPr="00C16ADB" w:rsidRDefault="004C7700" w:rsidP="00843F84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</w:tcPr>
          <w:p w:rsidR="004C7700" w:rsidRPr="00C16ADB" w:rsidRDefault="004C7700" w:rsidP="00843F84">
            <w:pPr>
              <w:jc w:val="center"/>
              <w:rPr>
                <w:szCs w:val="22"/>
              </w:rPr>
            </w:pPr>
            <w:r w:rsidRPr="00C16ADB">
              <w:rPr>
                <w:szCs w:val="22"/>
              </w:rPr>
              <w:t>1</w:t>
            </w:r>
          </w:p>
        </w:tc>
        <w:tc>
          <w:tcPr>
            <w:tcW w:w="992" w:type="dxa"/>
          </w:tcPr>
          <w:p w:rsidR="004C7700" w:rsidRPr="00C16ADB" w:rsidRDefault="004C7700" w:rsidP="00843F84">
            <w:pPr>
              <w:jc w:val="center"/>
              <w:rPr>
                <w:szCs w:val="22"/>
              </w:rPr>
            </w:pPr>
            <w:r w:rsidRPr="00C16ADB">
              <w:rPr>
                <w:szCs w:val="22"/>
              </w:rPr>
              <w:t>1</w:t>
            </w:r>
          </w:p>
        </w:tc>
        <w:tc>
          <w:tcPr>
            <w:tcW w:w="1134" w:type="dxa"/>
          </w:tcPr>
          <w:p w:rsidR="004C7700" w:rsidRPr="00C16ADB" w:rsidRDefault="004C7700" w:rsidP="00843F84">
            <w:pPr>
              <w:jc w:val="center"/>
              <w:rPr>
                <w:szCs w:val="22"/>
              </w:rPr>
            </w:pPr>
            <w:r w:rsidRPr="00C16ADB">
              <w:rPr>
                <w:szCs w:val="22"/>
              </w:rPr>
              <w:t>1</w:t>
            </w:r>
          </w:p>
        </w:tc>
        <w:tc>
          <w:tcPr>
            <w:tcW w:w="1134" w:type="dxa"/>
          </w:tcPr>
          <w:p w:rsidR="004C7700" w:rsidRPr="00C16ADB" w:rsidRDefault="004C7700" w:rsidP="00843F84">
            <w:pPr>
              <w:jc w:val="center"/>
              <w:rPr>
                <w:szCs w:val="22"/>
              </w:rPr>
            </w:pPr>
            <w:r w:rsidRPr="00C16ADB">
              <w:rPr>
                <w:szCs w:val="22"/>
              </w:rPr>
              <w:t>1</w:t>
            </w:r>
          </w:p>
        </w:tc>
        <w:tc>
          <w:tcPr>
            <w:tcW w:w="993" w:type="dxa"/>
          </w:tcPr>
          <w:p w:rsidR="004C7700" w:rsidRPr="00C16ADB" w:rsidRDefault="004C7700" w:rsidP="00843F84">
            <w:pPr>
              <w:jc w:val="center"/>
              <w:rPr>
                <w:szCs w:val="22"/>
              </w:rPr>
            </w:pPr>
            <w:r w:rsidRPr="00C16ADB">
              <w:rPr>
                <w:szCs w:val="22"/>
              </w:rPr>
              <w:t>1</w:t>
            </w:r>
          </w:p>
        </w:tc>
        <w:tc>
          <w:tcPr>
            <w:tcW w:w="1134" w:type="dxa"/>
          </w:tcPr>
          <w:p w:rsidR="004C7700" w:rsidRPr="00C16ADB" w:rsidRDefault="004C7700" w:rsidP="00843F84">
            <w:pPr>
              <w:jc w:val="center"/>
              <w:rPr>
                <w:szCs w:val="22"/>
              </w:rPr>
            </w:pPr>
          </w:p>
        </w:tc>
        <w:tc>
          <w:tcPr>
            <w:tcW w:w="1287" w:type="dxa"/>
          </w:tcPr>
          <w:p w:rsidR="004C7700" w:rsidRPr="00C16ADB" w:rsidRDefault="004C7700" w:rsidP="00843F84">
            <w:pPr>
              <w:jc w:val="center"/>
              <w:rPr>
                <w:szCs w:val="22"/>
              </w:rPr>
            </w:pPr>
          </w:p>
        </w:tc>
        <w:tc>
          <w:tcPr>
            <w:tcW w:w="1117" w:type="dxa"/>
          </w:tcPr>
          <w:p w:rsidR="004C7700" w:rsidRPr="00C16ADB" w:rsidRDefault="004C7700" w:rsidP="00843F84">
            <w:pPr>
              <w:jc w:val="center"/>
              <w:rPr>
                <w:szCs w:val="22"/>
              </w:rPr>
            </w:pPr>
          </w:p>
        </w:tc>
        <w:tc>
          <w:tcPr>
            <w:tcW w:w="1117" w:type="dxa"/>
          </w:tcPr>
          <w:p w:rsidR="004C7700" w:rsidRPr="00C16ADB" w:rsidRDefault="004C7700" w:rsidP="00843F84">
            <w:pPr>
              <w:jc w:val="center"/>
              <w:rPr>
                <w:szCs w:val="22"/>
              </w:rPr>
            </w:pPr>
          </w:p>
        </w:tc>
        <w:tc>
          <w:tcPr>
            <w:tcW w:w="1117" w:type="dxa"/>
          </w:tcPr>
          <w:p w:rsidR="004C7700" w:rsidRPr="00C16ADB" w:rsidRDefault="004C7700" w:rsidP="00843F84">
            <w:pPr>
              <w:jc w:val="center"/>
              <w:rPr>
                <w:szCs w:val="22"/>
              </w:rPr>
            </w:pPr>
          </w:p>
        </w:tc>
        <w:tc>
          <w:tcPr>
            <w:tcW w:w="977" w:type="dxa"/>
          </w:tcPr>
          <w:p w:rsidR="004C7700" w:rsidRPr="00C16ADB" w:rsidRDefault="004C7700" w:rsidP="00843F84">
            <w:pPr>
              <w:jc w:val="center"/>
              <w:rPr>
                <w:szCs w:val="22"/>
              </w:rPr>
            </w:pPr>
          </w:p>
        </w:tc>
        <w:tc>
          <w:tcPr>
            <w:tcW w:w="978" w:type="dxa"/>
          </w:tcPr>
          <w:p w:rsidR="004C7700" w:rsidRPr="00C16ADB" w:rsidRDefault="004C7700" w:rsidP="00843F84">
            <w:pPr>
              <w:jc w:val="center"/>
              <w:rPr>
                <w:szCs w:val="22"/>
              </w:rPr>
            </w:pPr>
          </w:p>
        </w:tc>
      </w:tr>
      <w:tr w:rsidR="004C7700" w:rsidRPr="00C16ADB" w:rsidTr="00590A5E">
        <w:tc>
          <w:tcPr>
            <w:tcW w:w="568" w:type="dxa"/>
            <w:shd w:val="clear" w:color="auto" w:fill="auto"/>
            <w:hideMark/>
          </w:tcPr>
          <w:p w:rsidR="004C7700" w:rsidRPr="00C16ADB" w:rsidRDefault="004C7700" w:rsidP="00843F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6.</w:t>
            </w:r>
          </w:p>
        </w:tc>
        <w:tc>
          <w:tcPr>
            <w:tcW w:w="3889" w:type="dxa"/>
            <w:shd w:val="clear" w:color="auto" w:fill="auto"/>
            <w:hideMark/>
          </w:tcPr>
          <w:p w:rsidR="004C7700" w:rsidRPr="00C16ADB" w:rsidRDefault="004C7700" w:rsidP="00C743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16ADB">
              <w:rPr>
                <w:kern w:val="2"/>
                <w:sz w:val="24"/>
                <w:szCs w:val="24"/>
              </w:rPr>
              <w:t>2.1 доля отчетов, представляемых подрядными организациями по дополнительным запросам исполнителя муниципальной программы, в общем объеме отчетов, представляемых подрядными организациями исполнителю муниципальной программы</w:t>
            </w:r>
          </w:p>
        </w:tc>
        <w:tc>
          <w:tcPr>
            <w:tcW w:w="1115" w:type="dxa"/>
          </w:tcPr>
          <w:p w:rsidR="004C7700" w:rsidRPr="00C16ADB" w:rsidRDefault="004C7700" w:rsidP="00843F84">
            <w:pPr>
              <w:jc w:val="center"/>
            </w:pPr>
            <w:r w:rsidRPr="00C16ADB">
              <w:rPr>
                <w:kern w:val="2"/>
              </w:rPr>
              <w:t>ведом-ственный</w:t>
            </w:r>
          </w:p>
        </w:tc>
        <w:tc>
          <w:tcPr>
            <w:tcW w:w="1091" w:type="dxa"/>
            <w:hideMark/>
          </w:tcPr>
          <w:p w:rsidR="004C7700" w:rsidRPr="00C16ADB" w:rsidRDefault="004C7700" w:rsidP="00843F8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16ADB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4C7700" w:rsidRPr="00C16ADB" w:rsidRDefault="004C7700" w:rsidP="00843F84">
            <w:pPr>
              <w:jc w:val="center"/>
            </w:pPr>
          </w:p>
        </w:tc>
        <w:tc>
          <w:tcPr>
            <w:tcW w:w="1134" w:type="dxa"/>
          </w:tcPr>
          <w:p w:rsidR="004C7700" w:rsidRPr="00C16ADB" w:rsidRDefault="004C7700" w:rsidP="00843F84">
            <w:pPr>
              <w:jc w:val="center"/>
            </w:pPr>
          </w:p>
        </w:tc>
        <w:tc>
          <w:tcPr>
            <w:tcW w:w="1134" w:type="dxa"/>
          </w:tcPr>
          <w:p w:rsidR="004C7700" w:rsidRPr="00C16ADB" w:rsidRDefault="004C7700" w:rsidP="00C743F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16ADB">
              <w:rPr>
                <w:kern w:val="2"/>
                <w:sz w:val="24"/>
                <w:szCs w:val="24"/>
              </w:rPr>
              <w:t>11,0</w:t>
            </w:r>
          </w:p>
        </w:tc>
        <w:tc>
          <w:tcPr>
            <w:tcW w:w="992" w:type="dxa"/>
          </w:tcPr>
          <w:p w:rsidR="004C7700" w:rsidRPr="00C16ADB" w:rsidRDefault="004C7700" w:rsidP="00C743F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16ADB">
              <w:rPr>
                <w:kern w:val="2"/>
                <w:sz w:val="24"/>
                <w:szCs w:val="24"/>
              </w:rPr>
              <w:t>9,0</w:t>
            </w:r>
          </w:p>
        </w:tc>
        <w:tc>
          <w:tcPr>
            <w:tcW w:w="1134" w:type="dxa"/>
          </w:tcPr>
          <w:p w:rsidR="004C7700" w:rsidRPr="00C16ADB" w:rsidRDefault="004C7700" w:rsidP="00C743F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16ADB"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1134" w:type="dxa"/>
          </w:tcPr>
          <w:p w:rsidR="004C7700" w:rsidRPr="00C16ADB" w:rsidRDefault="004C7700" w:rsidP="00C743F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16ADB">
              <w:rPr>
                <w:kern w:val="2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4C7700" w:rsidRPr="00C16ADB" w:rsidRDefault="004C7700" w:rsidP="00C743F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16ADB">
              <w:rPr>
                <w:kern w:val="2"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4C7700" w:rsidRPr="00C16ADB" w:rsidRDefault="004C7700" w:rsidP="00843F84">
            <w:pPr>
              <w:jc w:val="center"/>
            </w:pPr>
          </w:p>
        </w:tc>
        <w:tc>
          <w:tcPr>
            <w:tcW w:w="1287" w:type="dxa"/>
          </w:tcPr>
          <w:p w:rsidR="004C7700" w:rsidRPr="00C16ADB" w:rsidRDefault="004C7700" w:rsidP="00843F84">
            <w:pPr>
              <w:jc w:val="center"/>
            </w:pPr>
          </w:p>
        </w:tc>
        <w:tc>
          <w:tcPr>
            <w:tcW w:w="1117" w:type="dxa"/>
          </w:tcPr>
          <w:p w:rsidR="004C7700" w:rsidRPr="00C16ADB" w:rsidRDefault="004C7700" w:rsidP="00843F84">
            <w:pPr>
              <w:jc w:val="center"/>
            </w:pPr>
          </w:p>
        </w:tc>
        <w:tc>
          <w:tcPr>
            <w:tcW w:w="1117" w:type="dxa"/>
          </w:tcPr>
          <w:p w:rsidR="004C7700" w:rsidRPr="00C16ADB" w:rsidRDefault="004C7700" w:rsidP="00843F84">
            <w:pPr>
              <w:jc w:val="center"/>
            </w:pPr>
          </w:p>
        </w:tc>
        <w:tc>
          <w:tcPr>
            <w:tcW w:w="1117" w:type="dxa"/>
          </w:tcPr>
          <w:p w:rsidR="004C7700" w:rsidRPr="00C16ADB" w:rsidRDefault="004C7700" w:rsidP="00843F84">
            <w:pPr>
              <w:jc w:val="center"/>
            </w:pPr>
          </w:p>
        </w:tc>
        <w:tc>
          <w:tcPr>
            <w:tcW w:w="977" w:type="dxa"/>
          </w:tcPr>
          <w:p w:rsidR="004C7700" w:rsidRPr="00C16ADB" w:rsidRDefault="004C7700" w:rsidP="00843F84">
            <w:pPr>
              <w:jc w:val="center"/>
            </w:pPr>
          </w:p>
        </w:tc>
        <w:tc>
          <w:tcPr>
            <w:tcW w:w="978" w:type="dxa"/>
          </w:tcPr>
          <w:p w:rsidR="004C7700" w:rsidRPr="00C16ADB" w:rsidRDefault="004C7700" w:rsidP="00843F84">
            <w:pPr>
              <w:jc w:val="center"/>
            </w:pPr>
          </w:p>
        </w:tc>
      </w:tr>
    </w:tbl>
    <w:p w:rsidR="007D2478" w:rsidRPr="00C16ADB" w:rsidRDefault="007D2478" w:rsidP="00EE2EA9">
      <w:pPr>
        <w:ind w:left="10773"/>
        <w:jc w:val="center"/>
        <w:rPr>
          <w:bCs/>
          <w:kern w:val="2"/>
          <w:sz w:val="28"/>
          <w:szCs w:val="28"/>
        </w:rPr>
        <w:sectPr w:rsidR="007D2478" w:rsidRPr="00C16ADB" w:rsidSect="00451913">
          <w:footerReference w:type="even" r:id="rId10"/>
          <w:footerReference w:type="default" r:id="rId11"/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977948" w:rsidRPr="00C16ADB" w:rsidRDefault="00EE2EA9" w:rsidP="00977948">
      <w:pPr>
        <w:ind w:left="10773"/>
        <w:jc w:val="center"/>
        <w:rPr>
          <w:kern w:val="2"/>
          <w:sz w:val="28"/>
          <w:szCs w:val="28"/>
        </w:rPr>
      </w:pPr>
      <w:r w:rsidRPr="00C16ADB">
        <w:rPr>
          <w:kern w:val="2"/>
          <w:sz w:val="28"/>
          <w:szCs w:val="28"/>
        </w:rPr>
        <w:lastRenderedPageBreak/>
        <w:t xml:space="preserve">Приложение № </w:t>
      </w:r>
      <w:r w:rsidR="001E3544" w:rsidRPr="00C16ADB">
        <w:rPr>
          <w:kern w:val="2"/>
          <w:sz w:val="28"/>
          <w:szCs w:val="28"/>
        </w:rPr>
        <w:t>2</w:t>
      </w:r>
    </w:p>
    <w:p w:rsidR="00100547" w:rsidRPr="00C16ADB" w:rsidRDefault="00AE43D6" w:rsidP="00100547">
      <w:pPr>
        <w:ind w:left="10773"/>
        <w:jc w:val="center"/>
        <w:rPr>
          <w:kern w:val="2"/>
          <w:sz w:val="28"/>
          <w:szCs w:val="28"/>
        </w:rPr>
      </w:pPr>
      <w:r w:rsidRPr="00C16ADB">
        <w:rPr>
          <w:kern w:val="2"/>
          <w:sz w:val="28"/>
          <w:szCs w:val="28"/>
        </w:rPr>
        <w:t xml:space="preserve">к муниципальной программе </w:t>
      </w:r>
      <w:r w:rsidR="0076458E" w:rsidRPr="00C16ADB">
        <w:rPr>
          <w:kern w:val="2"/>
          <w:sz w:val="28"/>
          <w:szCs w:val="28"/>
        </w:rPr>
        <w:t>Гигантовского</w:t>
      </w:r>
      <w:r w:rsidR="00657290" w:rsidRPr="00C16ADB">
        <w:rPr>
          <w:kern w:val="2"/>
          <w:sz w:val="28"/>
          <w:szCs w:val="28"/>
        </w:rPr>
        <w:t xml:space="preserve"> сельского поселения Сальского</w:t>
      </w:r>
      <w:r w:rsidRPr="00C16ADB">
        <w:rPr>
          <w:kern w:val="2"/>
          <w:sz w:val="28"/>
          <w:szCs w:val="28"/>
        </w:rPr>
        <w:t xml:space="preserve"> района</w:t>
      </w:r>
      <w:r w:rsidR="00977948" w:rsidRPr="00C16ADB">
        <w:rPr>
          <w:kern w:val="2"/>
          <w:sz w:val="28"/>
          <w:szCs w:val="28"/>
        </w:rPr>
        <w:t xml:space="preserve"> </w:t>
      </w:r>
      <w:r w:rsidR="00100547" w:rsidRPr="00C16ADB">
        <w:rPr>
          <w:kern w:val="2"/>
          <w:sz w:val="28"/>
          <w:szCs w:val="28"/>
        </w:rPr>
        <w:t>«</w:t>
      </w:r>
      <w:r w:rsidR="00444BE2" w:rsidRPr="00C16ADB">
        <w:rPr>
          <w:kern w:val="1"/>
          <w:sz w:val="28"/>
          <w:szCs w:val="28"/>
        </w:rPr>
        <w:t>Энергоэффективность и развитие энергетики</w:t>
      </w:r>
      <w:r w:rsidR="00100547" w:rsidRPr="00C16ADB">
        <w:rPr>
          <w:kern w:val="2"/>
          <w:sz w:val="28"/>
          <w:szCs w:val="28"/>
        </w:rPr>
        <w:t>»</w:t>
      </w:r>
    </w:p>
    <w:p w:rsidR="006D0580" w:rsidRPr="00C16ADB" w:rsidRDefault="006D0580" w:rsidP="006D058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990"/>
      <w:bookmarkEnd w:id="0"/>
      <w:r w:rsidRPr="00C16ADB">
        <w:rPr>
          <w:sz w:val="24"/>
          <w:szCs w:val="24"/>
        </w:rPr>
        <w:t>ПЕРЕЧЕНЬ</w:t>
      </w:r>
    </w:p>
    <w:p w:rsidR="006D0580" w:rsidRPr="00C16ADB" w:rsidRDefault="006D0580" w:rsidP="006D058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16ADB">
        <w:rPr>
          <w:sz w:val="24"/>
          <w:szCs w:val="24"/>
        </w:rPr>
        <w:t>подпрограмм, основных мероприятий</w:t>
      </w:r>
      <w:r w:rsidR="006E12BB" w:rsidRPr="00C16ADB">
        <w:rPr>
          <w:sz w:val="24"/>
          <w:szCs w:val="24"/>
        </w:rPr>
        <w:t xml:space="preserve"> муниципальной программы </w:t>
      </w:r>
      <w:r w:rsidR="006E12BB" w:rsidRPr="00C16ADB">
        <w:rPr>
          <w:sz w:val="24"/>
          <w:szCs w:val="24"/>
        </w:rPr>
        <w:br/>
      </w:r>
    </w:p>
    <w:p w:rsidR="006D0580" w:rsidRPr="00C16ADB" w:rsidRDefault="006D0580" w:rsidP="006D058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985"/>
        <w:gridCol w:w="1417"/>
        <w:gridCol w:w="1418"/>
        <w:gridCol w:w="2126"/>
        <w:gridCol w:w="2410"/>
        <w:gridCol w:w="1984"/>
      </w:tblGrid>
      <w:tr w:rsidR="00F41D23" w:rsidRPr="00C16ADB" w:rsidTr="00447C31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3" w:rsidRPr="00C16ADB" w:rsidRDefault="00F41D23" w:rsidP="005767E1">
            <w:pPr>
              <w:pStyle w:val="ConsPlusCell"/>
              <w:jc w:val="center"/>
              <w:rPr>
                <w:sz w:val="24"/>
                <w:szCs w:val="24"/>
              </w:rPr>
            </w:pPr>
            <w:r w:rsidRPr="00C16ADB">
              <w:rPr>
                <w:sz w:val="24"/>
                <w:szCs w:val="24"/>
              </w:rPr>
              <w:t>№</w:t>
            </w:r>
            <w:r w:rsidRPr="00C16AD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3" w:rsidRPr="00C16ADB" w:rsidRDefault="00F41D23" w:rsidP="005767E1">
            <w:pPr>
              <w:pStyle w:val="ConsPlusCell"/>
              <w:jc w:val="center"/>
              <w:rPr>
                <w:sz w:val="24"/>
                <w:szCs w:val="24"/>
              </w:rPr>
            </w:pPr>
            <w:r w:rsidRPr="00C16ADB">
              <w:rPr>
                <w:sz w:val="24"/>
                <w:szCs w:val="24"/>
              </w:rPr>
              <w:t xml:space="preserve">Номер и наименование </w:t>
            </w:r>
            <w:r w:rsidRPr="00C16ADB">
              <w:rPr>
                <w:sz w:val="24"/>
                <w:szCs w:val="24"/>
              </w:rPr>
              <w:br/>
              <w:t>основного мероприятия, приоритетного основного мероприятия,</w:t>
            </w:r>
            <w:r w:rsidRPr="00C16ADB">
              <w:rPr>
                <w:b/>
                <w:sz w:val="24"/>
                <w:szCs w:val="24"/>
              </w:rPr>
              <w:t xml:space="preserve"> </w:t>
            </w:r>
          </w:p>
          <w:p w:rsidR="00F41D23" w:rsidRPr="00C16ADB" w:rsidRDefault="00F41D23" w:rsidP="005767E1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C16ADB">
              <w:rPr>
                <w:sz w:val="24"/>
                <w:szCs w:val="24"/>
              </w:rPr>
              <w:t xml:space="preserve">мероприятия ведомственной целевой программы </w:t>
            </w:r>
          </w:p>
          <w:p w:rsidR="00F41D23" w:rsidRPr="00C16ADB" w:rsidRDefault="00F41D23" w:rsidP="005767E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3" w:rsidRPr="00C16ADB" w:rsidRDefault="00F41D23" w:rsidP="005767E1">
            <w:pPr>
              <w:pStyle w:val="ConsPlusCell"/>
              <w:jc w:val="center"/>
              <w:rPr>
                <w:sz w:val="24"/>
                <w:szCs w:val="24"/>
              </w:rPr>
            </w:pPr>
            <w:r w:rsidRPr="00C16ADB">
              <w:rPr>
                <w:sz w:val="24"/>
                <w:szCs w:val="24"/>
              </w:rPr>
              <w:t>Соисполнитель, участник, ответственный за исполнение основного мероприятия приоритетного основного мероприятия,</w:t>
            </w:r>
            <w:r w:rsidRPr="00C16ADB">
              <w:rPr>
                <w:b/>
                <w:sz w:val="24"/>
                <w:szCs w:val="24"/>
              </w:rPr>
              <w:t xml:space="preserve"> </w:t>
            </w:r>
          </w:p>
          <w:p w:rsidR="00F41D23" w:rsidRPr="00C16ADB" w:rsidRDefault="00F41D23" w:rsidP="005767E1">
            <w:pPr>
              <w:pStyle w:val="ConsPlusCell"/>
              <w:jc w:val="center"/>
              <w:rPr>
                <w:sz w:val="24"/>
                <w:szCs w:val="24"/>
              </w:rPr>
            </w:pPr>
            <w:r w:rsidRPr="00C16ADB">
              <w:rPr>
                <w:sz w:val="24"/>
                <w:szCs w:val="24"/>
              </w:rPr>
              <w:t>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3" w:rsidRPr="00C16ADB" w:rsidRDefault="00F41D23" w:rsidP="005767E1">
            <w:pPr>
              <w:pStyle w:val="ConsPlusCell"/>
              <w:jc w:val="center"/>
              <w:rPr>
                <w:sz w:val="24"/>
                <w:szCs w:val="24"/>
              </w:rPr>
            </w:pPr>
            <w:r w:rsidRPr="00C16ADB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3" w:rsidRPr="00C16ADB" w:rsidRDefault="00F41D23" w:rsidP="005767E1">
            <w:pPr>
              <w:pStyle w:val="ConsPlusCell"/>
              <w:jc w:val="center"/>
              <w:rPr>
                <w:sz w:val="24"/>
                <w:szCs w:val="24"/>
              </w:rPr>
            </w:pPr>
            <w:r w:rsidRPr="00C16ADB">
              <w:rPr>
                <w:sz w:val="24"/>
                <w:szCs w:val="24"/>
              </w:rPr>
              <w:t xml:space="preserve">Ожидаемый </w:t>
            </w:r>
            <w:r w:rsidRPr="00C16ADB">
              <w:rPr>
                <w:sz w:val="24"/>
                <w:szCs w:val="24"/>
              </w:rPr>
              <w:br/>
              <w:t xml:space="preserve">результат </w:t>
            </w:r>
            <w:r w:rsidRPr="00C16ADB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3" w:rsidRPr="00C16ADB" w:rsidRDefault="00F41D23" w:rsidP="006D0580">
            <w:pPr>
              <w:pStyle w:val="ConsPlusCell"/>
              <w:jc w:val="center"/>
              <w:rPr>
                <w:sz w:val="24"/>
                <w:szCs w:val="24"/>
              </w:rPr>
            </w:pPr>
            <w:r w:rsidRPr="00C16ADB">
              <w:rPr>
                <w:sz w:val="24"/>
                <w:szCs w:val="24"/>
              </w:rPr>
              <w:t xml:space="preserve">Последствия </w:t>
            </w:r>
            <w:r w:rsidRPr="00C16ADB">
              <w:rPr>
                <w:sz w:val="24"/>
                <w:szCs w:val="24"/>
              </w:rPr>
              <w:br/>
              <w:t xml:space="preserve">нереализации основного </w:t>
            </w:r>
            <w:r w:rsidRPr="00C16ADB">
              <w:rPr>
                <w:sz w:val="24"/>
                <w:szCs w:val="24"/>
              </w:rPr>
              <w:br/>
              <w:t xml:space="preserve">мероприятия, приоритетного основного </w:t>
            </w:r>
            <w:r w:rsidR="00AE414C" w:rsidRPr="00C16ADB">
              <w:rPr>
                <w:sz w:val="24"/>
                <w:szCs w:val="24"/>
              </w:rPr>
              <w:t>мероприятия,</w:t>
            </w:r>
            <w:r w:rsidR="00AE414C" w:rsidRPr="00C16ADB">
              <w:rPr>
                <w:b/>
                <w:sz w:val="24"/>
                <w:szCs w:val="24"/>
              </w:rPr>
              <w:t xml:space="preserve"> </w:t>
            </w:r>
            <w:r w:rsidR="00AE414C" w:rsidRPr="00C16ADB">
              <w:rPr>
                <w:sz w:val="24"/>
                <w:szCs w:val="24"/>
              </w:rPr>
              <w:t>мероприятия</w:t>
            </w:r>
            <w:r w:rsidRPr="00C16ADB">
              <w:rPr>
                <w:sz w:val="24"/>
                <w:szCs w:val="24"/>
              </w:rPr>
              <w:t xml:space="preserve"> ведомственной </w:t>
            </w:r>
            <w:r w:rsidRPr="00C16ADB">
              <w:rPr>
                <w:sz w:val="24"/>
                <w:szCs w:val="24"/>
              </w:rPr>
              <w:br/>
              <w:t>целевой</w:t>
            </w:r>
            <w:r w:rsidRPr="00C16ADB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3" w:rsidRPr="00C16ADB" w:rsidRDefault="00F41D23" w:rsidP="007D564F">
            <w:pPr>
              <w:pStyle w:val="ConsPlusCell"/>
              <w:jc w:val="center"/>
              <w:rPr>
                <w:sz w:val="24"/>
                <w:szCs w:val="24"/>
              </w:rPr>
            </w:pPr>
            <w:r w:rsidRPr="00C16ADB">
              <w:rPr>
                <w:sz w:val="24"/>
                <w:szCs w:val="24"/>
              </w:rPr>
              <w:t xml:space="preserve">Связь с </w:t>
            </w:r>
            <w:r w:rsidRPr="00C16ADB">
              <w:rPr>
                <w:sz w:val="24"/>
                <w:szCs w:val="24"/>
              </w:rPr>
              <w:br/>
              <w:t xml:space="preserve">показателями </w:t>
            </w:r>
            <w:r w:rsidR="007D564F" w:rsidRPr="00C16ADB">
              <w:rPr>
                <w:sz w:val="24"/>
                <w:szCs w:val="24"/>
              </w:rPr>
              <w:t>муниципальной</w:t>
            </w:r>
            <w:r w:rsidRPr="00C16ADB">
              <w:rPr>
                <w:sz w:val="24"/>
                <w:szCs w:val="24"/>
              </w:rPr>
              <w:t xml:space="preserve"> </w:t>
            </w:r>
            <w:r w:rsidRPr="00C16ADB">
              <w:rPr>
                <w:sz w:val="24"/>
                <w:szCs w:val="24"/>
              </w:rPr>
              <w:br/>
              <w:t xml:space="preserve">программы </w:t>
            </w:r>
            <w:r w:rsidRPr="00C16ADB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F41D23" w:rsidRPr="00C16ADB" w:rsidTr="00447C31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3" w:rsidRPr="00C16ADB" w:rsidRDefault="00F41D23" w:rsidP="005767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3" w:rsidRPr="00C16ADB" w:rsidRDefault="00F41D23" w:rsidP="005767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3" w:rsidRPr="00C16ADB" w:rsidRDefault="00F41D23" w:rsidP="005767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3" w:rsidRPr="00C16ADB" w:rsidRDefault="00F41D23" w:rsidP="005767E1">
            <w:pPr>
              <w:pStyle w:val="ConsPlusCell"/>
              <w:jc w:val="center"/>
              <w:rPr>
                <w:sz w:val="24"/>
                <w:szCs w:val="24"/>
              </w:rPr>
            </w:pPr>
            <w:r w:rsidRPr="00C16ADB">
              <w:rPr>
                <w:sz w:val="24"/>
                <w:szCs w:val="24"/>
              </w:rPr>
              <w:t xml:space="preserve">начала </w:t>
            </w:r>
            <w:r w:rsidRPr="00C16ADB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3" w:rsidRPr="00C16ADB" w:rsidRDefault="00F41D23" w:rsidP="005767E1">
            <w:pPr>
              <w:pStyle w:val="ConsPlusCell"/>
              <w:jc w:val="center"/>
              <w:rPr>
                <w:sz w:val="24"/>
                <w:szCs w:val="24"/>
              </w:rPr>
            </w:pPr>
            <w:r w:rsidRPr="00C16ADB">
              <w:rPr>
                <w:sz w:val="24"/>
                <w:szCs w:val="24"/>
              </w:rPr>
              <w:t xml:space="preserve">окончания </w:t>
            </w:r>
            <w:r w:rsidRPr="00C16ADB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3" w:rsidRPr="00C16ADB" w:rsidRDefault="00F41D23" w:rsidP="005767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3" w:rsidRPr="00C16ADB" w:rsidRDefault="00F41D23" w:rsidP="005767E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23" w:rsidRPr="00C16ADB" w:rsidRDefault="00F41D23" w:rsidP="005767E1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5767E1" w:rsidRPr="00C16ADB" w:rsidRDefault="005767E1">
      <w:pPr>
        <w:rPr>
          <w:sz w:val="8"/>
          <w:szCs w:val="8"/>
        </w:rPr>
      </w:pPr>
    </w:p>
    <w:tbl>
      <w:tblPr>
        <w:tblW w:w="1527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369"/>
        <w:gridCol w:w="1985"/>
        <w:gridCol w:w="1417"/>
        <w:gridCol w:w="1418"/>
        <w:gridCol w:w="2126"/>
        <w:gridCol w:w="2410"/>
        <w:gridCol w:w="22"/>
        <w:gridCol w:w="1962"/>
      </w:tblGrid>
      <w:tr w:rsidR="00F41D23" w:rsidRPr="00C16ADB" w:rsidTr="00E03607">
        <w:trPr>
          <w:tblHeader/>
          <w:tblCellSpacing w:w="5" w:type="nil"/>
        </w:trPr>
        <w:tc>
          <w:tcPr>
            <w:tcW w:w="567" w:type="dxa"/>
          </w:tcPr>
          <w:p w:rsidR="00F41D23" w:rsidRPr="00C16ADB" w:rsidRDefault="00F41D23" w:rsidP="005767E1">
            <w:pPr>
              <w:pStyle w:val="ConsPlusCell"/>
              <w:jc w:val="center"/>
              <w:rPr>
                <w:sz w:val="20"/>
                <w:szCs w:val="20"/>
              </w:rPr>
            </w:pPr>
            <w:r w:rsidRPr="00C16ADB">
              <w:rPr>
                <w:sz w:val="20"/>
                <w:szCs w:val="20"/>
              </w:rPr>
              <w:t>1</w:t>
            </w:r>
          </w:p>
        </w:tc>
        <w:tc>
          <w:tcPr>
            <w:tcW w:w="3369" w:type="dxa"/>
          </w:tcPr>
          <w:p w:rsidR="00F41D23" w:rsidRPr="00C16ADB" w:rsidRDefault="00F41D23" w:rsidP="005767E1">
            <w:pPr>
              <w:pStyle w:val="ConsPlusCell"/>
              <w:jc w:val="center"/>
              <w:rPr>
                <w:sz w:val="20"/>
                <w:szCs w:val="20"/>
              </w:rPr>
            </w:pPr>
            <w:r w:rsidRPr="00C16ADB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F41D23" w:rsidRPr="00C16ADB" w:rsidRDefault="00F41D23" w:rsidP="005767E1">
            <w:pPr>
              <w:pStyle w:val="ConsPlusCell"/>
              <w:jc w:val="center"/>
              <w:rPr>
                <w:sz w:val="20"/>
                <w:szCs w:val="20"/>
              </w:rPr>
            </w:pPr>
            <w:r w:rsidRPr="00C16ADB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41D23" w:rsidRPr="00C16ADB" w:rsidRDefault="00F41D23" w:rsidP="005767E1">
            <w:pPr>
              <w:pStyle w:val="ConsPlusCell"/>
              <w:jc w:val="center"/>
              <w:rPr>
                <w:sz w:val="20"/>
                <w:szCs w:val="20"/>
              </w:rPr>
            </w:pPr>
            <w:r w:rsidRPr="00C16ADB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41D23" w:rsidRPr="00C16ADB" w:rsidRDefault="00F41D23" w:rsidP="005767E1">
            <w:pPr>
              <w:pStyle w:val="ConsPlusCell"/>
              <w:jc w:val="center"/>
              <w:rPr>
                <w:sz w:val="20"/>
                <w:szCs w:val="20"/>
              </w:rPr>
            </w:pPr>
            <w:r w:rsidRPr="00C16ADB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F41D23" w:rsidRPr="00C16ADB" w:rsidRDefault="00F41D23" w:rsidP="005767E1">
            <w:pPr>
              <w:pStyle w:val="ConsPlusCell"/>
              <w:jc w:val="center"/>
              <w:rPr>
                <w:sz w:val="20"/>
                <w:szCs w:val="20"/>
              </w:rPr>
            </w:pPr>
            <w:r w:rsidRPr="00C16ADB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F41D23" w:rsidRPr="00C16ADB" w:rsidRDefault="00F41D23" w:rsidP="005767E1">
            <w:pPr>
              <w:pStyle w:val="ConsPlusCell"/>
              <w:jc w:val="center"/>
              <w:rPr>
                <w:sz w:val="20"/>
                <w:szCs w:val="20"/>
              </w:rPr>
            </w:pPr>
            <w:r w:rsidRPr="00C16ADB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gridSpan w:val="2"/>
          </w:tcPr>
          <w:p w:rsidR="00F41D23" w:rsidRPr="00C16ADB" w:rsidRDefault="00F41D23" w:rsidP="005767E1">
            <w:pPr>
              <w:pStyle w:val="ConsPlusCell"/>
              <w:jc w:val="center"/>
              <w:rPr>
                <w:sz w:val="20"/>
                <w:szCs w:val="20"/>
              </w:rPr>
            </w:pPr>
            <w:r w:rsidRPr="00C16ADB">
              <w:rPr>
                <w:sz w:val="20"/>
                <w:szCs w:val="20"/>
              </w:rPr>
              <w:t>8</w:t>
            </w:r>
          </w:p>
        </w:tc>
      </w:tr>
      <w:tr w:rsidR="00F41D23" w:rsidRPr="00C16ADB" w:rsidTr="00AE414C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276"/>
        </w:trPr>
        <w:tc>
          <w:tcPr>
            <w:tcW w:w="15276" w:type="dxa"/>
            <w:gridSpan w:val="9"/>
            <w:shd w:val="clear" w:color="auto" w:fill="auto"/>
            <w:noWrap/>
            <w:vAlign w:val="bottom"/>
            <w:hideMark/>
          </w:tcPr>
          <w:p w:rsidR="00F41D23" w:rsidRPr="00C16ADB" w:rsidRDefault="00AE414C" w:rsidP="00F41D23">
            <w:pPr>
              <w:jc w:val="center"/>
              <w:rPr>
                <w:bCs/>
                <w:color w:val="000000"/>
              </w:rPr>
            </w:pPr>
            <w:r w:rsidRPr="00C16ADB">
              <w:rPr>
                <w:bCs/>
                <w:color w:val="000000"/>
              </w:rPr>
              <w:t>П</w:t>
            </w:r>
            <w:r w:rsidR="00F41D23" w:rsidRPr="00C16ADB">
              <w:rPr>
                <w:bCs/>
                <w:color w:val="000000"/>
              </w:rPr>
              <w:t xml:space="preserve">одпрограмма 1 </w:t>
            </w:r>
            <w:r w:rsidR="003A22B8" w:rsidRPr="00C16ADB">
              <w:rPr>
                <w:kern w:val="2"/>
              </w:rPr>
              <w:t>«Энергосбережение и повышение энергетической эффективности»</w:t>
            </w:r>
          </w:p>
        </w:tc>
      </w:tr>
      <w:tr w:rsidR="00F41D23" w:rsidRPr="00C16ADB" w:rsidTr="00AE414C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360"/>
        </w:trPr>
        <w:tc>
          <w:tcPr>
            <w:tcW w:w="15276" w:type="dxa"/>
            <w:gridSpan w:val="9"/>
            <w:shd w:val="clear" w:color="auto" w:fill="auto"/>
            <w:noWrap/>
            <w:vAlign w:val="center"/>
            <w:hideMark/>
          </w:tcPr>
          <w:p w:rsidR="00F41D23" w:rsidRPr="00C16ADB" w:rsidRDefault="00F41D23" w:rsidP="009C23C8">
            <w:pPr>
              <w:jc w:val="center"/>
              <w:rPr>
                <w:bCs/>
                <w:color w:val="000000"/>
              </w:rPr>
            </w:pPr>
            <w:r w:rsidRPr="00C16ADB">
              <w:rPr>
                <w:bCs/>
                <w:color w:val="000000"/>
              </w:rPr>
              <w:t xml:space="preserve">Цель подпрограммы 1. Повышение энергетической </w:t>
            </w:r>
            <w:r w:rsidR="00FE1AA6" w:rsidRPr="00C16ADB">
              <w:rPr>
                <w:bCs/>
                <w:color w:val="000000"/>
              </w:rPr>
              <w:t>эффективности</w:t>
            </w:r>
            <w:r w:rsidR="00AE43D6" w:rsidRPr="00C16ADB">
              <w:rPr>
                <w:bCs/>
                <w:color w:val="000000"/>
              </w:rPr>
              <w:t xml:space="preserve"> учреждений</w:t>
            </w:r>
          </w:p>
        </w:tc>
      </w:tr>
      <w:tr w:rsidR="00F41D23" w:rsidRPr="00C16ADB" w:rsidTr="00E03607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360"/>
        </w:trPr>
        <w:tc>
          <w:tcPr>
            <w:tcW w:w="15276" w:type="dxa"/>
            <w:gridSpan w:val="9"/>
            <w:shd w:val="clear" w:color="auto" w:fill="auto"/>
            <w:noWrap/>
            <w:vAlign w:val="center"/>
            <w:hideMark/>
          </w:tcPr>
          <w:p w:rsidR="00F41D23" w:rsidRPr="00C16ADB" w:rsidRDefault="00F41D23" w:rsidP="00F41D23">
            <w:pPr>
              <w:jc w:val="center"/>
              <w:rPr>
                <w:bCs/>
                <w:color w:val="000000"/>
              </w:rPr>
            </w:pPr>
            <w:r w:rsidRPr="00C16ADB">
              <w:rPr>
                <w:bCs/>
                <w:color w:val="000000"/>
              </w:rPr>
              <w:t>Задача 1 подпрограммы 1 «Обеспечение уровня оснащенности приборами учета используемых энергетических ресурсов»</w:t>
            </w:r>
          </w:p>
        </w:tc>
      </w:tr>
      <w:tr w:rsidR="007D564F" w:rsidRPr="00C16ADB" w:rsidTr="00442743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558"/>
        </w:trPr>
        <w:tc>
          <w:tcPr>
            <w:tcW w:w="567" w:type="dxa"/>
            <w:shd w:val="clear" w:color="auto" w:fill="auto"/>
            <w:noWrap/>
            <w:hideMark/>
          </w:tcPr>
          <w:p w:rsidR="007D564F" w:rsidRPr="00C16ADB" w:rsidRDefault="007D564F" w:rsidP="00C743F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16ADB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369" w:type="dxa"/>
            <w:shd w:val="clear" w:color="auto" w:fill="auto"/>
            <w:hideMark/>
          </w:tcPr>
          <w:p w:rsidR="007D564F" w:rsidRPr="00C16ADB" w:rsidRDefault="007D564F" w:rsidP="00C743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16ADB">
              <w:rPr>
                <w:kern w:val="2"/>
                <w:sz w:val="24"/>
                <w:szCs w:val="24"/>
              </w:rPr>
              <w:t>1.1. Проведение обязательного энергетического обследования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7D564F" w:rsidRPr="00C16ADB" w:rsidRDefault="007D564F" w:rsidP="00C81877">
            <w:pPr>
              <w:jc w:val="center"/>
              <w:rPr>
                <w:snapToGrid w:val="0"/>
              </w:rPr>
            </w:pPr>
            <w:r w:rsidRPr="00C16ADB">
              <w:t xml:space="preserve">Администрация </w:t>
            </w:r>
          </w:p>
          <w:p w:rsidR="007D564F" w:rsidRPr="00C16ADB" w:rsidRDefault="007D564F" w:rsidP="00CE67E9">
            <w:pPr>
              <w:jc w:val="center"/>
              <w:rPr>
                <w:snapToGrid w:val="0"/>
              </w:rPr>
            </w:pPr>
            <w:r w:rsidRPr="00C16ADB">
              <w:rPr>
                <w:snapToGrid w:val="0"/>
              </w:rPr>
              <w:t>Гигантовского сельского поселения Сальского района;</w:t>
            </w:r>
          </w:p>
          <w:p w:rsidR="007D564F" w:rsidRPr="00C16ADB" w:rsidRDefault="007D564F" w:rsidP="00C81877">
            <w:pPr>
              <w:jc w:val="center"/>
              <w:rPr>
                <w:color w:val="000000"/>
              </w:rPr>
            </w:pPr>
            <w:r w:rsidRPr="00C16ADB">
              <w:rPr>
                <w:snapToGrid w:val="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564F" w:rsidRPr="00C16ADB" w:rsidRDefault="007D564F" w:rsidP="00F41D23">
            <w:pPr>
              <w:jc w:val="center"/>
              <w:rPr>
                <w:color w:val="000000"/>
              </w:rPr>
            </w:pPr>
            <w:r w:rsidRPr="00C16ADB">
              <w:rPr>
                <w:color w:val="000000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D564F" w:rsidRPr="00C16ADB" w:rsidRDefault="007D564F" w:rsidP="00F41D23">
            <w:pPr>
              <w:jc w:val="center"/>
              <w:rPr>
                <w:color w:val="000000"/>
              </w:rPr>
            </w:pPr>
            <w:r w:rsidRPr="00C16ADB">
              <w:rPr>
                <w:color w:val="000000"/>
              </w:rPr>
              <w:t>2030</w:t>
            </w:r>
          </w:p>
        </w:tc>
        <w:tc>
          <w:tcPr>
            <w:tcW w:w="2126" w:type="dxa"/>
            <w:shd w:val="clear" w:color="auto" w:fill="auto"/>
            <w:hideMark/>
          </w:tcPr>
          <w:p w:rsidR="007D564F" w:rsidRPr="00C16ADB" w:rsidRDefault="007D564F" w:rsidP="00C743F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16ADB">
              <w:rPr>
                <w:kern w:val="2"/>
                <w:sz w:val="24"/>
                <w:szCs w:val="24"/>
              </w:rPr>
              <w:t>формирование энергетических паспортов и мероприятий</w:t>
            </w:r>
          </w:p>
        </w:tc>
        <w:tc>
          <w:tcPr>
            <w:tcW w:w="2432" w:type="dxa"/>
            <w:gridSpan w:val="2"/>
            <w:shd w:val="clear" w:color="auto" w:fill="auto"/>
            <w:hideMark/>
          </w:tcPr>
          <w:p w:rsidR="007D564F" w:rsidRPr="00C16ADB" w:rsidRDefault="007D564F" w:rsidP="00C743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16ADB">
              <w:rPr>
                <w:kern w:val="2"/>
                <w:sz w:val="24"/>
                <w:szCs w:val="24"/>
              </w:rPr>
              <w:t xml:space="preserve">неисполнение статьи 16 Федерального закона </w:t>
            </w:r>
          </w:p>
          <w:p w:rsidR="007D564F" w:rsidRPr="00C16ADB" w:rsidRDefault="007D564F" w:rsidP="00C743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16ADB">
              <w:rPr>
                <w:kern w:val="2"/>
                <w:sz w:val="24"/>
                <w:szCs w:val="24"/>
              </w:rPr>
              <w:t>от 23.11.2009 № 261-ФЗ</w:t>
            </w:r>
          </w:p>
          <w:p w:rsidR="007D564F" w:rsidRPr="00C16ADB" w:rsidRDefault="007D564F" w:rsidP="00C743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16ADB">
              <w:rPr>
                <w:kern w:val="2"/>
                <w:sz w:val="24"/>
                <w:szCs w:val="24"/>
              </w:rPr>
              <w:t xml:space="preserve">«Об энергосбережении и </w:t>
            </w:r>
            <w:r w:rsidRPr="00C16ADB">
              <w:rPr>
                <w:kern w:val="2"/>
                <w:sz w:val="24"/>
                <w:szCs w:val="24"/>
              </w:rPr>
              <w:lastRenderedPageBreak/>
              <w:t>о повы</w:t>
            </w:r>
            <w:r w:rsidRPr="00C16ADB">
              <w:rPr>
                <w:kern w:val="2"/>
                <w:sz w:val="24"/>
                <w:szCs w:val="24"/>
              </w:rPr>
              <w:softHyphen/>
              <w:t>шении энергетической эффективности и о внесении изменений в отдельные законодательные акты Российской Федерации»</w:t>
            </w:r>
          </w:p>
        </w:tc>
        <w:tc>
          <w:tcPr>
            <w:tcW w:w="1962" w:type="dxa"/>
            <w:shd w:val="clear" w:color="auto" w:fill="auto"/>
            <w:hideMark/>
          </w:tcPr>
          <w:p w:rsidR="007D564F" w:rsidRPr="00C16ADB" w:rsidRDefault="007D564F" w:rsidP="00F41D23">
            <w:pPr>
              <w:rPr>
                <w:color w:val="000000"/>
              </w:rPr>
            </w:pPr>
            <w:r w:rsidRPr="00C16ADB">
              <w:rPr>
                <w:color w:val="000000"/>
              </w:rPr>
              <w:lastRenderedPageBreak/>
              <w:t>показатели 1, 1.1, 1.2, 1.3, 1.4, 1.5</w:t>
            </w:r>
          </w:p>
        </w:tc>
      </w:tr>
      <w:tr w:rsidR="007D564F" w:rsidRPr="00C16ADB" w:rsidTr="00442743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558"/>
        </w:trPr>
        <w:tc>
          <w:tcPr>
            <w:tcW w:w="567" w:type="dxa"/>
            <w:shd w:val="clear" w:color="auto" w:fill="auto"/>
            <w:noWrap/>
            <w:hideMark/>
          </w:tcPr>
          <w:p w:rsidR="007D564F" w:rsidRPr="00C16ADB" w:rsidRDefault="007D564F" w:rsidP="00C743F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16ADB">
              <w:rPr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69" w:type="dxa"/>
            <w:shd w:val="clear" w:color="auto" w:fill="auto"/>
            <w:hideMark/>
          </w:tcPr>
          <w:p w:rsidR="007D564F" w:rsidRPr="00C16ADB" w:rsidRDefault="007D564F" w:rsidP="00C743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16ADB">
              <w:rPr>
                <w:kern w:val="2"/>
                <w:sz w:val="24"/>
                <w:szCs w:val="24"/>
              </w:rPr>
              <w:t>1.2. Информационная поддержка политики энергосбережения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7D564F" w:rsidRPr="00C16ADB" w:rsidRDefault="007D564F" w:rsidP="007D564F">
            <w:pPr>
              <w:jc w:val="center"/>
              <w:rPr>
                <w:snapToGrid w:val="0"/>
              </w:rPr>
            </w:pPr>
            <w:r w:rsidRPr="00C16ADB">
              <w:t xml:space="preserve">Администрация </w:t>
            </w:r>
          </w:p>
          <w:p w:rsidR="007D564F" w:rsidRPr="00C16ADB" w:rsidRDefault="007D564F" w:rsidP="007D564F">
            <w:pPr>
              <w:jc w:val="center"/>
              <w:rPr>
                <w:snapToGrid w:val="0"/>
              </w:rPr>
            </w:pPr>
            <w:r w:rsidRPr="00C16ADB">
              <w:rPr>
                <w:snapToGrid w:val="0"/>
              </w:rPr>
              <w:t>Гигантовского сельского поселения Сальского района;</w:t>
            </w:r>
          </w:p>
          <w:p w:rsidR="007D564F" w:rsidRPr="00C16ADB" w:rsidRDefault="007D564F" w:rsidP="00C81877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D564F" w:rsidRPr="00C16ADB" w:rsidRDefault="007D564F" w:rsidP="00C743F7">
            <w:pPr>
              <w:jc w:val="center"/>
              <w:rPr>
                <w:color w:val="000000"/>
              </w:rPr>
            </w:pPr>
            <w:r w:rsidRPr="00C16ADB">
              <w:rPr>
                <w:color w:val="000000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D564F" w:rsidRPr="00C16ADB" w:rsidRDefault="007D564F" w:rsidP="00C743F7">
            <w:pPr>
              <w:jc w:val="center"/>
              <w:rPr>
                <w:color w:val="000000"/>
              </w:rPr>
            </w:pPr>
            <w:r w:rsidRPr="00C16ADB">
              <w:rPr>
                <w:color w:val="000000"/>
              </w:rPr>
              <w:t>2030</w:t>
            </w:r>
          </w:p>
        </w:tc>
        <w:tc>
          <w:tcPr>
            <w:tcW w:w="2126" w:type="dxa"/>
            <w:shd w:val="clear" w:color="auto" w:fill="auto"/>
            <w:hideMark/>
          </w:tcPr>
          <w:p w:rsidR="007D564F" w:rsidRPr="00C16ADB" w:rsidRDefault="007D564F" w:rsidP="00C743F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16ADB">
              <w:rPr>
                <w:kern w:val="2"/>
                <w:sz w:val="24"/>
                <w:szCs w:val="24"/>
              </w:rPr>
              <w:t>повышение уровня подготовки в сфере энергосбережения</w:t>
            </w:r>
          </w:p>
        </w:tc>
        <w:tc>
          <w:tcPr>
            <w:tcW w:w="2432" w:type="dxa"/>
            <w:gridSpan w:val="2"/>
            <w:shd w:val="clear" w:color="auto" w:fill="auto"/>
            <w:hideMark/>
          </w:tcPr>
          <w:p w:rsidR="007D564F" w:rsidRPr="00C16ADB" w:rsidRDefault="007D564F" w:rsidP="00C743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16ADB">
              <w:rPr>
                <w:kern w:val="2"/>
                <w:sz w:val="24"/>
                <w:szCs w:val="24"/>
              </w:rPr>
              <w:t>отсутствие положительной динамики повышения уровня подготовки в сфере энерго-сбережения</w:t>
            </w:r>
          </w:p>
        </w:tc>
        <w:tc>
          <w:tcPr>
            <w:tcW w:w="1962" w:type="dxa"/>
            <w:shd w:val="clear" w:color="auto" w:fill="auto"/>
            <w:hideMark/>
          </w:tcPr>
          <w:p w:rsidR="007D564F" w:rsidRPr="00C16ADB" w:rsidRDefault="007D564F" w:rsidP="00F41D23">
            <w:pPr>
              <w:rPr>
                <w:color w:val="000000"/>
              </w:rPr>
            </w:pPr>
          </w:p>
        </w:tc>
      </w:tr>
      <w:tr w:rsidR="007D564F" w:rsidRPr="00C16ADB" w:rsidTr="00442743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558"/>
        </w:trPr>
        <w:tc>
          <w:tcPr>
            <w:tcW w:w="567" w:type="dxa"/>
            <w:shd w:val="clear" w:color="auto" w:fill="auto"/>
            <w:noWrap/>
            <w:hideMark/>
          </w:tcPr>
          <w:p w:rsidR="007D564F" w:rsidRPr="00C16ADB" w:rsidRDefault="007D564F" w:rsidP="00C743F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16ADB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3369" w:type="dxa"/>
            <w:shd w:val="clear" w:color="auto" w:fill="auto"/>
            <w:hideMark/>
          </w:tcPr>
          <w:p w:rsidR="007D564F" w:rsidRPr="00C16ADB" w:rsidRDefault="007D564F" w:rsidP="00C743F7">
            <w:pPr>
              <w:ind w:hanging="12"/>
              <w:jc w:val="both"/>
              <w:rPr>
                <w:kern w:val="2"/>
                <w:sz w:val="22"/>
                <w:szCs w:val="22"/>
              </w:rPr>
            </w:pPr>
            <w:r w:rsidRPr="00C16ADB">
              <w:rPr>
                <w:kern w:val="2"/>
                <w:sz w:val="24"/>
                <w:szCs w:val="24"/>
              </w:rPr>
              <w:t>1.3. з</w:t>
            </w:r>
            <w:r w:rsidRPr="00C16ADB">
              <w:rPr>
                <w:kern w:val="2"/>
                <w:sz w:val="22"/>
                <w:szCs w:val="22"/>
              </w:rPr>
              <w:t>амена ламп накаливания и других неэффективных элементов систем наружного (уличного) освещения на энергосберегающие,  в том числе с помощью энергосервисных контрактов.</w:t>
            </w:r>
          </w:p>
          <w:p w:rsidR="007D564F" w:rsidRPr="00C16ADB" w:rsidRDefault="007D564F" w:rsidP="00C743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7D564F" w:rsidRPr="00C16ADB" w:rsidRDefault="007D564F" w:rsidP="007D564F">
            <w:pPr>
              <w:jc w:val="center"/>
              <w:rPr>
                <w:snapToGrid w:val="0"/>
              </w:rPr>
            </w:pPr>
            <w:r w:rsidRPr="00C16ADB">
              <w:t xml:space="preserve">Администрация </w:t>
            </w:r>
          </w:p>
          <w:p w:rsidR="007D564F" w:rsidRPr="00C16ADB" w:rsidRDefault="007D564F" w:rsidP="007D564F">
            <w:pPr>
              <w:jc w:val="center"/>
              <w:rPr>
                <w:snapToGrid w:val="0"/>
              </w:rPr>
            </w:pPr>
            <w:r w:rsidRPr="00C16ADB">
              <w:rPr>
                <w:snapToGrid w:val="0"/>
              </w:rPr>
              <w:t>Гигантовского сельского поселения Сальского района;</w:t>
            </w:r>
          </w:p>
          <w:p w:rsidR="007D564F" w:rsidRPr="00C16ADB" w:rsidRDefault="007D564F" w:rsidP="00C81877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D564F" w:rsidRPr="00C16ADB" w:rsidRDefault="007D564F" w:rsidP="00C743F7">
            <w:pPr>
              <w:jc w:val="center"/>
              <w:rPr>
                <w:color w:val="000000"/>
              </w:rPr>
            </w:pPr>
            <w:r w:rsidRPr="00C16ADB">
              <w:rPr>
                <w:color w:val="000000"/>
              </w:rPr>
              <w:t>2019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D564F" w:rsidRPr="00C16ADB" w:rsidRDefault="007D564F" w:rsidP="00C743F7">
            <w:pPr>
              <w:jc w:val="center"/>
              <w:rPr>
                <w:color w:val="000000"/>
              </w:rPr>
            </w:pPr>
            <w:r w:rsidRPr="00C16ADB">
              <w:rPr>
                <w:color w:val="000000"/>
              </w:rPr>
              <w:t>2030</w:t>
            </w:r>
          </w:p>
        </w:tc>
        <w:tc>
          <w:tcPr>
            <w:tcW w:w="2126" w:type="dxa"/>
            <w:shd w:val="clear" w:color="auto" w:fill="auto"/>
            <w:hideMark/>
          </w:tcPr>
          <w:p w:rsidR="007D564F" w:rsidRPr="00C16ADB" w:rsidRDefault="007D564F" w:rsidP="00C743F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16ADB">
              <w:rPr>
                <w:kern w:val="2"/>
                <w:sz w:val="24"/>
                <w:szCs w:val="24"/>
              </w:rPr>
              <w:t>уменьшение потребления электроэнергии</w:t>
            </w:r>
          </w:p>
        </w:tc>
        <w:tc>
          <w:tcPr>
            <w:tcW w:w="2432" w:type="dxa"/>
            <w:gridSpan w:val="2"/>
            <w:shd w:val="clear" w:color="auto" w:fill="auto"/>
            <w:hideMark/>
          </w:tcPr>
          <w:p w:rsidR="007D564F" w:rsidRPr="00C16ADB" w:rsidRDefault="007D564F" w:rsidP="00C743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16ADB">
              <w:rPr>
                <w:kern w:val="2"/>
                <w:sz w:val="24"/>
                <w:szCs w:val="24"/>
              </w:rPr>
              <w:t xml:space="preserve">отсутствие положительной динамики по снижению потребления электроэнергии и неисполнение статьи 10 Федерального закона </w:t>
            </w:r>
          </w:p>
          <w:p w:rsidR="007D564F" w:rsidRPr="00C16ADB" w:rsidRDefault="007D564F" w:rsidP="00C743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16ADB">
              <w:rPr>
                <w:kern w:val="2"/>
                <w:sz w:val="24"/>
                <w:szCs w:val="24"/>
              </w:rPr>
              <w:t xml:space="preserve">от 23.11.2009 № 261-ФЗ </w:t>
            </w:r>
          </w:p>
          <w:p w:rsidR="007D564F" w:rsidRPr="00C16ADB" w:rsidRDefault="007D564F" w:rsidP="00C743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  <w:hideMark/>
          </w:tcPr>
          <w:p w:rsidR="007D564F" w:rsidRPr="00C16ADB" w:rsidRDefault="007D564F" w:rsidP="00F41D23">
            <w:pPr>
              <w:rPr>
                <w:color w:val="000000"/>
              </w:rPr>
            </w:pPr>
          </w:p>
        </w:tc>
      </w:tr>
      <w:tr w:rsidR="00F41D23" w:rsidRPr="00C16ADB" w:rsidTr="00E03607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324"/>
        </w:trPr>
        <w:tc>
          <w:tcPr>
            <w:tcW w:w="15276" w:type="dxa"/>
            <w:gridSpan w:val="9"/>
            <w:shd w:val="clear" w:color="auto" w:fill="auto"/>
            <w:noWrap/>
            <w:vAlign w:val="center"/>
            <w:hideMark/>
          </w:tcPr>
          <w:p w:rsidR="00F41D23" w:rsidRPr="00C16ADB" w:rsidRDefault="00F41D23" w:rsidP="00AE43D6">
            <w:pPr>
              <w:jc w:val="center"/>
              <w:rPr>
                <w:bCs/>
                <w:color w:val="000000"/>
              </w:rPr>
            </w:pPr>
            <w:r w:rsidRPr="00C16ADB">
              <w:rPr>
                <w:bCs/>
                <w:color w:val="000000"/>
              </w:rPr>
              <w:t>Задача 2 подпрограммы 1 «Снижение объема используемых энергетических р</w:t>
            </w:r>
            <w:r w:rsidR="00FE1AA6" w:rsidRPr="00C16ADB">
              <w:rPr>
                <w:bCs/>
                <w:color w:val="000000"/>
              </w:rPr>
              <w:t>есурсов в</w:t>
            </w:r>
            <w:r w:rsidR="00AE43D6" w:rsidRPr="00C16ADB">
              <w:rPr>
                <w:bCs/>
                <w:color w:val="000000"/>
              </w:rPr>
              <w:t xml:space="preserve"> учреждениях</w:t>
            </w:r>
            <w:r w:rsidRPr="00C16ADB">
              <w:rPr>
                <w:bCs/>
                <w:color w:val="000000"/>
              </w:rPr>
              <w:t>»</w:t>
            </w:r>
          </w:p>
        </w:tc>
      </w:tr>
      <w:tr w:rsidR="007D564F" w:rsidRPr="00C16ADB" w:rsidTr="008C68F9">
        <w:tblPrEx>
          <w:tblCellSpacing w:w="0" w:type="nil"/>
          <w:tblCellMar>
            <w:left w:w="108" w:type="dxa"/>
            <w:right w:w="108" w:type="dxa"/>
          </w:tblCellMar>
          <w:tblLook w:val="04A0"/>
        </w:tblPrEx>
        <w:trPr>
          <w:trHeight w:val="1550"/>
        </w:trPr>
        <w:tc>
          <w:tcPr>
            <w:tcW w:w="567" w:type="dxa"/>
            <w:shd w:val="clear" w:color="auto" w:fill="auto"/>
            <w:noWrap/>
            <w:hideMark/>
          </w:tcPr>
          <w:p w:rsidR="007D564F" w:rsidRPr="00C16ADB" w:rsidRDefault="004C7700" w:rsidP="004C7700">
            <w:pPr>
              <w:jc w:val="center"/>
              <w:rPr>
                <w:color w:val="000000"/>
              </w:rPr>
            </w:pPr>
            <w:r w:rsidRPr="00C16ADB">
              <w:rPr>
                <w:color w:val="000000"/>
              </w:rPr>
              <w:t>5</w:t>
            </w:r>
          </w:p>
        </w:tc>
        <w:tc>
          <w:tcPr>
            <w:tcW w:w="3369" w:type="dxa"/>
            <w:shd w:val="clear" w:color="auto" w:fill="auto"/>
            <w:hideMark/>
          </w:tcPr>
          <w:p w:rsidR="007D564F" w:rsidRPr="00C16ADB" w:rsidRDefault="007D564F" w:rsidP="00C743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16ADB">
              <w:rPr>
                <w:kern w:val="2"/>
                <w:sz w:val="24"/>
                <w:szCs w:val="24"/>
              </w:rPr>
              <w:t>2.1. Прочая закупка товаров, работ и услуг для обеспечения муниципальных нужд</w:t>
            </w:r>
          </w:p>
        </w:tc>
        <w:tc>
          <w:tcPr>
            <w:tcW w:w="1985" w:type="dxa"/>
            <w:shd w:val="clear" w:color="auto" w:fill="FFFFFF"/>
            <w:hideMark/>
          </w:tcPr>
          <w:p w:rsidR="007D564F" w:rsidRPr="00C16ADB" w:rsidRDefault="007D564F" w:rsidP="00C81877">
            <w:pPr>
              <w:jc w:val="center"/>
              <w:rPr>
                <w:snapToGrid w:val="0"/>
              </w:rPr>
            </w:pPr>
            <w:r w:rsidRPr="00C16ADB">
              <w:t xml:space="preserve">Администрация </w:t>
            </w:r>
          </w:p>
          <w:p w:rsidR="007D564F" w:rsidRPr="00C16ADB" w:rsidRDefault="007D564F" w:rsidP="00C81877">
            <w:pPr>
              <w:jc w:val="center"/>
              <w:rPr>
                <w:snapToGrid w:val="0"/>
              </w:rPr>
            </w:pPr>
            <w:r w:rsidRPr="00C16ADB">
              <w:rPr>
                <w:snapToGrid w:val="0"/>
              </w:rPr>
              <w:t>Гигантовского сельского поселения Сальского района;</w:t>
            </w:r>
          </w:p>
          <w:p w:rsidR="007D564F" w:rsidRPr="00C16ADB" w:rsidRDefault="007D564F" w:rsidP="00AE43D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FFFFF"/>
            <w:noWrap/>
            <w:hideMark/>
          </w:tcPr>
          <w:p w:rsidR="007D564F" w:rsidRPr="00C16ADB" w:rsidRDefault="007D564F" w:rsidP="007A03B2">
            <w:pPr>
              <w:jc w:val="center"/>
              <w:rPr>
                <w:color w:val="000000"/>
              </w:rPr>
            </w:pPr>
            <w:r w:rsidRPr="00C16ADB">
              <w:rPr>
                <w:color w:val="000000"/>
              </w:rPr>
              <w:t>2019</w:t>
            </w:r>
          </w:p>
        </w:tc>
        <w:tc>
          <w:tcPr>
            <w:tcW w:w="1418" w:type="dxa"/>
            <w:shd w:val="clear" w:color="auto" w:fill="FFFFFF"/>
            <w:noWrap/>
            <w:hideMark/>
          </w:tcPr>
          <w:p w:rsidR="007D564F" w:rsidRPr="00C16ADB" w:rsidRDefault="007D564F" w:rsidP="007A03B2">
            <w:pPr>
              <w:jc w:val="center"/>
              <w:rPr>
                <w:color w:val="000000"/>
              </w:rPr>
            </w:pPr>
            <w:r w:rsidRPr="00C16ADB">
              <w:rPr>
                <w:color w:val="000000"/>
              </w:rPr>
              <w:t>2030</w:t>
            </w:r>
          </w:p>
        </w:tc>
        <w:tc>
          <w:tcPr>
            <w:tcW w:w="2126" w:type="dxa"/>
            <w:shd w:val="clear" w:color="auto" w:fill="FFFFFF"/>
            <w:hideMark/>
          </w:tcPr>
          <w:p w:rsidR="004C7700" w:rsidRPr="00C16ADB" w:rsidRDefault="004C7700" w:rsidP="004C770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16ADB">
              <w:rPr>
                <w:kern w:val="2"/>
                <w:sz w:val="24"/>
                <w:szCs w:val="24"/>
              </w:rPr>
              <w:t xml:space="preserve">обеспечение исполнения </w:t>
            </w:r>
          </w:p>
          <w:p w:rsidR="007D564F" w:rsidRPr="00C16ADB" w:rsidRDefault="004C7700" w:rsidP="004C7700">
            <w:pPr>
              <w:rPr>
                <w:color w:val="000000"/>
              </w:rPr>
            </w:pPr>
            <w:r w:rsidRPr="00C16ADB">
              <w:rPr>
                <w:kern w:val="2"/>
                <w:sz w:val="24"/>
                <w:szCs w:val="24"/>
              </w:rPr>
              <w:t>целей и задач муниципальной программы</w:t>
            </w:r>
          </w:p>
        </w:tc>
        <w:tc>
          <w:tcPr>
            <w:tcW w:w="2410" w:type="dxa"/>
            <w:shd w:val="clear" w:color="auto" w:fill="FFFFFF"/>
            <w:hideMark/>
          </w:tcPr>
          <w:p w:rsidR="007D564F" w:rsidRPr="00C16ADB" w:rsidRDefault="004C7700" w:rsidP="007A03B2">
            <w:pPr>
              <w:rPr>
                <w:color w:val="000000"/>
              </w:rPr>
            </w:pPr>
            <w:r w:rsidRPr="00C16ADB">
              <w:rPr>
                <w:kern w:val="2"/>
                <w:sz w:val="24"/>
                <w:szCs w:val="24"/>
              </w:rPr>
              <w:t>неисполнение целей и задач муниципальной программы</w:t>
            </w:r>
          </w:p>
        </w:tc>
        <w:tc>
          <w:tcPr>
            <w:tcW w:w="1984" w:type="dxa"/>
            <w:gridSpan w:val="2"/>
            <w:shd w:val="clear" w:color="auto" w:fill="FFFFFF"/>
            <w:hideMark/>
          </w:tcPr>
          <w:p w:rsidR="007D564F" w:rsidRPr="00C16ADB" w:rsidRDefault="007D564F" w:rsidP="007A03B2">
            <w:pPr>
              <w:rPr>
                <w:color w:val="000000"/>
              </w:rPr>
            </w:pPr>
            <w:r w:rsidRPr="00C16ADB">
              <w:rPr>
                <w:color w:val="000000"/>
              </w:rPr>
              <w:t xml:space="preserve">показатели 1, 1.6, </w:t>
            </w:r>
            <w:r w:rsidRPr="00C16ADB">
              <w:rPr>
                <w:color w:val="000000"/>
              </w:rPr>
              <w:br/>
              <w:t>1.7, 1.8, 1.9, 1.10</w:t>
            </w:r>
          </w:p>
        </w:tc>
      </w:tr>
    </w:tbl>
    <w:p w:rsidR="00F56F1A" w:rsidRPr="00C16ADB" w:rsidRDefault="00F56F1A" w:rsidP="00977948">
      <w:pPr>
        <w:ind w:firstLine="709"/>
        <w:jc w:val="both"/>
        <w:rPr>
          <w:kern w:val="2"/>
          <w:sz w:val="28"/>
          <w:szCs w:val="28"/>
        </w:rPr>
        <w:sectPr w:rsidR="00F56F1A" w:rsidRPr="00C16ADB" w:rsidSect="00F56F1A"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977948" w:rsidRPr="00C16ADB" w:rsidRDefault="00977948" w:rsidP="00C62DFD">
      <w:pPr>
        <w:pageBreakBefore/>
        <w:ind w:left="10773" w:firstLine="4395"/>
        <w:jc w:val="center"/>
        <w:rPr>
          <w:kern w:val="2"/>
          <w:sz w:val="28"/>
          <w:szCs w:val="28"/>
        </w:rPr>
      </w:pPr>
      <w:r w:rsidRPr="00C16ADB">
        <w:rPr>
          <w:kern w:val="2"/>
          <w:sz w:val="28"/>
          <w:szCs w:val="28"/>
        </w:rPr>
        <w:lastRenderedPageBreak/>
        <w:t xml:space="preserve">Приложение № </w:t>
      </w:r>
      <w:r w:rsidR="00B82AEF" w:rsidRPr="00C16ADB">
        <w:rPr>
          <w:kern w:val="2"/>
          <w:sz w:val="28"/>
          <w:szCs w:val="28"/>
        </w:rPr>
        <w:t>3</w:t>
      </w:r>
    </w:p>
    <w:p w:rsidR="00C62DFD" w:rsidRPr="00C16ADB" w:rsidRDefault="008535C3" w:rsidP="00C62DFD">
      <w:pPr>
        <w:ind w:left="10773" w:firstLine="4395"/>
        <w:jc w:val="center"/>
        <w:rPr>
          <w:kern w:val="2"/>
          <w:sz w:val="28"/>
          <w:szCs w:val="28"/>
        </w:rPr>
      </w:pPr>
      <w:r w:rsidRPr="00C16ADB">
        <w:rPr>
          <w:kern w:val="2"/>
          <w:sz w:val="28"/>
          <w:szCs w:val="28"/>
        </w:rPr>
        <w:t>к муниципальной</w:t>
      </w:r>
      <w:r w:rsidR="00100547" w:rsidRPr="00C16ADB">
        <w:rPr>
          <w:kern w:val="2"/>
          <w:sz w:val="28"/>
          <w:szCs w:val="28"/>
        </w:rPr>
        <w:t xml:space="preserve"> </w:t>
      </w:r>
      <w:r w:rsidR="00977948" w:rsidRPr="00C16ADB">
        <w:rPr>
          <w:kern w:val="2"/>
          <w:sz w:val="28"/>
          <w:szCs w:val="28"/>
        </w:rPr>
        <w:t xml:space="preserve">программе </w:t>
      </w:r>
    </w:p>
    <w:p w:rsidR="00100547" w:rsidRPr="00C16ADB" w:rsidRDefault="0076458E" w:rsidP="00C62DFD">
      <w:pPr>
        <w:ind w:left="10773" w:firstLine="4395"/>
        <w:jc w:val="center"/>
        <w:rPr>
          <w:kern w:val="2"/>
          <w:sz w:val="28"/>
          <w:szCs w:val="28"/>
        </w:rPr>
      </w:pPr>
      <w:r w:rsidRPr="00C16ADB">
        <w:rPr>
          <w:kern w:val="2"/>
          <w:sz w:val="28"/>
          <w:szCs w:val="28"/>
        </w:rPr>
        <w:t>Гигантовского</w:t>
      </w:r>
      <w:r w:rsidR="00657290" w:rsidRPr="00C16ADB">
        <w:rPr>
          <w:kern w:val="2"/>
          <w:sz w:val="28"/>
          <w:szCs w:val="28"/>
        </w:rPr>
        <w:t xml:space="preserve"> сельского поселения Сальского</w:t>
      </w:r>
      <w:r w:rsidR="008535C3" w:rsidRPr="00C16ADB">
        <w:rPr>
          <w:kern w:val="2"/>
          <w:sz w:val="28"/>
          <w:szCs w:val="28"/>
        </w:rPr>
        <w:t xml:space="preserve"> района</w:t>
      </w:r>
      <w:r w:rsidR="00100547" w:rsidRPr="00C16ADB">
        <w:rPr>
          <w:kern w:val="2"/>
          <w:sz w:val="28"/>
          <w:szCs w:val="28"/>
        </w:rPr>
        <w:t xml:space="preserve"> </w:t>
      </w:r>
    </w:p>
    <w:p w:rsidR="00100547" w:rsidRPr="00C16ADB" w:rsidRDefault="00C62DFD" w:rsidP="00444BE2">
      <w:pPr>
        <w:ind w:left="10773" w:firstLine="4395"/>
        <w:jc w:val="center"/>
        <w:rPr>
          <w:kern w:val="2"/>
          <w:sz w:val="28"/>
          <w:szCs w:val="28"/>
        </w:rPr>
      </w:pPr>
      <w:r w:rsidRPr="00C16ADB">
        <w:rPr>
          <w:kern w:val="2"/>
          <w:sz w:val="28"/>
          <w:szCs w:val="28"/>
        </w:rPr>
        <w:t xml:space="preserve"> </w:t>
      </w:r>
      <w:r w:rsidR="00100547" w:rsidRPr="00C16ADB">
        <w:rPr>
          <w:kern w:val="2"/>
          <w:sz w:val="28"/>
          <w:szCs w:val="28"/>
        </w:rPr>
        <w:t>«</w:t>
      </w:r>
      <w:r w:rsidR="00444BE2" w:rsidRPr="00C16ADB">
        <w:rPr>
          <w:kern w:val="1"/>
          <w:sz w:val="28"/>
          <w:szCs w:val="28"/>
        </w:rPr>
        <w:t>Энергоэффективность и развитие энергетики</w:t>
      </w:r>
      <w:r w:rsidR="00100547" w:rsidRPr="00C16ADB">
        <w:rPr>
          <w:kern w:val="2"/>
          <w:sz w:val="28"/>
          <w:szCs w:val="28"/>
        </w:rPr>
        <w:t>»</w:t>
      </w:r>
    </w:p>
    <w:p w:rsidR="00977948" w:rsidRPr="00C16ADB" w:rsidRDefault="00977948" w:rsidP="00977948">
      <w:pPr>
        <w:jc w:val="center"/>
        <w:rPr>
          <w:kern w:val="2"/>
          <w:sz w:val="28"/>
          <w:szCs w:val="28"/>
        </w:rPr>
      </w:pPr>
      <w:r w:rsidRPr="00C16ADB">
        <w:rPr>
          <w:kern w:val="2"/>
          <w:sz w:val="28"/>
          <w:szCs w:val="28"/>
        </w:rPr>
        <w:t>РАСХОДЫ</w:t>
      </w:r>
    </w:p>
    <w:p w:rsidR="00977948" w:rsidRPr="00C16ADB" w:rsidRDefault="008535C3" w:rsidP="00977948">
      <w:pPr>
        <w:jc w:val="center"/>
        <w:rPr>
          <w:kern w:val="2"/>
          <w:sz w:val="28"/>
          <w:szCs w:val="28"/>
        </w:rPr>
      </w:pPr>
      <w:r w:rsidRPr="00C16ADB">
        <w:rPr>
          <w:kern w:val="2"/>
          <w:sz w:val="28"/>
          <w:szCs w:val="28"/>
        </w:rPr>
        <w:t>местного</w:t>
      </w:r>
      <w:r w:rsidR="00977948" w:rsidRPr="00C16ADB">
        <w:rPr>
          <w:kern w:val="2"/>
          <w:sz w:val="28"/>
          <w:szCs w:val="28"/>
        </w:rPr>
        <w:t xml:space="preserve"> бюдже</w:t>
      </w:r>
      <w:r w:rsidR="00484E00" w:rsidRPr="00C16ADB">
        <w:rPr>
          <w:kern w:val="2"/>
          <w:sz w:val="28"/>
          <w:szCs w:val="28"/>
        </w:rPr>
        <w:t xml:space="preserve">та на реализацию муниципальной </w:t>
      </w:r>
      <w:r w:rsidR="00977948" w:rsidRPr="00C16ADB">
        <w:rPr>
          <w:kern w:val="2"/>
          <w:sz w:val="28"/>
          <w:szCs w:val="28"/>
        </w:rPr>
        <w:t>программы</w:t>
      </w:r>
    </w:p>
    <w:p w:rsidR="00C724D3" w:rsidRPr="00C16ADB" w:rsidRDefault="0059272D" w:rsidP="00C724D3">
      <w:pPr>
        <w:ind w:left="720"/>
        <w:jc w:val="center"/>
        <w:rPr>
          <w:kern w:val="1"/>
          <w:sz w:val="28"/>
          <w:szCs w:val="28"/>
        </w:rPr>
      </w:pPr>
      <w:r w:rsidRPr="00C16ADB">
        <w:rPr>
          <w:sz w:val="28"/>
          <w:szCs w:val="28"/>
        </w:rPr>
        <w:t xml:space="preserve">Гигантовского </w:t>
      </w:r>
      <w:r>
        <w:rPr>
          <w:sz w:val="28"/>
          <w:szCs w:val="28"/>
        </w:rPr>
        <w:t xml:space="preserve">сельского поселения </w:t>
      </w:r>
      <w:r w:rsidRPr="00C16ADB">
        <w:rPr>
          <w:sz w:val="28"/>
          <w:szCs w:val="28"/>
        </w:rPr>
        <w:t xml:space="preserve"> </w:t>
      </w:r>
      <w:r w:rsidR="00C724D3" w:rsidRPr="00C16ADB">
        <w:rPr>
          <w:kern w:val="1"/>
          <w:sz w:val="28"/>
          <w:szCs w:val="28"/>
        </w:rPr>
        <w:t>«Энергоэффективность и развитие энергетики»</w:t>
      </w:r>
    </w:p>
    <w:p w:rsidR="00977948" w:rsidRPr="00C16ADB" w:rsidRDefault="00977948" w:rsidP="00977948">
      <w:pPr>
        <w:jc w:val="center"/>
        <w:rPr>
          <w:kern w:val="2"/>
          <w:sz w:val="28"/>
          <w:szCs w:val="28"/>
        </w:rPr>
      </w:pPr>
    </w:p>
    <w:tbl>
      <w:tblPr>
        <w:tblW w:w="21831" w:type="dxa"/>
        <w:tblInd w:w="392" w:type="dxa"/>
        <w:tblLook w:val="04A0"/>
      </w:tblPr>
      <w:tblGrid>
        <w:gridCol w:w="2713"/>
        <w:gridCol w:w="1902"/>
        <w:gridCol w:w="700"/>
        <w:gridCol w:w="781"/>
        <w:gridCol w:w="850"/>
        <w:gridCol w:w="1220"/>
        <w:gridCol w:w="1203"/>
        <w:gridCol w:w="1262"/>
        <w:gridCol w:w="1175"/>
        <w:gridCol w:w="1140"/>
        <w:gridCol w:w="945"/>
        <w:gridCol w:w="851"/>
        <w:gridCol w:w="1140"/>
        <w:gridCol w:w="986"/>
        <w:gridCol w:w="1134"/>
        <w:gridCol w:w="992"/>
        <w:gridCol w:w="1128"/>
        <w:gridCol w:w="999"/>
        <w:gridCol w:w="710"/>
      </w:tblGrid>
      <w:tr w:rsidR="004B0297" w:rsidRPr="00C16ADB" w:rsidTr="00B80BF6">
        <w:trPr>
          <w:trHeight w:val="672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7" w:rsidRPr="00C16ADB" w:rsidRDefault="004B0297" w:rsidP="004B0297">
            <w:pPr>
              <w:jc w:val="center"/>
              <w:rPr>
                <w:color w:val="000000"/>
              </w:rPr>
            </w:pPr>
            <w:r w:rsidRPr="00C16ADB">
              <w:rPr>
                <w:color w:val="000000"/>
              </w:rPr>
              <w:t>Номер и наименование</w:t>
            </w:r>
            <w:r w:rsidRPr="00C16ADB">
              <w:rPr>
                <w:color w:val="000000"/>
              </w:rPr>
              <w:br/>
            </w:r>
            <w:r w:rsidR="005D0E8A" w:rsidRPr="00C16ADB">
              <w:rPr>
                <w:color w:val="000000"/>
              </w:rPr>
              <w:t>подпрограммы, основного</w:t>
            </w:r>
            <w:r w:rsidRPr="00C16ADB">
              <w:rPr>
                <w:color w:val="000000"/>
              </w:rPr>
              <w:t xml:space="preserve"> мероприятия, </w:t>
            </w:r>
            <w:r w:rsidRPr="00C16ADB">
              <w:rPr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C16ADB">
              <w:rPr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7" w:rsidRPr="00C16ADB" w:rsidRDefault="004B0297" w:rsidP="004B0297">
            <w:pPr>
              <w:jc w:val="center"/>
              <w:rPr>
                <w:color w:val="000000"/>
              </w:rPr>
            </w:pPr>
            <w:r w:rsidRPr="00C16ADB">
              <w:rPr>
                <w:color w:val="000000"/>
              </w:rPr>
              <w:t>Ответственный</w:t>
            </w:r>
            <w:r w:rsidRPr="00C16ADB">
              <w:rPr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35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0297" w:rsidRPr="00C16ADB" w:rsidRDefault="004B0297" w:rsidP="004B0297">
            <w:pPr>
              <w:jc w:val="center"/>
              <w:rPr>
                <w:color w:val="000000"/>
              </w:rPr>
            </w:pPr>
            <w:r w:rsidRPr="00C16ADB">
              <w:rPr>
                <w:color w:val="000000"/>
              </w:rPr>
              <w:t>Код бюджетной</w:t>
            </w:r>
            <w:r w:rsidRPr="00C16ADB">
              <w:rPr>
                <w:color w:val="000000"/>
              </w:rPr>
              <w:br/>
              <w:t>классификации расходов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7" w:rsidRPr="00C16ADB" w:rsidRDefault="004B0297" w:rsidP="004B0297">
            <w:pPr>
              <w:jc w:val="center"/>
              <w:rPr>
                <w:color w:val="000000"/>
              </w:rPr>
            </w:pPr>
            <w:r w:rsidRPr="00C16ADB">
              <w:rPr>
                <w:color w:val="000000"/>
              </w:rPr>
              <w:t>Объем расходов, всего</w:t>
            </w:r>
            <w:r w:rsidRPr="00C16ADB">
              <w:rPr>
                <w:color w:val="000000"/>
              </w:rPr>
              <w:br/>
              <w:t>(тыс. рублей)</w:t>
            </w:r>
          </w:p>
        </w:tc>
        <w:tc>
          <w:tcPr>
            <w:tcW w:w="1246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7" w:rsidRPr="00C16ADB" w:rsidRDefault="004B0297" w:rsidP="004B0297">
            <w:pPr>
              <w:jc w:val="center"/>
              <w:rPr>
                <w:color w:val="000000"/>
              </w:rPr>
            </w:pPr>
            <w:r w:rsidRPr="00C16ADB">
              <w:rPr>
                <w:color w:val="000000"/>
              </w:rPr>
              <w:t>в том числе по годам реал</w:t>
            </w:r>
            <w:r w:rsidR="00D0578A" w:rsidRPr="00C16ADB">
              <w:rPr>
                <w:color w:val="000000"/>
              </w:rPr>
              <w:t>изации муниципальной программы</w:t>
            </w:r>
            <w:r w:rsidRPr="00C16ADB">
              <w:rPr>
                <w:color w:val="000000"/>
              </w:rPr>
              <w:t xml:space="preserve"> </w:t>
            </w:r>
          </w:p>
        </w:tc>
      </w:tr>
      <w:tr w:rsidR="004B0297" w:rsidRPr="00C16ADB" w:rsidTr="0023141F">
        <w:trPr>
          <w:trHeight w:val="903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97" w:rsidRPr="00C16ADB" w:rsidRDefault="004B0297" w:rsidP="004B0297">
            <w:pPr>
              <w:rPr>
                <w:color w:val="000000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97" w:rsidRPr="00C16ADB" w:rsidRDefault="004B0297" w:rsidP="004B0297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7" w:rsidRPr="00C16ADB" w:rsidRDefault="004B0297" w:rsidP="004B0297">
            <w:pPr>
              <w:jc w:val="center"/>
              <w:rPr>
                <w:color w:val="000000"/>
              </w:rPr>
            </w:pPr>
            <w:r w:rsidRPr="00C16ADB">
              <w:rPr>
                <w:color w:val="000000"/>
              </w:rPr>
              <w:t>ГРБС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7" w:rsidRPr="00C16ADB" w:rsidRDefault="004B0297" w:rsidP="004B0297">
            <w:pPr>
              <w:jc w:val="center"/>
              <w:rPr>
                <w:color w:val="000000"/>
              </w:rPr>
            </w:pPr>
            <w:r w:rsidRPr="00C16ADB">
              <w:rPr>
                <w:color w:val="000000"/>
              </w:rPr>
              <w:t>РзПр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7" w:rsidRPr="00C16ADB" w:rsidRDefault="004B0297" w:rsidP="004B0297">
            <w:pPr>
              <w:jc w:val="center"/>
              <w:rPr>
                <w:color w:val="000000"/>
              </w:rPr>
            </w:pPr>
            <w:r w:rsidRPr="00C16ADB">
              <w:rPr>
                <w:color w:val="000000"/>
              </w:rPr>
              <w:t>ЦСР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7" w:rsidRPr="00C16ADB" w:rsidRDefault="004B0297" w:rsidP="00B80BF6">
            <w:pPr>
              <w:jc w:val="center"/>
              <w:rPr>
                <w:color w:val="000000"/>
              </w:rPr>
            </w:pPr>
            <w:r w:rsidRPr="00C16ADB">
              <w:rPr>
                <w:color w:val="000000"/>
              </w:rPr>
              <w:t>ВР</w:t>
            </w: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97" w:rsidRPr="00C16ADB" w:rsidRDefault="004B0297" w:rsidP="004B0297">
            <w:pPr>
              <w:rPr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7" w:rsidRPr="00C16ADB" w:rsidRDefault="004B0297" w:rsidP="004B0297">
            <w:pPr>
              <w:jc w:val="center"/>
              <w:rPr>
                <w:color w:val="000000"/>
              </w:rPr>
            </w:pPr>
            <w:r w:rsidRPr="00C16ADB">
              <w:rPr>
                <w:color w:val="000000"/>
              </w:rPr>
              <w:t>2019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7" w:rsidRPr="00C16ADB" w:rsidRDefault="004B0297" w:rsidP="004B0297">
            <w:pPr>
              <w:jc w:val="center"/>
              <w:rPr>
                <w:color w:val="000000"/>
              </w:rPr>
            </w:pPr>
            <w:r w:rsidRPr="00C16ADB">
              <w:rPr>
                <w:color w:val="00000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7" w:rsidRPr="00C16ADB" w:rsidRDefault="004B0297" w:rsidP="004B0297">
            <w:pPr>
              <w:jc w:val="center"/>
              <w:rPr>
                <w:color w:val="000000"/>
              </w:rPr>
            </w:pPr>
            <w:r w:rsidRPr="00C16ADB">
              <w:rPr>
                <w:color w:val="000000"/>
              </w:rPr>
              <w:t>2021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7" w:rsidRPr="00C16ADB" w:rsidRDefault="004B0297" w:rsidP="004B0297">
            <w:pPr>
              <w:jc w:val="center"/>
              <w:rPr>
                <w:color w:val="000000"/>
              </w:rPr>
            </w:pPr>
            <w:r w:rsidRPr="00C16ADB">
              <w:rPr>
                <w:color w:val="00000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7" w:rsidRPr="00C16ADB" w:rsidRDefault="004B0297" w:rsidP="004B0297">
            <w:pPr>
              <w:jc w:val="center"/>
              <w:rPr>
                <w:color w:val="000000"/>
              </w:rPr>
            </w:pPr>
            <w:r w:rsidRPr="00C16ADB">
              <w:rPr>
                <w:color w:val="000000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7" w:rsidRPr="00C16ADB" w:rsidRDefault="004B0297" w:rsidP="004B0297">
            <w:pPr>
              <w:jc w:val="center"/>
              <w:rPr>
                <w:color w:val="000000"/>
              </w:rPr>
            </w:pPr>
            <w:r w:rsidRPr="00C16ADB">
              <w:rPr>
                <w:color w:val="000000"/>
              </w:rPr>
              <w:t>2024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7" w:rsidRPr="00C16ADB" w:rsidRDefault="004B0297" w:rsidP="004B0297">
            <w:pPr>
              <w:jc w:val="center"/>
              <w:rPr>
                <w:color w:val="000000"/>
              </w:rPr>
            </w:pPr>
            <w:r w:rsidRPr="00C16ADB">
              <w:rPr>
                <w:color w:val="000000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7" w:rsidRPr="00C16ADB" w:rsidRDefault="004B0297" w:rsidP="004B0297">
            <w:pPr>
              <w:jc w:val="center"/>
              <w:rPr>
                <w:color w:val="000000"/>
              </w:rPr>
            </w:pPr>
            <w:r w:rsidRPr="00C16ADB">
              <w:rPr>
                <w:color w:val="000000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7" w:rsidRPr="00C16ADB" w:rsidRDefault="004B0297" w:rsidP="004B0297">
            <w:pPr>
              <w:jc w:val="center"/>
              <w:rPr>
                <w:color w:val="000000"/>
              </w:rPr>
            </w:pPr>
            <w:r w:rsidRPr="00C16ADB">
              <w:rPr>
                <w:color w:val="000000"/>
              </w:rPr>
              <w:t>2027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7" w:rsidRPr="00C16ADB" w:rsidRDefault="004B0297" w:rsidP="004B0297">
            <w:pPr>
              <w:jc w:val="center"/>
              <w:rPr>
                <w:color w:val="000000"/>
              </w:rPr>
            </w:pPr>
            <w:r w:rsidRPr="00C16ADB">
              <w:rPr>
                <w:color w:val="000000"/>
              </w:rPr>
              <w:t>2028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7" w:rsidRPr="00C16ADB" w:rsidRDefault="004B0297" w:rsidP="004B0297">
            <w:pPr>
              <w:jc w:val="center"/>
              <w:rPr>
                <w:color w:val="000000"/>
              </w:rPr>
            </w:pPr>
            <w:r w:rsidRPr="00C16ADB">
              <w:rPr>
                <w:color w:val="000000"/>
              </w:rPr>
              <w:t>2029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7" w:rsidRPr="00C16ADB" w:rsidRDefault="004B0297" w:rsidP="004B0297">
            <w:pPr>
              <w:jc w:val="center"/>
              <w:rPr>
                <w:color w:val="000000"/>
              </w:rPr>
            </w:pPr>
            <w:r w:rsidRPr="00C16ADB">
              <w:rPr>
                <w:color w:val="000000"/>
              </w:rPr>
              <w:t>2030</w:t>
            </w:r>
          </w:p>
        </w:tc>
      </w:tr>
    </w:tbl>
    <w:p w:rsidR="004B0297" w:rsidRPr="00C16ADB" w:rsidRDefault="004B0297">
      <w:pPr>
        <w:rPr>
          <w:sz w:val="8"/>
          <w:szCs w:val="8"/>
        </w:rPr>
      </w:pPr>
    </w:p>
    <w:tbl>
      <w:tblPr>
        <w:tblW w:w="21829" w:type="dxa"/>
        <w:tblInd w:w="392" w:type="dxa"/>
        <w:tblLayout w:type="fixed"/>
        <w:tblLook w:val="04A0"/>
      </w:tblPr>
      <w:tblGrid>
        <w:gridCol w:w="2713"/>
        <w:gridCol w:w="1902"/>
        <w:gridCol w:w="700"/>
        <w:gridCol w:w="781"/>
        <w:gridCol w:w="850"/>
        <w:gridCol w:w="1220"/>
        <w:gridCol w:w="1203"/>
        <w:gridCol w:w="1276"/>
        <w:gridCol w:w="1161"/>
        <w:gridCol w:w="1140"/>
        <w:gridCol w:w="945"/>
        <w:gridCol w:w="851"/>
        <w:gridCol w:w="1134"/>
        <w:gridCol w:w="992"/>
        <w:gridCol w:w="1134"/>
        <w:gridCol w:w="992"/>
        <w:gridCol w:w="1134"/>
        <w:gridCol w:w="993"/>
        <w:gridCol w:w="708"/>
      </w:tblGrid>
      <w:tr w:rsidR="004B0297" w:rsidRPr="00C16ADB" w:rsidTr="0023141F">
        <w:trPr>
          <w:trHeight w:val="156"/>
          <w:tblHeader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7" w:rsidRPr="00C16ADB" w:rsidRDefault="004B0297" w:rsidP="004B0297">
            <w:pPr>
              <w:jc w:val="center"/>
              <w:rPr>
                <w:bCs/>
                <w:color w:val="000000"/>
              </w:rPr>
            </w:pPr>
            <w:r w:rsidRPr="00C16ADB">
              <w:rPr>
                <w:bCs/>
                <w:color w:val="000000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7" w:rsidRPr="00C16ADB" w:rsidRDefault="004B0297" w:rsidP="004B0297">
            <w:pPr>
              <w:jc w:val="center"/>
              <w:rPr>
                <w:color w:val="000000"/>
              </w:rPr>
            </w:pPr>
            <w:r w:rsidRPr="00C16ADB">
              <w:rPr>
                <w:color w:val="00000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7" w:rsidRPr="00C16ADB" w:rsidRDefault="004B0297" w:rsidP="004B0297">
            <w:pPr>
              <w:jc w:val="center"/>
              <w:rPr>
                <w:color w:val="000000"/>
              </w:rPr>
            </w:pPr>
            <w:r w:rsidRPr="00C16ADB">
              <w:rPr>
                <w:color w:val="000000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7" w:rsidRPr="00C16ADB" w:rsidRDefault="004B0297" w:rsidP="004B0297">
            <w:pPr>
              <w:jc w:val="center"/>
              <w:rPr>
                <w:color w:val="000000"/>
              </w:rPr>
            </w:pPr>
            <w:r w:rsidRPr="00C16ADB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7" w:rsidRPr="00C16ADB" w:rsidRDefault="004B0297" w:rsidP="004B0297">
            <w:pPr>
              <w:jc w:val="center"/>
              <w:rPr>
                <w:color w:val="000000"/>
              </w:rPr>
            </w:pPr>
            <w:r w:rsidRPr="00C16ADB">
              <w:rPr>
                <w:color w:val="000000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297" w:rsidRPr="00C16ADB" w:rsidRDefault="004B0297" w:rsidP="004B0297">
            <w:pPr>
              <w:jc w:val="center"/>
              <w:rPr>
                <w:color w:val="000000"/>
              </w:rPr>
            </w:pPr>
            <w:r w:rsidRPr="00C16ADB">
              <w:rPr>
                <w:color w:val="000000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0297" w:rsidRPr="00C16ADB" w:rsidRDefault="004B0297" w:rsidP="004B0297">
            <w:pPr>
              <w:jc w:val="center"/>
              <w:rPr>
                <w:bCs/>
                <w:color w:val="000000"/>
              </w:rPr>
            </w:pPr>
            <w:r w:rsidRPr="00C16ADB"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297" w:rsidRPr="00C16ADB" w:rsidRDefault="004B0297" w:rsidP="004B0297">
            <w:pPr>
              <w:jc w:val="center"/>
              <w:rPr>
                <w:bCs/>
                <w:color w:val="000000"/>
              </w:rPr>
            </w:pPr>
            <w:r w:rsidRPr="00C16ADB">
              <w:rPr>
                <w:bCs/>
                <w:color w:val="000000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297" w:rsidRPr="00C16ADB" w:rsidRDefault="004B0297" w:rsidP="004B0297">
            <w:pPr>
              <w:jc w:val="center"/>
              <w:rPr>
                <w:bCs/>
                <w:color w:val="000000"/>
              </w:rPr>
            </w:pPr>
            <w:r w:rsidRPr="00C16ADB">
              <w:rPr>
                <w:bCs/>
                <w:color w:val="000000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297" w:rsidRPr="00C16ADB" w:rsidRDefault="004B0297" w:rsidP="004B0297">
            <w:pPr>
              <w:jc w:val="center"/>
              <w:rPr>
                <w:bCs/>
                <w:color w:val="000000"/>
              </w:rPr>
            </w:pPr>
            <w:r w:rsidRPr="00C16ADB">
              <w:rPr>
                <w:bCs/>
                <w:color w:val="000000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297" w:rsidRPr="00C16ADB" w:rsidRDefault="004B0297" w:rsidP="004B0297">
            <w:pPr>
              <w:jc w:val="center"/>
              <w:rPr>
                <w:bCs/>
                <w:color w:val="000000"/>
              </w:rPr>
            </w:pPr>
            <w:r w:rsidRPr="00C16ADB">
              <w:rPr>
                <w:b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297" w:rsidRPr="00C16ADB" w:rsidRDefault="004B0297" w:rsidP="004B0297">
            <w:pPr>
              <w:jc w:val="center"/>
              <w:rPr>
                <w:bCs/>
                <w:color w:val="000000"/>
              </w:rPr>
            </w:pPr>
            <w:r w:rsidRPr="00C16ADB">
              <w:rPr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297" w:rsidRPr="00C16ADB" w:rsidRDefault="004B0297" w:rsidP="004B0297">
            <w:pPr>
              <w:jc w:val="center"/>
              <w:rPr>
                <w:bCs/>
                <w:color w:val="000000"/>
              </w:rPr>
            </w:pPr>
            <w:r w:rsidRPr="00C16ADB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297" w:rsidRPr="00C16ADB" w:rsidRDefault="004B0297" w:rsidP="004B0297">
            <w:pPr>
              <w:jc w:val="center"/>
              <w:rPr>
                <w:bCs/>
                <w:color w:val="000000"/>
              </w:rPr>
            </w:pPr>
            <w:r w:rsidRPr="00C16ADB">
              <w:rPr>
                <w:bCs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297" w:rsidRPr="00C16ADB" w:rsidRDefault="004B0297" w:rsidP="004B0297">
            <w:pPr>
              <w:jc w:val="center"/>
              <w:rPr>
                <w:bCs/>
                <w:color w:val="000000"/>
              </w:rPr>
            </w:pPr>
            <w:r w:rsidRPr="00C16ADB">
              <w:rPr>
                <w:bCs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297" w:rsidRPr="00C16ADB" w:rsidRDefault="004B0297" w:rsidP="004B0297">
            <w:pPr>
              <w:jc w:val="center"/>
              <w:rPr>
                <w:bCs/>
                <w:color w:val="000000"/>
              </w:rPr>
            </w:pPr>
            <w:r w:rsidRPr="00C16ADB">
              <w:rPr>
                <w:bCs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297" w:rsidRPr="00C16ADB" w:rsidRDefault="004B0297" w:rsidP="004B0297">
            <w:pPr>
              <w:jc w:val="center"/>
              <w:rPr>
                <w:bCs/>
                <w:color w:val="000000"/>
              </w:rPr>
            </w:pPr>
            <w:r w:rsidRPr="00C16ADB">
              <w:rPr>
                <w:bCs/>
                <w:color w:val="00000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297" w:rsidRPr="00C16ADB" w:rsidRDefault="004B0297" w:rsidP="004B0297">
            <w:pPr>
              <w:jc w:val="center"/>
              <w:rPr>
                <w:bCs/>
                <w:color w:val="000000"/>
              </w:rPr>
            </w:pPr>
            <w:r w:rsidRPr="00C16ADB">
              <w:rPr>
                <w:bCs/>
                <w:color w:val="000000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297" w:rsidRPr="00C16ADB" w:rsidRDefault="004B0297" w:rsidP="004B0297">
            <w:pPr>
              <w:jc w:val="center"/>
              <w:rPr>
                <w:bCs/>
                <w:color w:val="000000"/>
              </w:rPr>
            </w:pPr>
            <w:r w:rsidRPr="00C16ADB">
              <w:rPr>
                <w:bCs/>
                <w:color w:val="000000"/>
              </w:rPr>
              <w:t>19</w:t>
            </w:r>
          </w:p>
        </w:tc>
      </w:tr>
      <w:tr w:rsidR="0023141F" w:rsidRPr="00C16ADB" w:rsidTr="0023141F">
        <w:trPr>
          <w:trHeight w:val="321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1F" w:rsidRPr="00C16ADB" w:rsidRDefault="0023141F" w:rsidP="0059272D">
            <w:pPr>
              <w:rPr>
                <w:bCs/>
                <w:color w:val="000000"/>
              </w:rPr>
            </w:pPr>
            <w:r w:rsidRPr="00C16ADB">
              <w:rPr>
                <w:bCs/>
                <w:color w:val="000000"/>
              </w:rPr>
              <w:t xml:space="preserve">Муниципальная программа </w:t>
            </w:r>
          </w:p>
          <w:p w:rsidR="0023141F" w:rsidRPr="00C16ADB" w:rsidRDefault="0023141F" w:rsidP="0059272D">
            <w:pPr>
              <w:rPr>
                <w:kern w:val="1"/>
                <w:sz w:val="28"/>
                <w:szCs w:val="28"/>
              </w:rPr>
            </w:pPr>
            <w:r w:rsidRPr="0059272D">
              <w:rPr>
                <w:bCs/>
                <w:color w:val="000000"/>
              </w:rPr>
              <w:t>Гигантовского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C16ADB">
              <w:rPr>
                <w:sz w:val="28"/>
                <w:szCs w:val="28"/>
              </w:rPr>
              <w:t xml:space="preserve"> </w:t>
            </w:r>
            <w:r w:rsidRPr="00C16ADB">
              <w:rPr>
                <w:kern w:val="1"/>
              </w:rPr>
              <w:t>«Энергоэффективность и развитие энергетики»</w:t>
            </w:r>
          </w:p>
          <w:p w:rsidR="0023141F" w:rsidRPr="00C16ADB" w:rsidRDefault="0023141F" w:rsidP="00BC53C7">
            <w:pPr>
              <w:rPr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1F" w:rsidRPr="00C16ADB" w:rsidRDefault="0023141F" w:rsidP="00BC53C7">
            <w:pPr>
              <w:rPr>
                <w:color w:val="000000"/>
              </w:rPr>
            </w:pPr>
            <w:r w:rsidRPr="00C16ADB">
              <w:rPr>
                <w:color w:val="000000"/>
              </w:rPr>
              <w:t>всего,</w:t>
            </w:r>
          </w:p>
          <w:p w:rsidR="0023141F" w:rsidRPr="00C16ADB" w:rsidRDefault="0023141F" w:rsidP="00BC53C7">
            <w:pPr>
              <w:rPr>
                <w:color w:val="000000"/>
              </w:rPr>
            </w:pPr>
            <w:r w:rsidRPr="00C16ADB">
              <w:rPr>
                <w:color w:val="000000"/>
              </w:rPr>
              <w:t>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1F" w:rsidRPr="00C16ADB" w:rsidRDefault="0023141F" w:rsidP="00BC53C7">
            <w:pPr>
              <w:jc w:val="center"/>
              <w:rPr>
                <w:color w:val="000000"/>
              </w:rPr>
            </w:pPr>
            <w:r w:rsidRPr="00C16ADB">
              <w:rPr>
                <w:color w:val="000000"/>
              </w:rPr>
              <w:t>X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1F" w:rsidRPr="00C16ADB" w:rsidRDefault="0023141F" w:rsidP="00BC53C7">
            <w:pPr>
              <w:jc w:val="center"/>
              <w:rPr>
                <w:color w:val="000000"/>
              </w:rPr>
            </w:pPr>
            <w:r w:rsidRPr="00C16ADB">
              <w:rPr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1F" w:rsidRPr="00C16ADB" w:rsidRDefault="0023141F" w:rsidP="00BC53C7">
            <w:pPr>
              <w:jc w:val="center"/>
              <w:rPr>
                <w:color w:val="000000"/>
              </w:rPr>
            </w:pPr>
            <w:r w:rsidRPr="00C16ADB">
              <w:rPr>
                <w:color w:val="000000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1F" w:rsidRPr="00C16ADB" w:rsidRDefault="0023141F" w:rsidP="00BC53C7">
            <w:pPr>
              <w:jc w:val="center"/>
              <w:rPr>
                <w:color w:val="000000"/>
              </w:rPr>
            </w:pPr>
            <w:r w:rsidRPr="00C16ADB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141F" w:rsidRPr="0023141F" w:rsidRDefault="0023141F" w:rsidP="0023141F">
            <w:pPr>
              <w:jc w:val="center"/>
              <w:rPr>
                <w:color w:val="000000"/>
              </w:rPr>
            </w:pPr>
            <w:r w:rsidRPr="0023141F">
              <w:rPr>
                <w:color w:val="000000"/>
              </w:rPr>
              <w:t xml:space="preserve">9698,8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1F" w:rsidRPr="006E239C" w:rsidRDefault="0023141F" w:rsidP="00754A08">
            <w:pPr>
              <w:jc w:val="center"/>
            </w:pPr>
            <w:r w:rsidRPr="006E239C">
              <w:t>1335,0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1F" w:rsidRPr="006E239C" w:rsidRDefault="0023141F" w:rsidP="00754A08">
            <w:pPr>
              <w:jc w:val="center"/>
            </w:pPr>
            <w:r w:rsidRPr="006E239C">
              <w:t>2265,7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1F" w:rsidRPr="006E239C" w:rsidRDefault="0023141F" w:rsidP="0059272D">
            <w:pPr>
              <w:jc w:val="center"/>
            </w:pPr>
            <w:r w:rsidRPr="006E239C">
              <w:t>1920,0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1F" w:rsidRPr="006E239C" w:rsidRDefault="0023141F" w:rsidP="00754A08">
            <w:r w:rsidRPr="006E239C">
              <w:t>2660,0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1F" w:rsidRPr="006E239C" w:rsidRDefault="0023141F" w:rsidP="0023141F">
            <w:r w:rsidRPr="006E239C">
              <w:t>1518,1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1F" w:rsidRPr="006E239C" w:rsidRDefault="0023141F" w:rsidP="0023141F">
            <w:pPr>
              <w:jc w:val="center"/>
            </w:pPr>
            <w:r w:rsidRPr="006E239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1F" w:rsidRPr="00C16ADB" w:rsidRDefault="0023141F" w:rsidP="0023141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1F" w:rsidRPr="00C16ADB" w:rsidRDefault="0023141F" w:rsidP="0023141F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1F" w:rsidRPr="00C16ADB" w:rsidRDefault="0023141F" w:rsidP="0023141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1F" w:rsidRPr="00C16ADB" w:rsidRDefault="0023141F" w:rsidP="0023141F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1F" w:rsidRPr="00C16ADB" w:rsidRDefault="0023141F" w:rsidP="0023141F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1F" w:rsidRPr="00C16ADB" w:rsidRDefault="0023141F" w:rsidP="0023141F">
            <w:pPr>
              <w:jc w:val="center"/>
            </w:pPr>
            <w:r>
              <w:t>0,0</w:t>
            </w:r>
          </w:p>
        </w:tc>
      </w:tr>
      <w:tr w:rsidR="0023141F" w:rsidRPr="00C16ADB" w:rsidTr="0023141F">
        <w:trPr>
          <w:trHeight w:val="321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1F" w:rsidRPr="00C16ADB" w:rsidRDefault="0023141F" w:rsidP="00403F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1F" w:rsidRPr="00C16ADB" w:rsidRDefault="0023141F" w:rsidP="00CE67E9">
            <w:pPr>
              <w:rPr>
                <w:color w:val="000000"/>
              </w:rPr>
            </w:pPr>
            <w:r w:rsidRPr="00C16ADB">
              <w:rPr>
                <w:snapToGrid w:val="0"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1F" w:rsidRPr="00C16ADB" w:rsidRDefault="0023141F" w:rsidP="00403F94">
            <w:pPr>
              <w:jc w:val="center"/>
              <w:rPr>
                <w:color w:val="000000"/>
              </w:rPr>
            </w:pPr>
            <w:r w:rsidRPr="00C16ADB">
              <w:rPr>
                <w:color w:val="000000"/>
              </w:rPr>
              <w:t>907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1F" w:rsidRPr="00C16ADB" w:rsidRDefault="0023141F" w:rsidP="00403F94">
            <w:pPr>
              <w:jc w:val="center"/>
              <w:rPr>
                <w:color w:val="000000"/>
              </w:rPr>
            </w:pPr>
            <w:r w:rsidRPr="00C16ADB">
              <w:rPr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1F" w:rsidRPr="00C16ADB" w:rsidRDefault="0023141F" w:rsidP="00403F94">
            <w:pPr>
              <w:jc w:val="center"/>
              <w:rPr>
                <w:color w:val="000000"/>
              </w:rPr>
            </w:pPr>
            <w:r w:rsidRPr="00C16ADB">
              <w:rPr>
                <w:color w:val="000000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1F" w:rsidRPr="00C16ADB" w:rsidRDefault="0023141F" w:rsidP="00B80BF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16ADB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3141F" w:rsidRPr="0023141F" w:rsidRDefault="0023141F" w:rsidP="0023141F">
            <w:pPr>
              <w:jc w:val="center"/>
              <w:rPr>
                <w:color w:val="000000"/>
              </w:rPr>
            </w:pPr>
            <w:r w:rsidRPr="0023141F">
              <w:rPr>
                <w:color w:val="000000"/>
              </w:rPr>
              <w:t xml:space="preserve">9698,8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41F" w:rsidRPr="006E239C" w:rsidRDefault="0023141F" w:rsidP="00754A08">
            <w:pPr>
              <w:jc w:val="center"/>
            </w:pPr>
            <w:r w:rsidRPr="006E239C">
              <w:t>1335,0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41F" w:rsidRPr="006E239C" w:rsidRDefault="0023141F" w:rsidP="00754A08">
            <w:pPr>
              <w:jc w:val="center"/>
            </w:pPr>
            <w:r w:rsidRPr="006E239C">
              <w:t>2265,7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41F" w:rsidRPr="006E239C" w:rsidRDefault="0023141F" w:rsidP="0059272D">
            <w:pPr>
              <w:jc w:val="center"/>
            </w:pPr>
            <w:r w:rsidRPr="006E239C">
              <w:t>1920,0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41F" w:rsidRPr="006E239C" w:rsidRDefault="0023141F" w:rsidP="00754A08">
            <w:r w:rsidRPr="006E239C">
              <w:t>2660,0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41F" w:rsidRPr="006E239C" w:rsidRDefault="0023141F" w:rsidP="00754A08">
            <w:r w:rsidRPr="006E239C">
              <w:t>1518,1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41F" w:rsidRPr="006E239C" w:rsidRDefault="0023141F" w:rsidP="0023141F">
            <w:pPr>
              <w:jc w:val="center"/>
            </w:pPr>
            <w:r w:rsidRPr="006E239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41F" w:rsidRPr="00C16ADB" w:rsidRDefault="0023141F" w:rsidP="0023141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41F" w:rsidRPr="00C16ADB" w:rsidRDefault="0023141F" w:rsidP="0023141F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41F" w:rsidRPr="00C16ADB" w:rsidRDefault="0023141F" w:rsidP="0023141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41F" w:rsidRPr="00C16ADB" w:rsidRDefault="0023141F" w:rsidP="0023141F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41F" w:rsidRPr="00C16ADB" w:rsidRDefault="0023141F" w:rsidP="0023141F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41F" w:rsidRPr="00C16ADB" w:rsidRDefault="0023141F" w:rsidP="0023141F">
            <w:pPr>
              <w:jc w:val="center"/>
            </w:pPr>
            <w:r>
              <w:t>0,0</w:t>
            </w:r>
          </w:p>
        </w:tc>
      </w:tr>
      <w:tr w:rsidR="0023141F" w:rsidRPr="00C16ADB" w:rsidTr="0023141F">
        <w:trPr>
          <w:trHeight w:val="585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1F" w:rsidRPr="00C16ADB" w:rsidRDefault="0023141F" w:rsidP="00C743F7">
            <w:pPr>
              <w:autoSpaceDE w:val="0"/>
              <w:autoSpaceDN w:val="0"/>
              <w:adjustRightInd w:val="0"/>
              <w:rPr>
                <w:b/>
                <w:color w:val="000000"/>
                <w:kern w:val="2"/>
              </w:rPr>
            </w:pPr>
            <w:r w:rsidRPr="00C16ADB">
              <w:rPr>
                <w:b/>
                <w:color w:val="000000"/>
                <w:kern w:val="2"/>
              </w:rPr>
              <w:t>Подпрограмма 1</w:t>
            </w:r>
          </w:p>
          <w:p w:rsidR="0023141F" w:rsidRPr="00C16ADB" w:rsidRDefault="0023141F" w:rsidP="00F5650F">
            <w:pPr>
              <w:rPr>
                <w:b/>
                <w:kern w:val="2"/>
              </w:rPr>
            </w:pPr>
            <w:r w:rsidRPr="00C16ADB">
              <w:rPr>
                <w:b/>
                <w:color w:val="000000"/>
                <w:kern w:val="2"/>
              </w:rPr>
              <w:t>«Энергосбережение и повышение энергетической эффективности»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1F" w:rsidRPr="00C16ADB" w:rsidRDefault="0023141F" w:rsidP="00BC53C7">
            <w:pPr>
              <w:rPr>
                <w:color w:val="000000"/>
              </w:rPr>
            </w:pPr>
            <w:r w:rsidRPr="00C16ADB">
              <w:rPr>
                <w:color w:val="000000"/>
              </w:rPr>
              <w:t>всего,</w:t>
            </w:r>
          </w:p>
          <w:p w:rsidR="0023141F" w:rsidRPr="00C16ADB" w:rsidRDefault="0023141F" w:rsidP="00BC53C7">
            <w:pPr>
              <w:rPr>
                <w:color w:val="000000"/>
              </w:rPr>
            </w:pPr>
            <w:r w:rsidRPr="00C16ADB">
              <w:rPr>
                <w:color w:val="000000"/>
              </w:rPr>
              <w:t>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1F" w:rsidRPr="00C16ADB" w:rsidRDefault="0023141F" w:rsidP="00BC53C7">
            <w:pPr>
              <w:jc w:val="center"/>
              <w:rPr>
                <w:color w:val="000000"/>
              </w:rPr>
            </w:pPr>
            <w:r w:rsidRPr="00C16ADB">
              <w:rPr>
                <w:color w:val="000000"/>
              </w:rPr>
              <w:t>X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1F" w:rsidRPr="00C16ADB" w:rsidRDefault="0023141F" w:rsidP="00BC53C7">
            <w:pPr>
              <w:jc w:val="center"/>
              <w:rPr>
                <w:color w:val="000000"/>
              </w:rPr>
            </w:pPr>
            <w:r w:rsidRPr="00C16ADB">
              <w:rPr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1F" w:rsidRPr="00C16ADB" w:rsidRDefault="0023141F" w:rsidP="00BC53C7">
            <w:pPr>
              <w:jc w:val="center"/>
              <w:rPr>
                <w:color w:val="000000"/>
              </w:rPr>
            </w:pPr>
            <w:r w:rsidRPr="00C16ADB">
              <w:rPr>
                <w:color w:val="000000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1F" w:rsidRPr="00C16ADB" w:rsidRDefault="0023141F" w:rsidP="00BC53C7">
            <w:pPr>
              <w:jc w:val="center"/>
              <w:rPr>
                <w:color w:val="000000"/>
              </w:rPr>
            </w:pPr>
            <w:r w:rsidRPr="00C16ADB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141F" w:rsidRPr="0023141F" w:rsidRDefault="0023141F" w:rsidP="0023141F">
            <w:pPr>
              <w:jc w:val="center"/>
              <w:rPr>
                <w:color w:val="000000"/>
              </w:rPr>
            </w:pPr>
            <w:r w:rsidRPr="0023141F">
              <w:rPr>
                <w:color w:val="000000"/>
              </w:rPr>
              <w:t xml:space="preserve">9698,8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141F" w:rsidRPr="006E239C" w:rsidRDefault="0023141F" w:rsidP="00754A08">
            <w:pPr>
              <w:jc w:val="center"/>
            </w:pPr>
            <w:r w:rsidRPr="006E239C">
              <w:t>1335,0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141F" w:rsidRPr="006E239C" w:rsidRDefault="0023141F" w:rsidP="00754A08">
            <w:pPr>
              <w:jc w:val="center"/>
            </w:pPr>
            <w:r w:rsidRPr="006E239C">
              <w:t>2265,7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141F" w:rsidRPr="006E239C" w:rsidRDefault="0023141F" w:rsidP="0059272D">
            <w:pPr>
              <w:jc w:val="center"/>
            </w:pPr>
            <w:r w:rsidRPr="006E239C">
              <w:t>1920,0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141F" w:rsidRPr="006E239C" w:rsidRDefault="0023141F" w:rsidP="00754A08">
            <w:r w:rsidRPr="006E239C">
              <w:t>2660,0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141F" w:rsidRPr="006E239C" w:rsidRDefault="0023141F" w:rsidP="00754A08">
            <w:r w:rsidRPr="006E239C">
              <w:t>1518,1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141F" w:rsidRPr="006E239C" w:rsidRDefault="0023141F" w:rsidP="0023141F">
            <w:pPr>
              <w:jc w:val="center"/>
            </w:pPr>
            <w:r w:rsidRPr="006E239C"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141F" w:rsidRPr="00C16ADB" w:rsidRDefault="0023141F" w:rsidP="0023141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141F" w:rsidRPr="00C16ADB" w:rsidRDefault="0023141F" w:rsidP="0023141F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141F" w:rsidRPr="00C16ADB" w:rsidRDefault="0023141F" w:rsidP="0023141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141F" w:rsidRPr="00C16ADB" w:rsidRDefault="0023141F" w:rsidP="0023141F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141F" w:rsidRPr="00C16ADB" w:rsidRDefault="0023141F" w:rsidP="0023141F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1F" w:rsidRPr="00C16ADB" w:rsidRDefault="0023141F" w:rsidP="0023141F">
            <w:pPr>
              <w:jc w:val="center"/>
            </w:pPr>
            <w:r>
              <w:t>0,0</w:t>
            </w:r>
          </w:p>
        </w:tc>
      </w:tr>
      <w:tr w:rsidR="00503849" w:rsidRPr="00C16ADB" w:rsidTr="0023141F">
        <w:trPr>
          <w:trHeight w:val="552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49" w:rsidRPr="00C16ADB" w:rsidRDefault="00503849" w:rsidP="00C743F7">
            <w:pPr>
              <w:rPr>
                <w:kern w:val="2"/>
              </w:rPr>
            </w:pPr>
            <w:r w:rsidRPr="00C16ADB">
              <w:rPr>
                <w:kern w:val="2"/>
              </w:rPr>
              <w:t>1.1. Проведение обязательного энергетического обследования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49" w:rsidRPr="00C16ADB" w:rsidRDefault="00503849" w:rsidP="00BC53C7">
            <w:pPr>
              <w:rPr>
                <w:color w:val="000000"/>
              </w:rPr>
            </w:pPr>
            <w:r w:rsidRPr="00C16ADB">
              <w:rPr>
                <w:snapToGrid w:val="0"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849" w:rsidRPr="00C16ADB" w:rsidRDefault="00503849" w:rsidP="00BC53C7">
            <w:pPr>
              <w:jc w:val="center"/>
              <w:rPr>
                <w:color w:val="000000"/>
              </w:rPr>
            </w:pPr>
            <w:r w:rsidRPr="00C16ADB">
              <w:rPr>
                <w:color w:val="000000"/>
              </w:rPr>
              <w:t>907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849" w:rsidRPr="00C16ADB" w:rsidRDefault="00503849" w:rsidP="00BC53C7">
            <w:pPr>
              <w:jc w:val="center"/>
              <w:rPr>
                <w:color w:val="000000"/>
              </w:rPr>
            </w:pPr>
            <w:r w:rsidRPr="00C16ADB">
              <w:rPr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849" w:rsidRPr="00C16ADB" w:rsidRDefault="00503849" w:rsidP="00BC53C7">
            <w:pPr>
              <w:jc w:val="center"/>
              <w:rPr>
                <w:color w:val="000000"/>
              </w:rPr>
            </w:pPr>
            <w:r w:rsidRPr="00C16ADB">
              <w:rPr>
                <w:color w:val="000000"/>
              </w:rPr>
              <w:t>X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849" w:rsidRPr="00C16ADB" w:rsidRDefault="00503849" w:rsidP="00BC53C7">
            <w:pPr>
              <w:jc w:val="center"/>
              <w:rPr>
                <w:color w:val="000000"/>
              </w:rPr>
            </w:pPr>
            <w:r w:rsidRPr="00C16ADB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3849" w:rsidRPr="00C16ADB" w:rsidRDefault="00503849" w:rsidP="00BC53C7">
            <w:pPr>
              <w:jc w:val="center"/>
              <w:rPr>
                <w:bCs/>
                <w:color w:val="000000"/>
                <w:spacing w:val="-8"/>
              </w:rPr>
            </w:pPr>
            <w:r w:rsidRPr="00C16ADB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49" w:rsidRPr="006E239C" w:rsidRDefault="00503849" w:rsidP="00BC53C7">
            <w:pPr>
              <w:jc w:val="center"/>
            </w:pPr>
            <w:r w:rsidRPr="006E239C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49" w:rsidRPr="006E239C" w:rsidRDefault="00503849" w:rsidP="00BC53C7">
            <w:pPr>
              <w:jc w:val="center"/>
            </w:pPr>
            <w:r w:rsidRPr="006E239C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49" w:rsidRPr="006E239C" w:rsidRDefault="00503849" w:rsidP="0059272D">
            <w:pPr>
              <w:jc w:val="center"/>
            </w:pPr>
            <w:r w:rsidRPr="006E239C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49" w:rsidRPr="006E239C" w:rsidRDefault="00503849" w:rsidP="00BC53C7">
            <w:pPr>
              <w:jc w:val="center"/>
            </w:pPr>
            <w:r w:rsidRPr="006E239C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49" w:rsidRPr="006E239C" w:rsidRDefault="00503849" w:rsidP="00BC53C7">
            <w:pPr>
              <w:jc w:val="center"/>
            </w:pPr>
            <w:r w:rsidRPr="006E239C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49" w:rsidRPr="006E239C" w:rsidRDefault="00503849" w:rsidP="0023141F">
            <w:pPr>
              <w:jc w:val="center"/>
            </w:pPr>
            <w:r w:rsidRPr="006E239C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49" w:rsidRPr="00C16ADB" w:rsidRDefault="00503849" w:rsidP="0023141F">
            <w:pPr>
              <w:jc w:val="center"/>
            </w:pPr>
            <w:r w:rsidRPr="00C16ADB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49" w:rsidRPr="00C16ADB" w:rsidRDefault="00503849" w:rsidP="0023141F">
            <w:pPr>
              <w:jc w:val="center"/>
            </w:pPr>
            <w:r w:rsidRPr="00C16ADB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49" w:rsidRPr="00C16ADB" w:rsidRDefault="00503849" w:rsidP="0023141F">
            <w:pPr>
              <w:jc w:val="center"/>
            </w:pPr>
            <w:r w:rsidRPr="00C16ADB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49" w:rsidRPr="00C16ADB" w:rsidRDefault="00503849" w:rsidP="0023141F">
            <w:pPr>
              <w:jc w:val="center"/>
            </w:pPr>
            <w:r w:rsidRPr="00C16ADB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49" w:rsidRPr="00C16ADB" w:rsidRDefault="00503849" w:rsidP="0023141F">
            <w:pPr>
              <w:jc w:val="center"/>
            </w:pPr>
            <w:r w:rsidRPr="00C16ADB"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49" w:rsidRPr="00C16ADB" w:rsidRDefault="00503849" w:rsidP="0023141F">
            <w:pPr>
              <w:jc w:val="center"/>
            </w:pPr>
            <w:r w:rsidRPr="00C16ADB">
              <w:rPr>
                <w:bCs/>
                <w:color w:val="000000"/>
                <w:spacing w:val="-8"/>
              </w:rPr>
              <w:t>0,0</w:t>
            </w:r>
          </w:p>
        </w:tc>
      </w:tr>
      <w:tr w:rsidR="0023141F" w:rsidRPr="00C16ADB" w:rsidTr="0023141F">
        <w:trPr>
          <w:trHeight w:val="672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1F" w:rsidRPr="00C16ADB" w:rsidRDefault="0023141F" w:rsidP="00C743F7">
            <w:pPr>
              <w:rPr>
                <w:kern w:val="2"/>
              </w:rPr>
            </w:pPr>
            <w:r w:rsidRPr="00C16ADB">
              <w:rPr>
                <w:kern w:val="2"/>
              </w:rPr>
              <w:t>1.2. Информационная поддержка политики энергосбережения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1F" w:rsidRPr="00C16ADB" w:rsidRDefault="0023141F" w:rsidP="00BC53C7">
            <w:pPr>
              <w:rPr>
                <w:color w:val="000000"/>
              </w:rPr>
            </w:pPr>
            <w:r w:rsidRPr="00C16ADB">
              <w:rPr>
                <w:snapToGrid w:val="0"/>
              </w:rPr>
              <w:t>Уличное освещение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1F" w:rsidRPr="00C16ADB" w:rsidRDefault="0023141F" w:rsidP="00BC53C7">
            <w:pPr>
              <w:jc w:val="center"/>
              <w:rPr>
                <w:color w:val="000000"/>
              </w:rPr>
            </w:pPr>
            <w:r w:rsidRPr="00C16ADB">
              <w:rPr>
                <w:color w:val="000000"/>
              </w:rPr>
              <w:t>907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141F" w:rsidRPr="00C16ADB" w:rsidRDefault="0023141F" w:rsidP="00BC53C7">
            <w:pPr>
              <w:jc w:val="center"/>
              <w:rPr>
                <w:color w:val="000000"/>
              </w:rPr>
            </w:pPr>
            <w:r w:rsidRPr="00C16ADB">
              <w:rPr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1F" w:rsidRPr="00C16ADB" w:rsidRDefault="0023141F" w:rsidP="00BC53C7">
            <w:pPr>
              <w:jc w:val="center"/>
              <w:rPr>
                <w:color w:val="000000"/>
              </w:rPr>
            </w:pPr>
            <w:r w:rsidRPr="00C16ADB">
              <w:rPr>
                <w:color w:val="000000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1F" w:rsidRPr="00C16ADB" w:rsidRDefault="0023141F" w:rsidP="00BC53C7">
            <w:pPr>
              <w:jc w:val="center"/>
              <w:rPr>
                <w:color w:val="000000"/>
              </w:rPr>
            </w:pPr>
            <w:r w:rsidRPr="00C16ADB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1F" w:rsidRPr="00C16ADB" w:rsidRDefault="0023141F" w:rsidP="00754A08">
            <w:pPr>
              <w:jc w:val="center"/>
            </w:pPr>
            <w:r w:rsidRPr="0023141F">
              <w:rPr>
                <w:color w:val="000000"/>
              </w:rPr>
              <w:t>9698,8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41F" w:rsidRPr="006E239C" w:rsidRDefault="0023141F" w:rsidP="00754A08">
            <w:pPr>
              <w:jc w:val="center"/>
            </w:pPr>
            <w:r w:rsidRPr="006E239C">
              <w:t>1335,0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41F" w:rsidRPr="006E239C" w:rsidRDefault="0023141F" w:rsidP="00754A08">
            <w:pPr>
              <w:jc w:val="center"/>
            </w:pPr>
            <w:r w:rsidRPr="006E239C">
              <w:t>2265,7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41F" w:rsidRPr="006E239C" w:rsidRDefault="0023141F" w:rsidP="0059272D">
            <w:pPr>
              <w:jc w:val="center"/>
            </w:pPr>
            <w:r w:rsidRPr="006E239C">
              <w:t>1920,0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41F" w:rsidRPr="006E239C" w:rsidRDefault="0023141F" w:rsidP="00754A08">
            <w:r w:rsidRPr="006E239C">
              <w:t>2660,0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41F" w:rsidRPr="006E239C" w:rsidRDefault="0023141F" w:rsidP="00754A08">
            <w:r w:rsidRPr="006E239C">
              <w:t>1518,1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41F" w:rsidRPr="006E239C" w:rsidRDefault="0023141F" w:rsidP="0023141F">
            <w:pPr>
              <w:jc w:val="center"/>
            </w:pPr>
            <w:r w:rsidRPr="006E239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41F" w:rsidRPr="00C16ADB" w:rsidRDefault="0023141F" w:rsidP="0023141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41F" w:rsidRPr="00C16ADB" w:rsidRDefault="0023141F" w:rsidP="0023141F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41F" w:rsidRPr="00C16ADB" w:rsidRDefault="0023141F" w:rsidP="0023141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41F" w:rsidRPr="00C16ADB" w:rsidRDefault="0023141F" w:rsidP="0023141F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41F" w:rsidRPr="00C16ADB" w:rsidRDefault="0023141F" w:rsidP="0023141F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41F" w:rsidRPr="00C16ADB" w:rsidRDefault="0023141F" w:rsidP="0023141F">
            <w:pPr>
              <w:jc w:val="center"/>
            </w:pPr>
            <w:r>
              <w:t>0,0</w:t>
            </w:r>
          </w:p>
        </w:tc>
      </w:tr>
      <w:tr w:rsidR="00503849" w:rsidRPr="00C16ADB" w:rsidTr="0023141F">
        <w:trPr>
          <w:trHeight w:val="672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49" w:rsidRPr="00C16ADB" w:rsidRDefault="00503849" w:rsidP="00C743F7">
            <w:pPr>
              <w:rPr>
                <w:kern w:val="2"/>
                <w:sz w:val="22"/>
                <w:szCs w:val="22"/>
              </w:rPr>
            </w:pPr>
            <w:r w:rsidRPr="00C16ADB">
              <w:rPr>
                <w:kern w:val="2"/>
              </w:rPr>
              <w:t xml:space="preserve">1.3. </w:t>
            </w:r>
            <w:r w:rsidRPr="00C16ADB">
              <w:rPr>
                <w:kern w:val="2"/>
                <w:sz w:val="22"/>
                <w:szCs w:val="22"/>
              </w:rPr>
              <w:t>замена ламп накаливания и других неэффективных элементов систем наружного (уличного) освещения на энергосберегающие,  в том числе с помощью энергосервисных контрактов.</w:t>
            </w:r>
          </w:p>
          <w:p w:rsidR="00503849" w:rsidRPr="00C16ADB" w:rsidRDefault="00503849" w:rsidP="00C743F7">
            <w:pPr>
              <w:jc w:val="center"/>
              <w:rPr>
                <w:kern w:val="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49" w:rsidRPr="00C16ADB" w:rsidRDefault="00503849" w:rsidP="00BC53C7">
            <w:pPr>
              <w:rPr>
                <w:snapToGrid w:val="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49" w:rsidRPr="00C16ADB" w:rsidRDefault="00503849" w:rsidP="00BC53C7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849" w:rsidRPr="00C16ADB" w:rsidRDefault="00503849" w:rsidP="00BC53C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49" w:rsidRPr="00C16ADB" w:rsidRDefault="00503849" w:rsidP="00BC53C7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49" w:rsidRPr="00C16ADB" w:rsidRDefault="00503849" w:rsidP="00BC53C7">
            <w:pPr>
              <w:jc w:val="center"/>
              <w:rPr>
                <w:color w:val="00000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849" w:rsidRPr="00C16ADB" w:rsidRDefault="00503849" w:rsidP="00C743F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49" w:rsidRPr="006E239C" w:rsidRDefault="00503849" w:rsidP="00C743F7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49" w:rsidRPr="006E239C" w:rsidRDefault="00503849" w:rsidP="00C743F7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49" w:rsidRPr="006E239C" w:rsidRDefault="00503849" w:rsidP="0059272D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49" w:rsidRPr="006E239C" w:rsidRDefault="00503849" w:rsidP="00C743F7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49" w:rsidRPr="006E239C" w:rsidRDefault="00503849" w:rsidP="00C743F7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49" w:rsidRPr="006E239C" w:rsidRDefault="00503849" w:rsidP="00C743F7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49" w:rsidRPr="00C16ADB" w:rsidRDefault="00503849" w:rsidP="00C743F7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49" w:rsidRPr="00C16ADB" w:rsidRDefault="00503849" w:rsidP="00C743F7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49" w:rsidRPr="00C16ADB" w:rsidRDefault="00503849" w:rsidP="00C743F7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49" w:rsidRPr="00C16ADB" w:rsidRDefault="00503849" w:rsidP="00C743F7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49" w:rsidRPr="00C16ADB" w:rsidRDefault="00503849" w:rsidP="00C743F7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3849" w:rsidRPr="00C16ADB" w:rsidRDefault="00503849" w:rsidP="00C743F7"/>
        </w:tc>
      </w:tr>
    </w:tbl>
    <w:p w:rsidR="00977948" w:rsidRPr="00C16ADB" w:rsidRDefault="00977948" w:rsidP="00B80BF6">
      <w:pPr>
        <w:ind w:left="567" w:right="567"/>
        <w:rPr>
          <w:sz w:val="28"/>
          <w:szCs w:val="28"/>
        </w:rPr>
      </w:pPr>
    </w:p>
    <w:p w:rsidR="00977948" w:rsidRPr="00C16ADB" w:rsidRDefault="00977948" w:rsidP="00977948">
      <w:pPr>
        <w:ind w:firstLine="709"/>
        <w:rPr>
          <w:sz w:val="28"/>
          <w:szCs w:val="28"/>
        </w:rPr>
      </w:pPr>
      <w:r w:rsidRPr="00C16ADB">
        <w:rPr>
          <w:sz w:val="28"/>
          <w:szCs w:val="28"/>
        </w:rPr>
        <w:t>Примечание.</w:t>
      </w:r>
    </w:p>
    <w:p w:rsidR="00977948" w:rsidRPr="00C16ADB" w:rsidRDefault="00977948" w:rsidP="00977948">
      <w:pPr>
        <w:ind w:firstLine="709"/>
        <w:rPr>
          <w:sz w:val="28"/>
          <w:szCs w:val="28"/>
        </w:rPr>
      </w:pPr>
      <w:r w:rsidRPr="00C16ADB">
        <w:rPr>
          <w:sz w:val="28"/>
          <w:szCs w:val="28"/>
        </w:rPr>
        <w:t>Список используемых сокращений:</w:t>
      </w:r>
    </w:p>
    <w:p w:rsidR="00977948" w:rsidRPr="00C16ADB" w:rsidRDefault="00977948" w:rsidP="00977948">
      <w:pPr>
        <w:ind w:firstLine="709"/>
        <w:rPr>
          <w:sz w:val="28"/>
          <w:szCs w:val="28"/>
        </w:rPr>
      </w:pPr>
      <w:r w:rsidRPr="00C16ADB">
        <w:rPr>
          <w:sz w:val="28"/>
          <w:szCs w:val="28"/>
          <w:lang w:val="en-US"/>
        </w:rPr>
        <w:t>X</w:t>
      </w:r>
      <w:r w:rsidRPr="00C16ADB">
        <w:rPr>
          <w:sz w:val="28"/>
          <w:szCs w:val="28"/>
        </w:rPr>
        <w:t xml:space="preserve"> – данная ячейка не заполняется;</w:t>
      </w:r>
    </w:p>
    <w:p w:rsidR="00977948" w:rsidRPr="00C16ADB" w:rsidRDefault="00977948" w:rsidP="00977948">
      <w:pPr>
        <w:ind w:firstLine="709"/>
        <w:rPr>
          <w:sz w:val="28"/>
          <w:szCs w:val="28"/>
        </w:rPr>
      </w:pPr>
      <w:r w:rsidRPr="00C16ADB">
        <w:rPr>
          <w:sz w:val="28"/>
          <w:szCs w:val="28"/>
        </w:rPr>
        <w:t>ВР – вид расходов;</w:t>
      </w:r>
    </w:p>
    <w:p w:rsidR="00977948" w:rsidRPr="00C16ADB" w:rsidRDefault="00977948" w:rsidP="00977948">
      <w:pPr>
        <w:ind w:firstLine="709"/>
        <w:rPr>
          <w:sz w:val="28"/>
          <w:szCs w:val="28"/>
        </w:rPr>
      </w:pPr>
      <w:r w:rsidRPr="00C16ADB">
        <w:rPr>
          <w:sz w:val="28"/>
          <w:szCs w:val="28"/>
        </w:rPr>
        <w:t>ГРБС – главный распорядитель бюджетных средств;</w:t>
      </w:r>
    </w:p>
    <w:p w:rsidR="00977948" w:rsidRPr="00C16ADB" w:rsidRDefault="00977948" w:rsidP="00977948">
      <w:pPr>
        <w:ind w:firstLine="709"/>
        <w:rPr>
          <w:sz w:val="28"/>
          <w:szCs w:val="28"/>
        </w:rPr>
      </w:pPr>
      <w:r w:rsidRPr="00C16ADB">
        <w:rPr>
          <w:sz w:val="28"/>
          <w:szCs w:val="28"/>
        </w:rPr>
        <w:t>РзПр –  раздел, подраздел;</w:t>
      </w:r>
    </w:p>
    <w:p w:rsidR="00977948" w:rsidRPr="00C16ADB" w:rsidRDefault="00977948" w:rsidP="00977948">
      <w:pPr>
        <w:ind w:firstLine="709"/>
        <w:rPr>
          <w:sz w:val="28"/>
          <w:szCs w:val="28"/>
        </w:rPr>
      </w:pPr>
      <w:r w:rsidRPr="00C16ADB">
        <w:rPr>
          <w:sz w:val="28"/>
          <w:szCs w:val="28"/>
        </w:rPr>
        <w:t>ЦСР – целевая статья расходов.</w:t>
      </w:r>
    </w:p>
    <w:p w:rsidR="0065797C" w:rsidRPr="00C16ADB" w:rsidRDefault="0065797C" w:rsidP="00977948">
      <w:pPr>
        <w:pageBreakBefore/>
        <w:ind w:left="10773"/>
        <w:jc w:val="center"/>
        <w:rPr>
          <w:kern w:val="2"/>
          <w:sz w:val="28"/>
          <w:szCs w:val="28"/>
        </w:rPr>
        <w:sectPr w:rsidR="0065797C" w:rsidRPr="00C16ADB" w:rsidSect="00397DDC">
          <w:pgSz w:w="23814" w:h="16839" w:orient="landscape" w:code="8"/>
          <w:pgMar w:top="720" w:right="720" w:bottom="720" w:left="720" w:header="720" w:footer="720" w:gutter="0"/>
          <w:cols w:space="720"/>
          <w:docGrid w:linePitch="272"/>
        </w:sectPr>
      </w:pPr>
    </w:p>
    <w:p w:rsidR="00977948" w:rsidRPr="00C16ADB" w:rsidRDefault="00977948" w:rsidP="0059272D">
      <w:pPr>
        <w:pageBreakBefore/>
        <w:ind w:left="15735"/>
        <w:jc w:val="center"/>
        <w:rPr>
          <w:kern w:val="2"/>
          <w:sz w:val="28"/>
          <w:szCs w:val="28"/>
        </w:rPr>
      </w:pPr>
      <w:r w:rsidRPr="00C16ADB">
        <w:rPr>
          <w:kern w:val="2"/>
          <w:sz w:val="28"/>
          <w:szCs w:val="28"/>
        </w:rPr>
        <w:lastRenderedPageBreak/>
        <w:t xml:space="preserve">Приложение № </w:t>
      </w:r>
      <w:r w:rsidR="00B82AEF" w:rsidRPr="00C16ADB">
        <w:rPr>
          <w:kern w:val="2"/>
          <w:sz w:val="28"/>
          <w:szCs w:val="28"/>
        </w:rPr>
        <w:t>4</w:t>
      </w:r>
    </w:p>
    <w:p w:rsidR="0005021B" w:rsidRPr="00C16ADB" w:rsidRDefault="00977948" w:rsidP="0059272D">
      <w:pPr>
        <w:ind w:left="15735"/>
        <w:jc w:val="center"/>
        <w:rPr>
          <w:kern w:val="2"/>
          <w:sz w:val="28"/>
          <w:szCs w:val="28"/>
        </w:rPr>
      </w:pPr>
      <w:r w:rsidRPr="00C16ADB">
        <w:rPr>
          <w:kern w:val="2"/>
          <w:sz w:val="28"/>
          <w:szCs w:val="28"/>
        </w:rPr>
        <w:t xml:space="preserve">к </w:t>
      </w:r>
      <w:r w:rsidR="002A6468" w:rsidRPr="00C16ADB">
        <w:rPr>
          <w:kern w:val="2"/>
          <w:sz w:val="28"/>
          <w:szCs w:val="28"/>
        </w:rPr>
        <w:t>муниципальной прог</w:t>
      </w:r>
      <w:r w:rsidRPr="00C16ADB">
        <w:rPr>
          <w:kern w:val="2"/>
          <w:sz w:val="28"/>
          <w:szCs w:val="28"/>
        </w:rPr>
        <w:t>рамме</w:t>
      </w:r>
    </w:p>
    <w:p w:rsidR="0059272D" w:rsidRDefault="0076458E" w:rsidP="0059272D">
      <w:pPr>
        <w:ind w:left="15735"/>
        <w:jc w:val="center"/>
        <w:rPr>
          <w:kern w:val="2"/>
          <w:sz w:val="28"/>
          <w:szCs w:val="28"/>
        </w:rPr>
      </w:pPr>
      <w:r w:rsidRPr="00C16ADB">
        <w:rPr>
          <w:kern w:val="2"/>
          <w:sz w:val="28"/>
          <w:szCs w:val="28"/>
        </w:rPr>
        <w:t>Гигантовского</w:t>
      </w:r>
      <w:r w:rsidR="00657290" w:rsidRPr="00C16ADB">
        <w:rPr>
          <w:kern w:val="2"/>
          <w:sz w:val="28"/>
          <w:szCs w:val="28"/>
        </w:rPr>
        <w:t xml:space="preserve"> </w:t>
      </w:r>
      <w:r w:rsidR="001F632D" w:rsidRPr="00C16ADB">
        <w:rPr>
          <w:kern w:val="2"/>
          <w:sz w:val="28"/>
          <w:szCs w:val="28"/>
        </w:rPr>
        <w:t>сельского поселения</w:t>
      </w:r>
    </w:p>
    <w:p w:rsidR="001F632D" w:rsidRPr="00C16ADB" w:rsidRDefault="00657290" w:rsidP="0059272D">
      <w:pPr>
        <w:ind w:left="15735"/>
        <w:jc w:val="center"/>
        <w:rPr>
          <w:kern w:val="2"/>
          <w:sz w:val="28"/>
          <w:szCs w:val="28"/>
        </w:rPr>
      </w:pPr>
      <w:r w:rsidRPr="00C16ADB">
        <w:rPr>
          <w:kern w:val="2"/>
          <w:sz w:val="28"/>
          <w:szCs w:val="28"/>
        </w:rPr>
        <w:t>Сальского</w:t>
      </w:r>
      <w:r w:rsidR="002A6468" w:rsidRPr="00C16ADB">
        <w:rPr>
          <w:kern w:val="2"/>
          <w:sz w:val="28"/>
          <w:szCs w:val="28"/>
        </w:rPr>
        <w:t xml:space="preserve"> района</w:t>
      </w:r>
    </w:p>
    <w:p w:rsidR="0005021B" w:rsidRPr="00C16ADB" w:rsidRDefault="002A6468" w:rsidP="0059272D">
      <w:pPr>
        <w:ind w:left="15735"/>
        <w:jc w:val="center"/>
        <w:rPr>
          <w:kern w:val="2"/>
          <w:sz w:val="28"/>
          <w:szCs w:val="28"/>
        </w:rPr>
      </w:pPr>
      <w:r w:rsidRPr="00C16ADB">
        <w:rPr>
          <w:kern w:val="2"/>
          <w:sz w:val="28"/>
          <w:szCs w:val="28"/>
        </w:rPr>
        <w:t>«</w:t>
      </w:r>
      <w:r w:rsidR="00444BE2" w:rsidRPr="00C16ADB">
        <w:rPr>
          <w:kern w:val="1"/>
          <w:sz w:val="28"/>
          <w:szCs w:val="28"/>
        </w:rPr>
        <w:t>Энергоэффективность и развитие энергетики</w:t>
      </w:r>
      <w:r w:rsidRPr="00C16ADB">
        <w:rPr>
          <w:kern w:val="2"/>
          <w:sz w:val="28"/>
          <w:szCs w:val="28"/>
        </w:rPr>
        <w:t>»</w:t>
      </w:r>
    </w:p>
    <w:p w:rsidR="00977948" w:rsidRPr="00C16ADB" w:rsidRDefault="00977948" w:rsidP="00977948">
      <w:pPr>
        <w:jc w:val="center"/>
        <w:rPr>
          <w:kern w:val="2"/>
          <w:sz w:val="28"/>
          <w:szCs w:val="28"/>
        </w:rPr>
      </w:pPr>
      <w:r w:rsidRPr="00C16ADB">
        <w:rPr>
          <w:kern w:val="2"/>
          <w:sz w:val="28"/>
          <w:szCs w:val="28"/>
        </w:rPr>
        <w:t>РАСХОДЫ</w:t>
      </w:r>
    </w:p>
    <w:p w:rsidR="00977948" w:rsidRPr="00C16ADB" w:rsidRDefault="002A6468" w:rsidP="00977948">
      <w:pPr>
        <w:jc w:val="center"/>
        <w:rPr>
          <w:kern w:val="2"/>
          <w:sz w:val="28"/>
          <w:szCs w:val="28"/>
        </w:rPr>
      </w:pPr>
      <w:r w:rsidRPr="00C16ADB">
        <w:rPr>
          <w:kern w:val="2"/>
          <w:sz w:val="28"/>
          <w:szCs w:val="28"/>
        </w:rPr>
        <w:t>на реализацию муниципальной</w:t>
      </w:r>
      <w:r w:rsidR="00977948" w:rsidRPr="00C16ADB">
        <w:rPr>
          <w:kern w:val="2"/>
          <w:sz w:val="28"/>
          <w:szCs w:val="28"/>
        </w:rPr>
        <w:t xml:space="preserve"> программы</w:t>
      </w:r>
    </w:p>
    <w:p w:rsidR="00C724D3" w:rsidRPr="00C16ADB" w:rsidRDefault="0076458E" w:rsidP="00C724D3">
      <w:pPr>
        <w:ind w:left="720"/>
        <w:jc w:val="center"/>
        <w:rPr>
          <w:kern w:val="1"/>
          <w:sz w:val="28"/>
          <w:szCs w:val="28"/>
        </w:rPr>
      </w:pPr>
      <w:r w:rsidRPr="00C16ADB">
        <w:rPr>
          <w:kern w:val="2"/>
          <w:sz w:val="28"/>
          <w:szCs w:val="28"/>
        </w:rPr>
        <w:t>Гигантовского</w:t>
      </w:r>
      <w:r w:rsidR="002A6468" w:rsidRPr="00C16ADB">
        <w:rPr>
          <w:kern w:val="2"/>
          <w:sz w:val="28"/>
          <w:szCs w:val="28"/>
        </w:rPr>
        <w:t xml:space="preserve"> района </w:t>
      </w:r>
      <w:r w:rsidR="00C724D3" w:rsidRPr="00C16ADB">
        <w:rPr>
          <w:kern w:val="1"/>
          <w:sz w:val="28"/>
          <w:szCs w:val="28"/>
        </w:rPr>
        <w:t>«Энергоэффективность и развитие энергетики»</w:t>
      </w:r>
    </w:p>
    <w:p w:rsidR="00977948" w:rsidRPr="00C16ADB" w:rsidRDefault="00977948" w:rsidP="00977948">
      <w:pPr>
        <w:jc w:val="center"/>
        <w:rPr>
          <w:kern w:val="2"/>
          <w:sz w:val="28"/>
          <w:szCs w:val="28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468"/>
        <w:gridCol w:w="1843"/>
        <w:gridCol w:w="1558"/>
        <w:gridCol w:w="1418"/>
        <w:gridCol w:w="1418"/>
        <w:gridCol w:w="1276"/>
        <w:gridCol w:w="1276"/>
        <w:gridCol w:w="1417"/>
        <w:gridCol w:w="1276"/>
        <w:gridCol w:w="1276"/>
        <w:gridCol w:w="1417"/>
        <w:gridCol w:w="1418"/>
        <w:gridCol w:w="1274"/>
        <w:gridCol w:w="1419"/>
        <w:gridCol w:w="1417"/>
      </w:tblGrid>
      <w:tr w:rsidR="00445774" w:rsidRPr="00C16ADB" w:rsidTr="00270360"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4" w:rsidRPr="00C16ADB" w:rsidRDefault="00445774" w:rsidP="007850C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16ADB">
              <w:rPr>
                <w:kern w:val="2"/>
                <w:sz w:val="24"/>
                <w:szCs w:val="24"/>
              </w:rPr>
              <w:t>Наименование</w:t>
            </w:r>
            <w:r w:rsidRPr="00C16ADB">
              <w:rPr>
                <w:kern w:val="2"/>
                <w:sz w:val="24"/>
                <w:szCs w:val="24"/>
              </w:rPr>
              <w:br/>
              <w:t>государственной программы, номер и наименование подпрограммы</w:t>
            </w:r>
          </w:p>
          <w:p w:rsidR="00737CF0" w:rsidRPr="00C16ADB" w:rsidRDefault="00737CF0" w:rsidP="007850C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4" w:rsidRPr="00C16ADB" w:rsidRDefault="00445774" w:rsidP="007850C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16ADB">
              <w:rPr>
                <w:bCs/>
                <w:kern w:val="2"/>
                <w:sz w:val="24"/>
                <w:szCs w:val="24"/>
              </w:rPr>
              <w:t>Источник финансирования</w:t>
            </w:r>
            <w:r w:rsidRPr="00C16ADB">
              <w:rPr>
                <w:bCs/>
                <w:kern w:val="2"/>
                <w:sz w:val="24"/>
                <w:szCs w:val="24"/>
              </w:rPr>
              <w:br/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4" w:rsidRPr="00C16ADB" w:rsidRDefault="00445774" w:rsidP="007850C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16ADB">
              <w:rPr>
                <w:kern w:val="2"/>
                <w:sz w:val="24"/>
                <w:szCs w:val="24"/>
              </w:rPr>
              <w:t>Объем расходов, всего</w:t>
            </w:r>
          </w:p>
          <w:p w:rsidR="00445774" w:rsidRPr="00C16ADB" w:rsidRDefault="00445774" w:rsidP="007850C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16ADB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4" w:rsidRPr="00C16ADB" w:rsidRDefault="00445774" w:rsidP="0027036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16ADB">
              <w:rPr>
                <w:kern w:val="2"/>
                <w:sz w:val="24"/>
                <w:szCs w:val="24"/>
              </w:rPr>
              <w:t xml:space="preserve">в том числе по годам реализации государственной программы </w:t>
            </w:r>
          </w:p>
        </w:tc>
      </w:tr>
      <w:tr w:rsidR="00270360" w:rsidRPr="00C16ADB" w:rsidTr="00270360"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74" w:rsidRPr="00C16ADB" w:rsidRDefault="00445774" w:rsidP="007850C5">
            <w:pPr>
              <w:rPr>
                <w:kern w:val="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74" w:rsidRPr="00C16ADB" w:rsidRDefault="00445774" w:rsidP="007850C5">
            <w:pPr>
              <w:rPr>
                <w:kern w:val="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74" w:rsidRPr="00C16ADB" w:rsidRDefault="00445774" w:rsidP="007850C5">
            <w:pPr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4" w:rsidRPr="00C16ADB" w:rsidRDefault="00445774" w:rsidP="007850C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16ADB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4" w:rsidRPr="00C16ADB" w:rsidRDefault="00445774" w:rsidP="007850C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16ADB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4" w:rsidRPr="00C16ADB" w:rsidRDefault="00445774" w:rsidP="007850C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16ADB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4" w:rsidRPr="00C16ADB" w:rsidRDefault="00445774" w:rsidP="007850C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16ADB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4" w:rsidRPr="00C16ADB" w:rsidRDefault="00445774" w:rsidP="007850C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16ADB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4" w:rsidRPr="00C16ADB" w:rsidRDefault="00445774" w:rsidP="007850C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16ADB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74" w:rsidRPr="00C16ADB" w:rsidRDefault="00445774" w:rsidP="007850C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16ADB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4" w:rsidRPr="00C16ADB" w:rsidRDefault="00445774" w:rsidP="007850C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16ADB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4" w:rsidRPr="00C16ADB" w:rsidRDefault="00445774" w:rsidP="007850C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16ADB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4" w:rsidRPr="00C16ADB" w:rsidRDefault="00445774" w:rsidP="007850C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16ADB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4" w:rsidRPr="00C16ADB" w:rsidRDefault="00445774" w:rsidP="007850C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16ADB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74" w:rsidRPr="00C16ADB" w:rsidRDefault="00445774" w:rsidP="007850C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16ADB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977948" w:rsidRPr="00C16ADB" w:rsidRDefault="00977948" w:rsidP="00977948">
      <w:pPr>
        <w:rPr>
          <w:sz w:val="2"/>
          <w:szCs w:val="2"/>
        </w:rPr>
      </w:pPr>
    </w:p>
    <w:p w:rsidR="00977948" w:rsidRPr="00C16ADB" w:rsidRDefault="00977948" w:rsidP="00977948">
      <w:pPr>
        <w:ind w:firstLine="709"/>
        <w:jc w:val="both"/>
        <w:rPr>
          <w:kern w:val="2"/>
          <w:sz w:val="10"/>
          <w:szCs w:val="10"/>
        </w:rPr>
      </w:pPr>
    </w:p>
    <w:tbl>
      <w:tblPr>
        <w:tblW w:w="22125" w:type="dxa"/>
        <w:tblInd w:w="96" w:type="dxa"/>
        <w:tblLayout w:type="fixed"/>
        <w:tblLook w:val="04A0"/>
      </w:tblPr>
      <w:tblGrid>
        <w:gridCol w:w="2422"/>
        <w:gridCol w:w="1843"/>
        <w:gridCol w:w="1559"/>
        <w:gridCol w:w="1418"/>
        <w:gridCol w:w="1417"/>
        <w:gridCol w:w="1276"/>
        <w:gridCol w:w="1276"/>
        <w:gridCol w:w="1417"/>
        <w:gridCol w:w="1276"/>
        <w:gridCol w:w="1276"/>
        <w:gridCol w:w="1417"/>
        <w:gridCol w:w="1418"/>
        <w:gridCol w:w="1275"/>
        <w:gridCol w:w="1418"/>
        <w:gridCol w:w="1417"/>
      </w:tblGrid>
      <w:tr w:rsidR="00270360" w:rsidRPr="00C16ADB" w:rsidTr="00270360">
        <w:trPr>
          <w:trHeight w:val="240"/>
          <w:tblHeader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360" w:rsidRPr="00C16ADB" w:rsidRDefault="00270360" w:rsidP="00C16904">
            <w:pPr>
              <w:jc w:val="center"/>
              <w:rPr>
                <w:color w:val="000000"/>
                <w:sz w:val="22"/>
                <w:szCs w:val="22"/>
              </w:rPr>
            </w:pPr>
            <w:r w:rsidRPr="00C16A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360" w:rsidRPr="00C16ADB" w:rsidRDefault="00270360" w:rsidP="00C16904">
            <w:pPr>
              <w:jc w:val="center"/>
              <w:rPr>
                <w:color w:val="000000"/>
                <w:sz w:val="22"/>
                <w:szCs w:val="22"/>
              </w:rPr>
            </w:pPr>
            <w:r w:rsidRPr="00C16AD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360" w:rsidRPr="00C16ADB" w:rsidRDefault="00270360" w:rsidP="00C16904">
            <w:pPr>
              <w:jc w:val="center"/>
              <w:rPr>
                <w:color w:val="000000"/>
                <w:sz w:val="22"/>
                <w:szCs w:val="22"/>
              </w:rPr>
            </w:pPr>
            <w:r w:rsidRPr="00C16AD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360" w:rsidRPr="00C16ADB" w:rsidRDefault="00270360" w:rsidP="00C16904">
            <w:pPr>
              <w:jc w:val="center"/>
              <w:rPr>
                <w:color w:val="000000"/>
                <w:sz w:val="22"/>
                <w:szCs w:val="22"/>
              </w:rPr>
            </w:pPr>
            <w:r w:rsidRPr="00C16AD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360" w:rsidRPr="00C16ADB" w:rsidRDefault="00270360" w:rsidP="00C16904">
            <w:pPr>
              <w:jc w:val="center"/>
              <w:rPr>
                <w:color w:val="000000"/>
                <w:sz w:val="22"/>
                <w:szCs w:val="22"/>
              </w:rPr>
            </w:pPr>
            <w:r w:rsidRPr="00C16AD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360" w:rsidRPr="00C16ADB" w:rsidRDefault="00270360" w:rsidP="00C16904">
            <w:pPr>
              <w:jc w:val="center"/>
              <w:rPr>
                <w:color w:val="000000"/>
                <w:sz w:val="22"/>
                <w:szCs w:val="22"/>
              </w:rPr>
            </w:pPr>
            <w:r w:rsidRPr="00C16AD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360" w:rsidRPr="00C16ADB" w:rsidRDefault="00270360" w:rsidP="00C16904">
            <w:pPr>
              <w:jc w:val="center"/>
              <w:rPr>
                <w:color w:val="000000"/>
                <w:sz w:val="22"/>
                <w:szCs w:val="22"/>
              </w:rPr>
            </w:pPr>
            <w:r w:rsidRPr="00C16AD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360" w:rsidRPr="00C16ADB" w:rsidRDefault="00270360" w:rsidP="00C16904">
            <w:pPr>
              <w:jc w:val="center"/>
              <w:rPr>
                <w:color w:val="000000"/>
                <w:sz w:val="22"/>
                <w:szCs w:val="22"/>
              </w:rPr>
            </w:pPr>
            <w:r w:rsidRPr="00C16AD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360" w:rsidRPr="00C16ADB" w:rsidRDefault="00270360" w:rsidP="00C16904">
            <w:pPr>
              <w:jc w:val="center"/>
              <w:rPr>
                <w:color w:val="000000"/>
                <w:sz w:val="22"/>
                <w:szCs w:val="22"/>
              </w:rPr>
            </w:pPr>
            <w:r w:rsidRPr="00C16AD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360" w:rsidRPr="00C16ADB" w:rsidRDefault="00270360" w:rsidP="00C16904">
            <w:pPr>
              <w:jc w:val="center"/>
              <w:rPr>
                <w:color w:val="000000"/>
                <w:sz w:val="22"/>
                <w:szCs w:val="22"/>
              </w:rPr>
            </w:pPr>
            <w:r w:rsidRPr="00C16AD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360" w:rsidRPr="00C16ADB" w:rsidRDefault="00270360" w:rsidP="00C16904">
            <w:pPr>
              <w:jc w:val="center"/>
              <w:rPr>
                <w:color w:val="000000"/>
                <w:sz w:val="22"/>
                <w:szCs w:val="22"/>
              </w:rPr>
            </w:pPr>
            <w:r w:rsidRPr="00C16AD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360" w:rsidRPr="00C16ADB" w:rsidRDefault="00270360" w:rsidP="00C16904">
            <w:pPr>
              <w:jc w:val="center"/>
              <w:rPr>
                <w:color w:val="000000"/>
                <w:sz w:val="22"/>
                <w:szCs w:val="22"/>
              </w:rPr>
            </w:pPr>
            <w:r w:rsidRPr="00C16AD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360" w:rsidRPr="00C16ADB" w:rsidRDefault="00270360" w:rsidP="00C16904">
            <w:pPr>
              <w:jc w:val="center"/>
              <w:rPr>
                <w:color w:val="000000"/>
                <w:sz w:val="22"/>
                <w:szCs w:val="22"/>
              </w:rPr>
            </w:pPr>
            <w:r w:rsidRPr="00C16AD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360" w:rsidRPr="00C16ADB" w:rsidRDefault="00270360" w:rsidP="00C16904">
            <w:pPr>
              <w:jc w:val="center"/>
              <w:rPr>
                <w:color w:val="000000"/>
                <w:sz w:val="22"/>
                <w:szCs w:val="22"/>
              </w:rPr>
            </w:pPr>
            <w:r w:rsidRPr="00C16AD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360" w:rsidRPr="00C16ADB" w:rsidRDefault="00270360" w:rsidP="00C16904">
            <w:pPr>
              <w:jc w:val="center"/>
              <w:rPr>
                <w:color w:val="000000"/>
                <w:sz w:val="22"/>
                <w:szCs w:val="22"/>
              </w:rPr>
            </w:pPr>
            <w:r w:rsidRPr="00C16ADB">
              <w:rPr>
                <w:color w:val="000000"/>
                <w:sz w:val="22"/>
                <w:szCs w:val="22"/>
              </w:rPr>
              <w:t>15</w:t>
            </w:r>
          </w:p>
        </w:tc>
      </w:tr>
      <w:tr w:rsidR="0023141F" w:rsidRPr="00C16ADB" w:rsidTr="002A6468">
        <w:trPr>
          <w:trHeight w:val="141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1F" w:rsidRPr="00C16ADB" w:rsidRDefault="0023141F" w:rsidP="00C724D3">
            <w:pPr>
              <w:rPr>
                <w:kern w:val="1"/>
                <w:sz w:val="28"/>
                <w:szCs w:val="28"/>
              </w:rPr>
            </w:pPr>
            <w:r w:rsidRPr="00C16ADB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59272D">
              <w:rPr>
                <w:color w:val="000000"/>
                <w:sz w:val="24"/>
                <w:szCs w:val="24"/>
              </w:rPr>
              <w:t>Гигантовского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C16ADB">
              <w:rPr>
                <w:sz w:val="28"/>
                <w:szCs w:val="28"/>
              </w:rPr>
              <w:t xml:space="preserve"> </w:t>
            </w:r>
            <w:r w:rsidRPr="00C16ADB">
              <w:rPr>
                <w:kern w:val="1"/>
                <w:sz w:val="24"/>
                <w:szCs w:val="24"/>
              </w:rPr>
              <w:t>«Энергоэффективность и развитие энергетики»</w:t>
            </w:r>
          </w:p>
          <w:p w:rsidR="0023141F" w:rsidRPr="00C16ADB" w:rsidRDefault="0023141F" w:rsidP="00BC53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1F" w:rsidRPr="00C16ADB" w:rsidRDefault="0023141F" w:rsidP="00BC53C7">
            <w:pPr>
              <w:rPr>
                <w:color w:val="000000"/>
              </w:rPr>
            </w:pPr>
            <w:r w:rsidRPr="00C16ADB">
              <w:rPr>
                <w:color w:val="000000"/>
                <w:kern w:val="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41F" w:rsidRDefault="0023141F" w:rsidP="0023141F">
            <w:pPr>
              <w:jc w:val="center"/>
            </w:pPr>
            <w:r w:rsidRPr="002E1544">
              <w:rPr>
                <w:color w:val="000000"/>
              </w:rPr>
              <w:t>9698,8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41F" w:rsidRPr="006E239C" w:rsidRDefault="0023141F" w:rsidP="00754A08">
            <w:pPr>
              <w:jc w:val="center"/>
            </w:pPr>
            <w:r w:rsidRPr="006E239C">
              <w:t>1335,0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41F" w:rsidRPr="006E239C" w:rsidRDefault="0023141F" w:rsidP="00754A08">
            <w:pPr>
              <w:jc w:val="center"/>
            </w:pPr>
            <w:r w:rsidRPr="006E239C">
              <w:t>2265,7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41F" w:rsidRPr="006E239C" w:rsidRDefault="0023141F" w:rsidP="00754A08">
            <w:r w:rsidRPr="006E239C">
              <w:t>1920,0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41F" w:rsidRPr="006E239C" w:rsidRDefault="0023141F" w:rsidP="00754A08">
            <w:r w:rsidRPr="006E239C">
              <w:t>2660,0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41F" w:rsidRPr="006E239C" w:rsidRDefault="0023141F" w:rsidP="00754A08">
            <w:r w:rsidRPr="006E239C">
              <w:t>1518,1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41F" w:rsidRPr="006E239C" w:rsidRDefault="0023141F" w:rsidP="0023141F">
            <w:pPr>
              <w:jc w:val="center"/>
            </w:pPr>
            <w:r w:rsidRPr="006E239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41F" w:rsidRPr="00C16ADB" w:rsidRDefault="0023141F" w:rsidP="0023141F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41F" w:rsidRPr="00C16ADB" w:rsidRDefault="0023141F" w:rsidP="0023141F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41F" w:rsidRPr="00C16ADB" w:rsidRDefault="0023141F" w:rsidP="0023141F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41F" w:rsidRPr="00C16ADB" w:rsidRDefault="0023141F" w:rsidP="0023141F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41F" w:rsidRPr="00C16ADB" w:rsidRDefault="0023141F" w:rsidP="0023141F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41F" w:rsidRPr="00C16ADB" w:rsidRDefault="0023141F" w:rsidP="0023141F">
            <w:pPr>
              <w:jc w:val="center"/>
            </w:pPr>
            <w:r>
              <w:t>0,0</w:t>
            </w:r>
          </w:p>
        </w:tc>
      </w:tr>
      <w:tr w:rsidR="0023141F" w:rsidRPr="00C16ADB" w:rsidTr="00270360">
        <w:trPr>
          <w:trHeight w:val="160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1F" w:rsidRPr="00C16ADB" w:rsidRDefault="0023141F" w:rsidP="00BC53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1F" w:rsidRPr="00C16ADB" w:rsidRDefault="0023141F" w:rsidP="00BC53C7">
            <w:pPr>
              <w:rPr>
                <w:color w:val="000000"/>
              </w:rPr>
            </w:pPr>
            <w:r w:rsidRPr="00C16ADB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1F" w:rsidRDefault="0023141F" w:rsidP="0023141F">
            <w:pPr>
              <w:jc w:val="center"/>
            </w:pPr>
            <w:r w:rsidRPr="002E1544">
              <w:rPr>
                <w:color w:val="000000"/>
              </w:rPr>
              <w:t>9698,8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1F" w:rsidRPr="006E239C" w:rsidRDefault="0023141F" w:rsidP="00754A08">
            <w:pPr>
              <w:jc w:val="center"/>
            </w:pPr>
            <w:r w:rsidRPr="006E239C">
              <w:t>1335,0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1F" w:rsidRPr="006E239C" w:rsidRDefault="0023141F" w:rsidP="00754A08">
            <w:pPr>
              <w:jc w:val="center"/>
            </w:pPr>
            <w:r w:rsidRPr="006E239C">
              <w:t>2265,7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1F" w:rsidRPr="006E239C" w:rsidRDefault="0023141F" w:rsidP="00754A08">
            <w:r w:rsidRPr="006E239C">
              <w:t>1920,0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1F" w:rsidRPr="006E239C" w:rsidRDefault="0023141F" w:rsidP="00754A08">
            <w:r w:rsidRPr="006E239C">
              <w:t>2660,0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1F" w:rsidRPr="006E239C" w:rsidRDefault="0023141F" w:rsidP="00754A08">
            <w:r w:rsidRPr="006E239C">
              <w:t>1518,1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1F" w:rsidRPr="006E239C" w:rsidRDefault="0023141F" w:rsidP="0023141F">
            <w:pPr>
              <w:jc w:val="center"/>
            </w:pPr>
            <w:r w:rsidRPr="006E239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1F" w:rsidRPr="00C16ADB" w:rsidRDefault="0023141F" w:rsidP="0023141F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1F" w:rsidRPr="00C16ADB" w:rsidRDefault="0023141F" w:rsidP="0023141F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1F" w:rsidRPr="00C16ADB" w:rsidRDefault="0023141F" w:rsidP="0023141F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1F" w:rsidRPr="00C16ADB" w:rsidRDefault="0023141F" w:rsidP="0023141F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1F" w:rsidRPr="00C16ADB" w:rsidRDefault="0023141F" w:rsidP="0023141F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41F" w:rsidRPr="00C16ADB" w:rsidRDefault="0023141F" w:rsidP="0023141F">
            <w:pPr>
              <w:jc w:val="center"/>
            </w:pPr>
            <w:r>
              <w:t>0,0</w:t>
            </w:r>
          </w:p>
        </w:tc>
      </w:tr>
      <w:tr w:rsidR="00D411EA" w:rsidRPr="00C16ADB" w:rsidTr="00270360">
        <w:trPr>
          <w:trHeight w:val="647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EA" w:rsidRPr="00C16ADB" w:rsidRDefault="00D411EA" w:rsidP="00D411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1EA" w:rsidRPr="00C16ADB" w:rsidRDefault="00D411EA" w:rsidP="00D411EA">
            <w:pPr>
              <w:rPr>
                <w:color w:val="000000"/>
              </w:rPr>
            </w:pPr>
            <w:r w:rsidRPr="00C16ADB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C16ADB" w:rsidRDefault="00D411EA" w:rsidP="00D411EA">
            <w:pPr>
              <w:jc w:val="center"/>
            </w:pPr>
            <w:r w:rsidRPr="00C16ADB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6E239C" w:rsidRDefault="00D411EA" w:rsidP="00D411EA">
            <w:pPr>
              <w:jc w:val="center"/>
            </w:pPr>
            <w:r w:rsidRPr="006E239C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6E239C" w:rsidRDefault="00D411EA" w:rsidP="00D411EA">
            <w:pPr>
              <w:jc w:val="center"/>
            </w:pPr>
            <w:r w:rsidRPr="006E239C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6E239C" w:rsidRDefault="00D411EA" w:rsidP="00D411EA">
            <w:pPr>
              <w:jc w:val="center"/>
            </w:pPr>
            <w:r w:rsidRPr="006E239C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6E239C" w:rsidRDefault="00D411EA" w:rsidP="00D411EA">
            <w:pPr>
              <w:jc w:val="center"/>
            </w:pPr>
            <w:r w:rsidRPr="006E239C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6E239C" w:rsidRDefault="00D411EA" w:rsidP="00D411EA">
            <w:pPr>
              <w:jc w:val="center"/>
            </w:pPr>
            <w:r w:rsidRPr="006E239C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6E239C" w:rsidRDefault="00D411EA" w:rsidP="0023141F">
            <w:pPr>
              <w:jc w:val="center"/>
            </w:pPr>
            <w:r w:rsidRPr="006E239C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C16ADB" w:rsidRDefault="00D411EA" w:rsidP="0023141F">
            <w:pPr>
              <w:jc w:val="center"/>
            </w:pPr>
            <w:r w:rsidRPr="00C16ADB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C16ADB" w:rsidRDefault="00D411EA" w:rsidP="0023141F">
            <w:pPr>
              <w:jc w:val="center"/>
            </w:pPr>
            <w:r w:rsidRPr="00C16ADB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C16ADB" w:rsidRDefault="00D411EA" w:rsidP="0023141F">
            <w:pPr>
              <w:jc w:val="center"/>
            </w:pPr>
            <w:r w:rsidRPr="00C16ADB">
              <w:rPr>
                <w:kern w:val="2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C16ADB" w:rsidRDefault="00D411EA" w:rsidP="0023141F">
            <w:pPr>
              <w:jc w:val="center"/>
            </w:pPr>
            <w:r w:rsidRPr="00C16ADB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C16ADB" w:rsidRDefault="00D411EA" w:rsidP="0023141F">
            <w:pPr>
              <w:jc w:val="center"/>
            </w:pPr>
            <w:r w:rsidRPr="00C16ADB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1EA" w:rsidRPr="00C16ADB" w:rsidRDefault="00D411EA" w:rsidP="0023141F">
            <w:pPr>
              <w:jc w:val="center"/>
            </w:pPr>
            <w:r w:rsidRPr="00C16ADB">
              <w:rPr>
                <w:kern w:val="2"/>
              </w:rPr>
              <w:t>–</w:t>
            </w:r>
          </w:p>
        </w:tc>
      </w:tr>
      <w:tr w:rsidR="00D411EA" w:rsidRPr="00C16ADB" w:rsidTr="00365D6D">
        <w:trPr>
          <w:trHeight w:val="302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EA" w:rsidRPr="00C16ADB" w:rsidRDefault="00D411EA" w:rsidP="00D411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1EA" w:rsidRPr="00C16ADB" w:rsidRDefault="00D411EA" w:rsidP="00D411EA">
            <w:pPr>
              <w:rPr>
                <w:color w:val="000000"/>
              </w:rPr>
            </w:pPr>
            <w:r w:rsidRPr="00C16ADB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C16ADB" w:rsidRDefault="00D411EA" w:rsidP="00D411E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6E239C" w:rsidRDefault="00D411EA" w:rsidP="00D411EA">
            <w:pPr>
              <w:jc w:val="center"/>
              <w:rPr>
                <w:color w:val="000000"/>
                <w:sz w:val="22"/>
                <w:szCs w:val="22"/>
              </w:rPr>
            </w:pPr>
            <w:r w:rsidRPr="006E23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6E239C" w:rsidRDefault="00D411EA" w:rsidP="00D411EA">
            <w:pPr>
              <w:rPr>
                <w:color w:val="000000"/>
                <w:sz w:val="22"/>
                <w:szCs w:val="22"/>
              </w:rPr>
            </w:pPr>
            <w:r w:rsidRPr="006E23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6E239C" w:rsidRDefault="00D411EA" w:rsidP="00D411EA">
            <w:pPr>
              <w:rPr>
                <w:color w:val="000000"/>
                <w:spacing w:val="-8"/>
                <w:sz w:val="22"/>
                <w:szCs w:val="22"/>
              </w:rPr>
            </w:pPr>
            <w:r w:rsidRPr="006E239C">
              <w:rPr>
                <w:color w:val="000000"/>
                <w:spacing w:val="-8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6E239C" w:rsidRDefault="00D411EA" w:rsidP="00D411EA">
            <w:pPr>
              <w:rPr>
                <w:color w:val="000000"/>
                <w:spacing w:val="-8"/>
                <w:sz w:val="22"/>
                <w:szCs w:val="22"/>
              </w:rPr>
            </w:pPr>
            <w:r w:rsidRPr="006E239C">
              <w:rPr>
                <w:color w:val="000000"/>
                <w:spacing w:val="-8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6E239C" w:rsidRDefault="00D411EA" w:rsidP="00D411EA">
            <w:pPr>
              <w:rPr>
                <w:color w:val="000000"/>
                <w:sz w:val="22"/>
                <w:szCs w:val="22"/>
              </w:rPr>
            </w:pPr>
            <w:r w:rsidRPr="006E23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6E239C" w:rsidRDefault="00D411EA" w:rsidP="002314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C16ADB" w:rsidRDefault="00D411EA" w:rsidP="002314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C16ADB" w:rsidRDefault="00D411EA" w:rsidP="002314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C16ADB" w:rsidRDefault="00D411EA" w:rsidP="002314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C16ADB" w:rsidRDefault="00D411EA" w:rsidP="002314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C16ADB" w:rsidRDefault="00D411EA" w:rsidP="002314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1EA" w:rsidRPr="00C16ADB" w:rsidRDefault="00D411EA" w:rsidP="002314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411EA" w:rsidRPr="00C16ADB" w:rsidTr="00270360">
        <w:trPr>
          <w:trHeight w:val="392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1EA" w:rsidRPr="00C16ADB" w:rsidRDefault="00D411EA" w:rsidP="00D411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1EA" w:rsidRPr="00C16ADB" w:rsidRDefault="00D411EA" w:rsidP="00D411EA">
            <w:pPr>
              <w:rPr>
                <w:color w:val="000000"/>
              </w:rPr>
            </w:pPr>
            <w:r w:rsidRPr="00C16ADB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C16ADB" w:rsidRDefault="00D411EA" w:rsidP="00D411EA">
            <w:pPr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6E239C" w:rsidRDefault="00D411EA" w:rsidP="00D411E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E239C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6E239C" w:rsidRDefault="00D411EA" w:rsidP="00D411E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E239C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6E239C" w:rsidRDefault="00D411EA" w:rsidP="00D411E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E239C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6E239C" w:rsidRDefault="00D411EA" w:rsidP="00D411E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E239C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6E239C" w:rsidRDefault="00D411EA" w:rsidP="00D411E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E239C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6E239C" w:rsidRDefault="00D411EA" w:rsidP="0023141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E239C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C16ADB" w:rsidRDefault="00D411EA" w:rsidP="0023141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C16ADB" w:rsidRDefault="00D411EA" w:rsidP="0023141F">
            <w:pPr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C16ADB" w:rsidRDefault="00D411EA" w:rsidP="0023141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C16ADB" w:rsidRDefault="00D411EA" w:rsidP="0023141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1EA" w:rsidRPr="00C16ADB" w:rsidRDefault="00D411EA" w:rsidP="0023141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1EA" w:rsidRPr="00C16ADB" w:rsidRDefault="00D411EA" w:rsidP="0023141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–</w:t>
            </w:r>
          </w:p>
        </w:tc>
      </w:tr>
      <w:tr w:rsidR="0023141F" w:rsidRPr="00C16ADB" w:rsidTr="00270360">
        <w:trPr>
          <w:trHeight w:val="87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1F" w:rsidRPr="00C16ADB" w:rsidRDefault="0023141F" w:rsidP="00BC53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1F" w:rsidRPr="00C16ADB" w:rsidRDefault="0023141F" w:rsidP="00BC53C7">
            <w:pPr>
              <w:rPr>
                <w:color w:val="000000"/>
              </w:rPr>
            </w:pPr>
            <w:r w:rsidRPr="00C16ADB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1F" w:rsidRPr="00C16ADB" w:rsidRDefault="0023141F" w:rsidP="00754A08">
            <w:pPr>
              <w:jc w:val="center"/>
            </w:pPr>
            <w:r w:rsidRPr="0023141F">
              <w:rPr>
                <w:color w:val="000000"/>
              </w:rPr>
              <w:t>9698,8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1F" w:rsidRPr="006E239C" w:rsidRDefault="0023141F" w:rsidP="00754A08">
            <w:pPr>
              <w:jc w:val="center"/>
            </w:pPr>
            <w:r w:rsidRPr="006E239C">
              <w:t>1335,0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1F" w:rsidRPr="006E239C" w:rsidRDefault="0023141F" w:rsidP="00754A08">
            <w:pPr>
              <w:jc w:val="center"/>
            </w:pPr>
            <w:r w:rsidRPr="006E239C">
              <w:t>2265,7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1F" w:rsidRPr="006E239C" w:rsidRDefault="0023141F" w:rsidP="00754A08">
            <w:r w:rsidRPr="006E239C">
              <w:t>1920,0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1F" w:rsidRPr="006E239C" w:rsidRDefault="0023141F" w:rsidP="00754A08">
            <w:r w:rsidRPr="006E239C">
              <w:t>2660,0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1F" w:rsidRPr="006E239C" w:rsidRDefault="0023141F" w:rsidP="00754A08">
            <w:r w:rsidRPr="006E239C">
              <w:t>1518,1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1F" w:rsidRPr="006E239C" w:rsidRDefault="0023141F" w:rsidP="0023141F">
            <w:pPr>
              <w:jc w:val="center"/>
            </w:pPr>
            <w:r w:rsidRPr="006E239C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1F" w:rsidRPr="00C16ADB" w:rsidRDefault="0023141F" w:rsidP="0023141F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1F" w:rsidRPr="00C16ADB" w:rsidRDefault="0023141F" w:rsidP="0023141F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1F" w:rsidRPr="00C16ADB" w:rsidRDefault="0023141F" w:rsidP="0023141F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1F" w:rsidRPr="00C16ADB" w:rsidRDefault="0023141F" w:rsidP="0023141F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1F" w:rsidRPr="00C16ADB" w:rsidRDefault="0023141F" w:rsidP="0023141F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41F" w:rsidRPr="00C16ADB" w:rsidRDefault="0023141F" w:rsidP="0023141F">
            <w:pPr>
              <w:jc w:val="center"/>
            </w:pPr>
            <w:r>
              <w:t>0,0</w:t>
            </w:r>
          </w:p>
        </w:tc>
      </w:tr>
      <w:tr w:rsidR="002A6468" w:rsidRPr="00C16ADB" w:rsidTr="00270360">
        <w:trPr>
          <w:trHeight w:val="412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68" w:rsidRPr="00C16ADB" w:rsidRDefault="002A6468" w:rsidP="002A64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468" w:rsidRPr="00C16ADB" w:rsidRDefault="002A6468" w:rsidP="002A6468">
            <w:pPr>
              <w:rPr>
                <w:color w:val="000000"/>
              </w:rPr>
            </w:pPr>
            <w:r w:rsidRPr="00C16ADB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468" w:rsidRPr="00C16ADB" w:rsidRDefault="002A6468" w:rsidP="002A6468">
            <w:pPr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468" w:rsidRPr="006E239C" w:rsidRDefault="002A6468" w:rsidP="002A64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E239C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468" w:rsidRPr="006E239C" w:rsidRDefault="002A6468" w:rsidP="002A64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E239C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468" w:rsidRPr="006E239C" w:rsidRDefault="002A6468" w:rsidP="002A64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E239C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468" w:rsidRPr="006E239C" w:rsidRDefault="002A6468" w:rsidP="002A64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E239C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468" w:rsidRPr="006E239C" w:rsidRDefault="002A6468" w:rsidP="002A646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E239C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468" w:rsidRPr="006E239C" w:rsidRDefault="002A6468" w:rsidP="0023141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E239C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468" w:rsidRPr="00C16ADB" w:rsidRDefault="002A6468" w:rsidP="0023141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468" w:rsidRPr="00C16ADB" w:rsidRDefault="002A6468" w:rsidP="0023141F">
            <w:pPr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468" w:rsidRPr="00C16ADB" w:rsidRDefault="002A6468" w:rsidP="0023141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468" w:rsidRPr="00C16ADB" w:rsidRDefault="002A6468" w:rsidP="0023141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468" w:rsidRPr="00C16ADB" w:rsidRDefault="002A6468" w:rsidP="0023141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6468" w:rsidRPr="00C16ADB" w:rsidRDefault="002A6468" w:rsidP="0023141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–</w:t>
            </w:r>
          </w:p>
        </w:tc>
      </w:tr>
      <w:tr w:rsidR="0023141F" w:rsidRPr="00C16ADB" w:rsidTr="008E6BF8">
        <w:trPr>
          <w:trHeight w:val="110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1F" w:rsidRPr="00C16ADB" w:rsidRDefault="0023141F" w:rsidP="00BC53C7">
            <w:pPr>
              <w:jc w:val="center"/>
              <w:rPr>
                <w:color w:val="000000"/>
                <w:sz w:val="24"/>
                <w:szCs w:val="24"/>
              </w:rPr>
            </w:pPr>
            <w:r w:rsidRPr="00C16ADB">
              <w:rPr>
                <w:color w:val="000000"/>
                <w:sz w:val="24"/>
                <w:szCs w:val="24"/>
              </w:rPr>
              <w:t>Подпрограмма 1</w:t>
            </w:r>
            <w:r w:rsidRPr="00C16ADB">
              <w:rPr>
                <w:color w:val="000000"/>
                <w:sz w:val="24"/>
                <w:szCs w:val="24"/>
              </w:rPr>
              <w:br/>
            </w:r>
            <w:r w:rsidRPr="00C16ADB">
              <w:rPr>
                <w:color w:val="000000"/>
                <w:kern w:val="2"/>
                <w:sz w:val="24"/>
                <w:szCs w:val="24"/>
              </w:rPr>
              <w:t>«Энергосбережение и повышение энергетической эффективности»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1F" w:rsidRPr="00C16ADB" w:rsidRDefault="0023141F" w:rsidP="00BC53C7">
            <w:pPr>
              <w:rPr>
                <w:color w:val="000000"/>
              </w:rPr>
            </w:pPr>
            <w:r w:rsidRPr="00C16ADB">
              <w:rPr>
                <w:color w:val="000000"/>
                <w:kern w:val="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1F" w:rsidRDefault="0023141F" w:rsidP="0023141F">
            <w:pPr>
              <w:jc w:val="center"/>
            </w:pPr>
            <w:r w:rsidRPr="00192388">
              <w:rPr>
                <w:color w:val="000000"/>
              </w:rPr>
              <w:t>9698,8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1F" w:rsidRPr="006E239C" w:rsidRDefault="0023141F" w:rsidP="00754A08">
            <w:pPr>
              <w:jc w:val="center"/>
            </w:pPr>
            <w:r w:rsidRPr="006E239C">
              <w:t>1335,0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1F" w:rsidRPr="006E239C" w:rsidRDefault="0023141F" w:rsidP="00754A08">
            <w:pPr>
              <w:jc w:val="center"/>
            </w:pPr>
            <w:r w:rsidRPr="006E239C">
              <w:t>2265,7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1F" w:rsidRPr="006E239C" w:rsidRDefault="0023141F" w:rsidP="00754A08">
            <w:r w:rsidRPr="006E239C">
              <w:t>1920,0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1F" w:rsidRPr="006E239C" w:rsidRDefault="0023141F" w:rsidP="00754A08">
            <w:r w:rsidRPr="006E239C">
              <w:t>2660,0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1F" w:rsidRPr="006E239C" w:rsidRDefault="0023141F">
            <w:r w:rsidRPr="006E239C">
              <w:t>1518,1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1F" w:rsidRPr="006E239C" w:rsidRDefault="0023141F" w:rsidP="0023141F">
            <w:pPr>
              <w:jc w:val="center"/>
            </w:pPr>
            <w:r w:rsidRPr="006E239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1F" w:rsidRPr="00C16ADB" w:rsidRDefault="0023141F" w:rsidP="0023141F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1F" w:rsidRPr="00C16ADB" w:rsidRDefault="0023141F" w:rsidP="0023141F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1F" w:rsidRPr="00C16ADB" w:rsidRDefault="0023141F" w:rsidP="0023141F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1F" w:rsidRPr="00C16ADB" w:rsidRDefault="0023141F" w:rsidP="0023141F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1F" w:rsidRPr="00C16ADB" w:rsidRDefault="0023141F" w:rsidP="0023141F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41F" w:rsidRPr="00C16ADB" w:rsidRDefault="0023141F" w:rsidP="0023141F">
            <w:pPr>
              <w:jc w:val="center"/>
            </w:pPr>
            <w:r>
              <w:t>0,0</w:t>
            </w:r>
          </w:p>
        </w:tc>
      </w:tr>
      <w:tr w:rsidR="0023141F" w:rsidRPr="00C16ADB" w:rsidTr="0076458E">
        <w:trPr>
          <w:trHeight w:val="106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1F" w:rsidRPr="00C16ADB" w:rsidRDefault="0023141F" w:rsidP="00BC53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1F" w:rsidRPr="00C16ADB" w:rsidRDefault="0023141F" w:rsidP="00BC53C7">
            <w:pPr>
              <w:rPr>
                <w:color w:val="000000"/>
              </w:rPr>
            </w:pPr>
            <w:r w:rsidRPr="00C16ADB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1F" w:rsidRDefault="0023141F" w:rsidP="0023141F">
            <w:pPr>
              <w:jc w:val="center"/>
            </w:pPr>
            <w:r w:rsidRPr="00192388">
              <w:rPr>
                <w:color w:val="000000"/>
              </w:rPr>
              <w:t>9698,8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1F" w:rsidRPr="006E239C" w:rsidRDefault="0023141F" w:rsidP="00754A08">
            <w:pPr>
              <w:jc w:val="center"/>
            </w:pPr>
            <w:r w:rsidRPr="006E239C">
              <w:t>1335,0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1F" w:rsidRPr="006E239C" w:rsidRDefault="0023141F" w:rsidP="00754A08">
            <w:pPr>
              <w:jc w:val="center"/>
            </w:pPr>
            <w:r w:rsidRPr="006E239C">
              <w:t>2265,7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1F" w:rsidRPr="006E239C" w:rsidRDefault="0023141F" w:rsidP="00754A08">
            <w:r w:rsidRPr="006E239C">
              <w:t>1920,0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1F" w:rsidRPr="006E239C" w:rsidRDefault="0023141F" w:rsidP="00754A08">
            <w:r w:rsidRPr="006E239C">
              <w:t>2660,0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1F" w:rsidRPr="006E239C" w:rsidRDefault="0023141F">
            <w:r w:rsidRPr="006E239C">
              <w:t>1518,1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1F" w:rsidRPr="006E239C" w:rsidRDefault="0023141F" w:rsidP="0023141F">
            <w:pPr>
              <w:jc w:val="center"/>
            </w:pPr>
            <w:r w:rsidRPr="006E239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1F" w:rsidRPr="00C16ADB" w:rsidRDefault="0023141F" w:rsidP="0023141F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1F" w:rsidRPr="00C16ADB" w:rsidRDefault="0023141F" w:rsidP="0023141F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1F" w:rsidRPr="00C16ADB" w:rsidRDefault="0023141F" w:rsidP="0023141F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1F" w:rsidRPr="00C16ADB" w:rsidRDefault="0023141F" w:rsidP="0023141F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1F" w:rsidRPr="00C16ADB" w:rsidRDefault="0023141F" w:rsidP="0023141F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41F" w:rsidRPr="00C16ADB" w:rsidRDefault="0023141F" w:rsidP="0023141F">
            <w:pPr>
              <w:jc w:val="center"/>
            </w:pPr>
            <w:r>
              <w:t>0,0</w:t>
            </w:r>
          </w:p>
        </w:tc>
      </w:tr>
      <w:tr w:rsidR="00E95C0E" w:rsidRPr="00C16ADB" w:rsidTr="00365D6D">
        <w:trPr>
          <w:trHeight w:val="654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0E" w:rsidRPr="00C16ADB" w:rsidRDefault="00E95C0E" w:rsidP="00E95C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C0E" w:rsidRPr="00C16ADB" w:rsidRDefault="00E95C0E" w:rsidP="00E95C0E">
            <w:pPr>
              <w:rPr>
                <w:color w:val="000000"/>
              </w:rPr>
            </w:pPr>
            <w:r w:rsidRPr="00C16ADB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C16ADB" w:rsidRDefault="00E95C0E" w:rsidP="00E95C0E">
            <w:pPr>
              <w:jc w:val="center"/>
            </w:pPr>
            <w:r w:rsidRPr="00C16ADB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6E239C" w:rsidRDefault="00E95C0E" w:rsidP="00E95C0E">
            <w:pPr>
              <w:jc w:val="center"/>
            </w:pPr>
            <w:r w:rsidRPr="006E239C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6E239C" w:rsidRDefault="00E95C0E" w:rsidP="00E95C0E">
            <w:pPr>
              <w:jc w:val="center"/>
            </w:pPr>
            <w:r w:rsidRPr="006E239C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6E239C" w:rsidRDefault="00E95C0E" w:rsidP="00E95C0E">
            <w:pPr>
              <w:jc w:val="center"/>
            </w:pPr>
            <w:r w:rsidRPr="006E239C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6E239C" w:rsidRDefault="00E95C0E" w:rsidP="00E95C0E">
            <w:pPr>
              <w:jc w:val="center"/>
            </w:pPr>
            <w:r w:rsidRPr="006E239C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6E239C" w:rsidRDefault="00E95C0E" w:rsidP="00E95C0E">
            <w:pPr>
              <w:jc w:val="center"/>
            </w:pPr>
            <w:r w:rsidRPr="006E239C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6E239C" w:rsidRDefault="00E95C0E" w:rsidP="0023141F">
            <w:pPr>
              <w:jc w:val="center"/>
            </w:pPr>
            <w:r w:rsidRPr="006E239C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C16ADB" w:rsidRDefault="00E95C0E" w:rsidP="0023141F">
            <w:pPr>
              <w:jc w:val="center"/>
            </w:pPr>
            <w:r w:rsidRPr="00C16ADB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C16ADB" w:rsidRDefault="00E95C0E" w:rsidP="0023141F">
            <w:pPr>
              <w:jc w:val="center"/>
            </w:pPr>
            <w:r w:rsidRPr="00C16ADB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C16ADB" w:rsidRDefault="00E95C0E" w:rsidP="0023141F">
            <w:pPr>
              <w:jc w:val="center"/>
            </w:pPr>
            <w:r w:rsidRPr="00C16ADB">
              <w:rPr>
                <w:kern w:val="2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C16ADB" w:rsidRDefault="00E95C0E" w:rsidP="0023141F">
            <w:pPr>
              <w:jc w:val="center"/>
            </w:pPr>
            <w:r w:rsidRPr="00C16ADB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C16ADB" w:rsidRDefault="00E95C0E" w:rsidP="0023141F">
            <w:pPr>
              <w:jc w:val="center"/>
            </w:pPr>
            <w:r w:rsidRPr="00C16ADB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C0E" w:rsidRPr="00C16ADB" w:rsidRDefault="00E95C0E" w:rsidP="0023141F">
            <w:pPr>
              <w:jc w:val="center"/>
            </w:pPr>
            <w:r w:rsidRPr="00C16ADB">
              <w:rPr>
                <w:kern w:val="2"/>
              </w:rPr>
              <w:t>–</w:t>
            </w:r>
          </w:p>
        </w:tc>
      </w:tr>
      <w:tr w:rsidR="00E95C0E" w:rsidRPr="00C16ADB" w:rsidTr="00BE13B1">
        <w:trPr>
          <w:trHeight w:val="423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0E" w:rsidRPr="00C16ADB" w:rsidRDefault="00E95C0E" w:rsidP="00E95C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C0E" w:rsidRPr="00C16ADB" w:rsidRDefault="00E95C0E" w:rsidP="00E95C0E">
            <w:pPr>
              <w:rPr>
                <w:color w:val="000000"/>
              </w:rPr>
            </w:pPr>
            <w:r w:rsidRPr="00C16ADB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C16ADB" w:rsidRDefault="00E95C0E" w:rsidP="00E95C0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6E239C" w:rsidRDefault="00E95C0E" w:rsidP="00E95C0E">
            <w:pPr>
              <w:jc w:val="center"/>
              <w:rPr>
                <w:color w:val="000000"/>
                <w:sz w:val="22"/>
                <w:szCs w:val="22"/>
              </w:rPr>
            </w:pPr>
            <w:r w:rsidRPr="006E23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6E239C" w:rsidRDefault="00E95C0E" w:rsidP="00E95C0E">
            <w:pPr>
              <w:rPr>
                <w:color w:val="000000"/>
                <w:sz w:val="22"/>
                <w:szCs w:val="22"/>
              </w:rPr>
            </w:pPr>
            <w:r w:rsidRPr="006E23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6E239C" w:rsidRDefault="00E95C0E" w:rsidP="00E95C0E">
            <w:pPr>
              <w:rPr>
                <w:color w:val="000000"/>
                <w:spacing w:val="-8"/>
                <w:sz w:val="22"/>
                <w:szCs w:val="22"/>
              </w:rPr>
            </w:pPr>
            <w:r w:rsidRPr="006E239C">
              <w:rPr>
                <w:color w:val="000000"/>
                <w:spacing w:val="-8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6E239C" w:rsidRDefault="00E95C0E" w:rsidP="00E95C0E">
            <w:pPr>
              <w:rPr>
                <w:color w:val="000000"/>
                <w:spacing w:val="-8"/>
                <w:sz w:val="22"/>
                <w:szCs w:val="22"/>
              </w:rPr>
            </w:pPr>
            <w:r w:rsidRPr="006E239C">
              <w:rPr>
                <w:color w:val="000000"/>
                <w:spacing w:val="-8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6E239C" w:rsidRDefault="00E95C0E" w:rsidP="00E95C0E">
            <w:pPr>
              <w:rPr>
                <w:color w:val="000000"/>
                <w:sz w:val="22"/>
                <w:szCs w:val="22"/>
              </w:rPr>
            </w:pPr>
            <w:r w:rsidRPr="006E23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6E239C" w:rsidRDefault="00E95C0E" w:rsidP="002314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C16ADB" w:rsidRDefault="00E95C0E" w:rsidP="002314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C16ADB" w:rsidRDefault="00E95C0E" w:rsidP="002314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C16ADB" w:rsidRDefault="00E95C0E" w:rsidP="002314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C16ADB" w:rsidRDefault="00E95C0E" w:rsidP="002314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C16ADB" w:rsidRDefault="00E95C0E" w:rsidP="002314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5C0E" w:rsidRPr="00C16ADB" w:rsidRDefault="00E95C0E" w:rsidP="002314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5C0E" w:rsidRPr="00C16ADB" w:rsidTr="00270360">
        <w:trPr>
          <w:trHeight w:val="303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0E" w:rsidRPr="00C16ADB" w:rsidRDefault="00E95C0E" w:rsidP="00E95C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5C0E" w:rsidRPr="00C16ADB" w:rsidRDefault="00E95C0E" w:rsidP="00E95C0E">
            <w:pPr>
              <w:rPr>
                <w:color w:val="000000"/>
              </w:rPr>
            </w:pPr>
            <w:r w:rsidRPr="00C16ADB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C16ADB" w:rsidRDefault="00E95C0E" w:rsidP="00E95C0E">
            <w:pPr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6E239C" w:rsidRDefault="00E95C0E" w:rsidP="00E95C0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E239C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6E239C" w:rsidRDefault="00E95C0E" w:rsidP="00E95C0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E239C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6E239C" w:rsidRDefault="00E95C0E" w:rsidP="00E95C0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E239C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6E239C" w:rsidRDefault="00E95C0E" w:rsidP="00E95C0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E239C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6E239C" w:rsidRDefault="00E95C0E" w:rsidP="00E95C0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E239C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6E239C" w:rsidRDefault="00E95C0E" w:rsidP="0023141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E239C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C16ADB" w:rsidRDefault="00E95C0E" w:rsidP="0023141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C16ADB" w:rsidRDefault="00E95C0E" w:rsidP="0023141F">
            <w:pPr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C16ADB" w:rsidRDefault="00E95C0E" w:rsidP="0023141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C16ADB" w:rsidRDefault="00E95C0E" w:rsidP="0023141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C16ADB" w:rsidRDefault="00E95C0E" w:rsidP="0023141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C0E" w:rsidRPr="00C16ADB" w:rsidRDefault="00E95C0E" w:rsidP="0023141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–</w:t>
            </w:r>
          </w:p>
        </w:tc>
      </w:tr>
      <w:tr w:rsidR="0023141F" w:rsidRPr="00C16ADB" w:rsidTr="00BE13B1">
        <w:trPr>
          <w:trHeight w:val="276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1F" w:rsidRPr="00C16ADB" w:rsidRDefault="0023141F" w:rsidP="00BC53C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41F" w:rsidRPr="00C16ADB" w:rsidRDefault="0023141F" w:rsidP="00BC53C7">
            <w:pPr>
              <w:rPr>
                <w:color w:val="000000"/>
              </w:rPr>
            </w:pPr>
            <w:r w:rsidRPr="00C16ADB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1F" w:rsidRPr="00C16ADB" w:rsidRDefault="0023141F" w:rsidP="00754A08">
            <w:pPr>
              <w:jc w:val="center"/>
            </w:pPr>
            <w:r w:rsidRPr="0023141F">
              <w:rPr>
                <w:color w:val="000000"/>
              </w:rPr>
              <w:t>9698,8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1F" w:rsidRPr="006E239C" w:rsidRDefault="0023141F" w:rsidP="00754A08">
            <w:pPr>
              <w:jc w:val="center"/>
            </w:pPr>
            <w:r w:rsidRPr="006E239C">
              <w:t>1335,0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1F" w:rsidRPr="006E239C" w:rsidRDefault="0023141F" w:rsidP="00754A08">
            <w:pPr>
              <w:jc w:val="center"/>
            </w:pPr>
            <w:r w:rsidRPr="006E239C">
              <w:t>2265,7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1F" w:rsidRPr="006E239C" w:rsidRDefault="0023141F" w:rsidP="00754A08">
            <w:r w:rsidRPr="006E239C">
              <w:t>1920,0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1F" w:rsidRPr="006E239C" w:rsidRDefault="0023141F" w:rsidP="00754A08">
            <w:r w:rsidRPr="006E239C">
              <w:t>2660,0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1F" w:rsidRPr="006E239C" w:rsidRDefault="0023141F" w:rsidP="00754A08">
            <w:r w:rsidRPr="006E239C">
              <w:t>1518,1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1F" w:rsidRPr="006E239C" w:rsidRDefault="0023141F" w:rsidP="0023141F">
            <w:pPr>
              <w:jc w:val="center"/>
            </w:pPr>
            <w:r w:rsidRPr="006E239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1F" w:rsidRPr="00C16ADB" w:rsidRDefault="0023141F" w:rsidP="0023141F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1F" w:rsidRPr="00C16ADB" w:rsidRDefault="0023141F" w:rsidP="0023141F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1F" w:rsidRPr="00C16ADB" w:rsidRDefault="0023141F" w:rsidP="0023141F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1F" w:rsidRPr="00C16ADB" w:rsidRDefault="0023141F" w:rsidP="0023141F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141F" w:rsidRPr="00C16ADB" w:rsidRDefault="0023141F" w:rsidP="0023141F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41F" w:rsidRPr="00C16ADB" w:rsidRDefault="0023141F" w:rsidP="0023141F">
            <w:pPr>
              <w:jc w:val="center"/>
            </w:pPr>
            <w:r>
              <w:t>0,0</w:t>
            </w:r>
          </w:p>
        </w:tc>
      </w:tr>
      <w:tr w:rsidR="00E95C0E" w:rsidRPr="00C16ADB" w:rsidTr="00270360">
        <w:trPr>
          <w:trHeight w:val="329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0E" w:rsidRPr="00C16ADB" w:rsidRDefault="00E95C0E" w:rsidP="00E95C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C0E" w:rsidRPr="00C16ADB" w:rsidRDefault="00E95C0E" w:rsidP="00E95C0E">
            <w:pPr>
              <w:rPr>
                <w:color w:val="000000"/>
              </w:rPr>
            </w:pPr>
            <w:r w:rsidRPr="00C16ADB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C16ADB" w:rsidRDefault="00E95C0E" w:rsidP="00E95C0E">
            <w:pPr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6E239C" w:rsidRDefault="00E95C0E" w:rsidP="00E95C0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E239C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6E239C" w:rsidRDefault="00E95C0E" w:rsidP="00E95C0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E239C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6E239C" w:rsidRDefault="00E95C0E" w:rsidP="00E95C0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E239C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6E239C" w:rsidRDefault="00E95C0E" w:rsidP="00E95C0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E239C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6E239C" w:rsidRDefault="00E95C0E" w:rsidP="00E95C0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E239C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6E239C" w:rsidRDefault="00E95C0E" w:rsidP="0023141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E239C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C16ADB" w:rsidRDefault="00E95C0E" w:rsidP="0023141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C16ADB" w:rsidRDefault="00E95C0E" w:rsidP="0023141F">
            <w:pPr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C16ADB" w:rsidRDefault="00E95C0E" w:rsidP="0023141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C16ADB" w:rsidRDefault="00E95C0E" w:rsidP="0023141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C0E" w:rsidRPr="00C16ADB" w:rsidRDefault="00E95C0E" w:rsidP="0023141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C0E" w:rsidRPr="00C16ADB" w:rsidRDefault="00E95C0E" w:rsidP="0023141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16ADB">
              <w:rPr>
                <w:kern w:val="2"/>
              </w:rPr>
              <w:t>–</w:t>
            </w:r>
          </w:p>
        </w:tc>
      </w:tr>
    </w:tbl>
    <w:p w:rsidR="0065797C" w:rsidRPr="00C16ADB" w:rsidRDefault="0065797C" w:rsidP="00E27E5E">
      <w:pPr>
        <w:pageBreakBefore/>
        <w:rPr>
          <w:kern w:val="2"/>
          <w:sz w:val="28"/>
          <w:szCs w:val="26"/>
        </w:rPr>
        <w:sectPr w:rsidR="0065797C" w:rsidRPr="00C16ADB" w:rsidSect="0065797C"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C17206" w:rsidRPr="00C16ADB" w:rsidRDefault="00C17206" w:rsidP="00BF2252">
      <w:pPr>
        <w:pageBreakBefore/>
        <w:rPr>
          <w:kern w:val="2"/>
          <w:sz w:val="28"/>
          <w:szCs w:val="26"/>
        </w:rPr>
      </w:pPr>
    </w:p>
    <w:sectPr w:rsidR="00C17206" w:rsidRPr="00C16ADB" w:rsidSect="00357A16">
      <w:pgSz w:w="11907" w:h="16840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382" w:rsidRDefault="007E3382">
      <w:r>
        <w:separator/>
      </w:r>
    </w:p>
  </w:endnote>
  <w:endnote w:type="continuationSeparator" w:id="1">
    <w:p w:rsidR="007E3382" w:rsidRDefault="007E3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3F7" w:rsidRDefault="006E1F66" w:rsidP="007850C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743F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41AE5">
      <w:rPr>
        <w:rStyle w:val="ab"/>
        <w:noProof/>
      </w:rPr>
      <w:t>2</w:t>
    </w:r>
    <w:r>
      <w:rPr>
        <w:rStyle w:val="ab"/>
      </w:rPr>
      <w:fldChar w:fldCharType="end"/>
    </w:r>
  </w:p>
  <w:p w:rsidR="00C743F7" w:rsidRPr="008911D1" w:rsidRDefault="00C743F7" w:rsidP="007850C5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3F7" w:rsidRDefault="006E1F66" w:rsidP="007850C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743F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41AE5">
      <w:rPr>
        <w:rStyle w:val="ab"/>
        <w:noProof/>
      </w:rPr>
      <w:t>1</w:t>
    </w:r>
    <w:r>
      <w:rPr>
        <w:rStyle w:val="ab"/>
      </w:rPr>
      <w:fldChar w:fldCharType="end"/>
    </w:r>
  </w:p>
  <w:p w:rsidR="00C743F7" w:rsidRPr="008911D1" w:rsidRDefault="00C743F7">
    <w:pPr>
      <w:pStyle w:val="a7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3F7" w:rsidRDefault="006E1F6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743F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743F7" w:rsidRDefault="00C743F7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3F7" w:rsidRDefault="006E1F6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743F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41AE5">
      <w:rPr>
        <w:rStyle w:val="ab"/>
        <w:noProof/>
      </w:rPr>
      <w:t>9</w:t>
    </w:r>
    <w:r>
      <w:rPr>
        <w:rStyle w:val="ab"/>
      </w:rPr>
      <w:fldChar w:fldCharType="end"/>
    </w:r>
  </w:p>
  <w:p w:rsidR="00C743F7" w:rsidRPr="00A65563" w:rsidRDefault="00C743F7" w:rsidP="00E27E5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382" w:rsidRDefault="007E3382">
      <w:r>
        <w:separator/>
      </w:r>
    </w:p>
  </w:footnote>
  <w:footnote w:type="continuationSeparator" w:id="1">
    <w:p w:rsidR="007E3382" w:rsidRDefault="007E33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C6B10"/>
    <w:multiLevelType w:val="hybridMultilevel"/>
    <w:tmpl w:val="FCA87A24"/>
    <w:lvl w:ilvl="0" w:tplc="D7FEE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B46999"/>
    <w:multiLevelType w:val="hybridMultilevel"/>
    <w:tmpl w:val="CF1AC5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AD30AE7"/>
    <w:multiLevelType w:val="hybridMultilevel"/>
    <w:tmpl w:val="9A589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85B27"/>
    <w:multiLevelType w:val="hybridMultilevel"/>
    <w:tmpl w:val="8458A97A"/>
    <w:lvl w:ilvl="0" w:tplc="94B2E3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0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1FC"/>
    <w:rsid w:val="00002358"/>
    <w:rsid w:val="00003EB0"/>
    <w:rsid w:val="0000471E"/>
    <w:rsid w:val="00012B9C"/>
    <w:rsid w:val="00016888"/>
    <w:rsid w:val="00021D08"/>
    <w:rsid w:val="00022D41"/>
    <w:rsid w:val="00025408"/>
    <w:rsid w:val="00025829"/>
    <w:rsid w:val="0003183A"/>
    <w:rsid w:val="00032F8E"/>
    <w:rsid w:val="00036FCC"/>
    <w:rsid w:val="00037882"/>
    <w:rsid w:val="00037A86"/>
    <w:rsid w:val="00037F19"/>
    <w:rsid w:val="00042078"/>
    <w:rsid w:val="000431FA"/>
    <w:rsid w:val="000435FD"/>
    <w:rsid w:val="00043679"/>
    <w:rsid w:val="00044754"/>
    <w:rsid w:val="0004635F"/>
    <w:rsid w:val="000473E0"/>
    <w:rsid w:val="0005021B"/>
    <w:rsid w:val="00050C68"/>
    <w:rsid w:val="00051EBD"/>
    <w:rsid w:val="000530F3"/>
    <w:rsid w:val="0005372C"/>
    <w:rsid w:val="00053E83"/>
    <w:rsid w:val="00054D8B"/>
    <w:rsid w:val="0005538B"/>
    <w:rsid w:val="000559D5"/>
    <w:rsid w:val="00060F3C"/>
    <w:rsid w:val="0006103F"/>
    <w:rsid w:val="0006116E"/>
    <w:rsid w:val="00067A65"/>
    <w:rsid w:val="00067E62"/>
    <w:rsid w:val="000713BF"/>
    <w:rsid w:val="00072C9D"/>
    <w:rsid w:val="000756FC"/>
    <w:rsid w:val="0007712E"/>
    <w:rsid w:val="000773D9"/>
    <w:rsid w:val="0008020D"/>
    <w:rsid w:val="000805F9"/>
    <w:rsid w:val="000808D6"/>
    <w:rsid w:val="0008096F"/>
    <w:rsid w:val="0009290A"/>
    <w:rsid w:val="00094F15"/>
    <w:rsid w:val="00097959"/>
    <w:rsid w:val="000A1A38"/>
    <w:rsid w:val="000A1F67"/>
    <w:rsid w:val="000A22C4"/>
    <w:rsid w:val="000A4307"/>
    <w:rsid w:val="000A6844"/>
    <w:rsid w:val="000A6E9E"/>
    <w:rsid w:val="000A726F"/>
    <w:rsid w:val="000A7FFD"/>
    <w:rsid w:val="000B4002"/>
    <w:rsid w:val="000B66C7"/>
    <w:rsid w:val="000B73D0"/>
    <w:rsid w:val="000C0690"/>
    <w:rsid w:val="000C1981"/>
    <w:rsid w:val="000C430D"/>
    <w:rsid w:val="000D21C2"/>
    <w:rsid w:val="000E1721"/>
    <w:rsid w:val="000E7257"/>
    <w:rsid w:val="000E75D1"/>
    <w:rsid w:val="000F0C0C"/>
    <w:rsid w:val="000F11FC"/>
    <w:rsid w:val="000F218E"/>
    <w:rsid w:val="000F2B1B"/>
    <w:rsid w:val="000F2B40"/>
    <w:rsid w:val="000F5B6A"/>
    <w:rsid w:val="00100547"/>
    <w:rsid w:val="0010113E"/>
    <w:rsid w:val="00101574"/>
    <w:rsid w:val="00102E1C"/>
    <w:rsid w:val="00104E0D"/>
    <w:rsid w:val="0010504A"/>
    <w:rsid w:val="001053BE"/>
    <w:rsid w:val="001062FE"/>
    <w:rsid w:val="001135AA"/>
    <w:rsid w:val="00113664"/>
    <w:rsid w:val="00116BFA"/>
    <w:rsid w:val="00120673"/>
    <w:rsid w:val="00123DE6"/>
    <w:rsid w:val="0012408B"/>
    <w:rsid w:val="00125BDC"/>
    <w:rsid w:val="00125DE3"/>
    <w:rsid w:val="00126551"/>
    <w:rsid w:val="00127463"/>
    <w:rsid w:val="00130B85"/>
    <w:rsid w:val="001315D9"/>
    <w:rsid w:val="0013214C"/>
    <w:rsid w:val="0013616F"/>
    <w:rsid w:val="00137133"/>
    <w:rsid w:val="0013792D"/>
    <w:rsid w:val="00142D54"/>
    <w:rsid w:val="00143717"/>
    <w:rsid w:val="00144136"/>
    <w:rsid w:val="00145589"/>
    <w:rsid w:val="00146930"/>
    <w:rsid w:val="00151622"/>
    <w:rsid w:val="0015335E"/>
    <w:rsid w:val="00153B21"/>
    <w:rsid w:val="001547AE"/>
    <w:rsid w:val="00160BA6"/>
    <w:rsid w:val="0017056F"/>
    <w:rsid w:val="00171FBD"/>
    <w:rsid w:val="00173FF7"/>
    <w:rsid w:val="00176AA4"/>
    <w:rsid w:val="00176F3C"/>
    <w:rsid w:val="00180033"/>
    <w:rsid w:val="001809C5"/>
    <w:rsid w:val="00180EEF"/>
    <w:rsid w:val="00183B35"/>
    <w:rsid w:val="00183EB1"/>
    <w:rsid w:val="0018491F"/>
    <w:rsid w:val="00185165"/>
    <w:rsid w:val="00193668"/>
    <w:rsid w:val="00194A26"/>
    <w:rsid w:val="001969D9"/>
    <w:rsid w:val="001A0DB3"/>
    <w:rsid w:val="001A0E40"/>
    <w:rsid w:val="001A261A"/>
    <w:rsid w:val="001A41DB"/>
    <w:rsid w:val="001A41F4"/>
    <w:rsid w:val="001A44B8"/>
    <w:rsid w:val="001A50CB"/>
    <w:rsid w:val="001A59DE"/>
    <w:rsid w:val="001B05B9"/>
    <w:rsid w:val="001B0A4A"/>
    <w:rsid w:val="001B28BF"/>
    <w:rsid w:val="001B2D1C"/>
    <w:rsid w:val="001B383B"/>
    <w:rsid w:val="001B44D5"/>
    <w:rsid w:val="001B4524"/>
    <w:rsid w:val="001B5F12"/>
    <w:rsid w:val="001B651B"/>
    <w:rsid w:val="001B79E4"/>
    <w:rsid w:val="001C1D98"/>
    <w:rsid w:val="001C49AC"/>
    <w:rsid w:val="001C4C51"/>
    <w:rsid w:val="001D0205"/>
    <w:rsid w:val="001D057A"/>
    <w:rsid w:val="001D2388"/>
    <w:rsid w:val="001D2690"/>
    <w:rsid w:val="001D5291"/>
    <w:rsid w:val="001D5765"/>
    <w:rsid w:val="001D7E0D"/>
    <w:rsid w:val="001E05B6"/>
    <w:rsid w:val="001E0C19"/>
    <w:rsid w:val="001E3544"/>
    <w:rsid w:val="001E3C1C"/>
    <w:rsid w:val="001E4F2E"/>
    <w:rsid w:val="001F0CF0"/>
    <w:rsid w:val="001F1264"/>
    <w:rsid w:val="001F36C3"/>
    <w:rsid w:val="001F4BE3"/>
    <w:rsid w:val="001F632D"/>
    <w:rsid w:val="001F6D02"/>
    <w:rsid w:val="00201C47"/>
    <w:rsid w:val="002045C5"/>
    <w:rsid w:val="00207BAF"/>
    <w:rsid w:val="002100BB"/>
    <w:rsid w:val="00213B90"/>
    <w:rsid w:val="00214D2A"/>
    <w:rsid w:val="0021557D"/>
    <w:rsid w:val="00215894"/>
    <w:rsid w:val="00216F03"/>
    <w:rsid w:val="00217A48"/>
    <w:rsid w:val="00217C13"/>
    <w:rsid w:val="00217ED0"/>
    <w:rsid w:val="002205F5"/>
    <w:rsid w:val="002242D9"/>
    <w:rsid w:val="0023141F"/>
    <w:rsid w:val="002352F1"/>
    <w:rsid w:val="00240867"/>
    <w:rsid w:val="00243169"/>
    <w:rsid w:val="00245B18"/>
    <w:rsid w:val="00246BDB"/>
    <w:rsid w:val="00246EAC"/>
    <w:rsid w:val="002504E8"/>
    <w:rsid w:val="00251274"/>
    <w:rsid w:val="00251C9F"/>
    <w:rsid w:val="002521C1"/>
    <w:rsid w:val="00253CEF"/>
    <w:rsid w:val="00254382"/>
    <w:rsid w:val="00254677"/>
    <w:rsid w:val="0025516E"/>
    <w:rsid w:val="00255BEB"/>
    <w:rsid w:val="00257109"/>
    <w:rsid w:val="002577A3"/>
    <w:rsid w:val="00266A33"/>
    <w:rsid w:val="0027031E"/>
    <w:rsid w:val="00270360"/>
    <w:rsid w:val="00273852"/>
    <w:rsid w:val="002763FF"/>
    <w:rsid w:val="002815D1"/>
    <w:rsid w:val="00282BEE"/>
    <w:rsid w:val="002835D5"/>
    <w:rsid w:val="00284EEC"/>
    <w:rsid w:val="002855CE"/>
    <w:rsid w:val="002856BD"/>
    <w:rsid w:val="002862F7"/>
    <w:rsid w:val="00286927"/>
    <w:rsid w:val="0028703B"/>
    <w:rsid w:val="00287AF1"/>
    <w:rsid w:val="00292B02"/>
    <w:rsid w:val="00297A29"/>
    <w:rsid w:val="002A16C1"/>
    <w:rsid w:val="002A1B44"/>
    <w:rsid w:val="002A2062"/>
    <w:rsid w:val="002A31A1"/>
    <w:rsid w:val="002A4523"/>
    <w:rsid w:val="002A5637"/>
    <w:rsid w:val="002A5A36"/>
    <w:rsid w:val="002A6468"/>
    <w:rsid w:val="002A6877"/>
    <w:rsid w:val="002A7414"/>
    <w:rsid w:val="002B0E8C"/>
    <w:rsid w:val="002B3020"/>
    <w:rsid w:val="002B35C4"/>
    <w:rsid w:val="002B4573"/>
    <w:rsid w:val="002B6527"/>
    <w:rsid w:val="002B7468"/>
    <w:rsid w:val="002B7896"/>
    <w:rsid w:val="002B7BCD"/>
    <w:rsid w:val="002C135C"/>
    <w:rsid w:val="002C51DA"/>
    <w:rsid w:val="002C5600"/>
    <w:rsid w:val="002C5E60"/>
    <w:rsid w:val="002C67AE"/>
    <w:rsid w:val="002D1196"/>
    <w:rsid w:val="002D11E5"/>
    <w:rsid w:val="002D2C7C"/>
    <w:rsid w:val="002D30C4"/>
    <w:rsid w:val="002D37B0"/>
    <w:rsid w:val="002D5888"/>
    <w:rsid w:val="002E0249"/>
    <w:rsid w:val="002E1CB4"/>
    <w:rsid w:val="002E367D"/>
    <w:rsid w:val="002E5BE3"/>
    <w:rsid w:val="002E65D5"/>
    <w:rsid w:val="002E6A8E"/>
    <w:rsid w:val="002E7BF4"/>
    <w:rsid w:val="002F464C"/>
    <w:rsid w:val="002F5F2E"/>
    <w:rsid w:val="002F63A7"/>
    <w:rsid w:val="002F63E3"/>
    <w:rsid w:val="002F74D7"/>
    <w:rsid w:val="002F7677"/>
    <w:rsid w:val="0030020A"/>
    <w:rsid w:val="00300E8A"/>
    <w:rsid w:val="0030124B"/>
    <w:rsid w:val="003012CF"/>
    <w:rsid w:val="00303AB3"/>
    <w:rsid w:val="003043AD"/>
    <w:rsid w:val="00306A67"/>
    <w:rsid w:val="00307C3C"/>
    <w:rsid w:val="00313D3A"/>
    <w:rsid w:val="00313D51"/>
    <w:rsid w:val="003149C1"/>
    <w:rsid w:val="00321A5A"/>
    <w:rsid w:val="00322196"/>
    <w:rsid w:val="00322F38"/>
    <w:rsid w:val="003245ED"/>
    <w:rsid w:val="00325AF6"/>
    <w:rsid w:val="00326215"/>
    <w:rsid w:val="0032621B"/>
    <w:rsid w:val="00332F5A"/>
    <w:rsid w:val="00335EBB"/>
    <w:rsid w:val="00341FC1"/>
    <w:rsid w:val="00347A05"/>
    <w:rsid w:val="00351040"/>
    <w:rsid w:val="00351A2A"/>
    <w:rsid w:val="003536E5"/>
    <w:rsid w:val="003538E8"/>
    <w:rsid w:val="00354C3A"/>
    <w:rsid w:val="00355570"/>
    <w:rsid w:val="00356D4C"/>
    <w:rsid w:val="00357A16"/>
    <w:rsid w:val="00357B0A"/>
    <w:rsid w:val="0036041C"/>
    <w:rsid w:val="003605DE"/>
    <w:rsid w:val="00365942"/>
    <w:rsid w:val="00365D6D"/>
    <w:rsid w:val="003671A3"/>
    <w:rsid w:val="0036736B"/>
    <w:rsid w:val="0037040B"/>
    <w:rsid w:val="00372609"/>
    <w:rsid w:val="00372944"/>
    <w:rsid w:val="003729CF"/>
    <w:rsid w:val="00375BE2"/>
    <w:rsid w:val="003765CC"/>
    <w:rsid w:val="00376E5D"/>
    <w:rsid w:val="0038193E"/>
    <w:rsid w:val="00381EB2"/>
    <w:rsid w:val="003832F9"/>
    <w:rsid w:val="0038529D"/>
    <w:rsid w:val="00387897"/>
    <w:rsid w:val="00391585"/>
    <w:rsid w:val="003921D8"/>
    <w:rsid w:val="003922E6"/>
    <w:rsid w:val="00392916"/>
    <w:rsid w:val="00393405"/>
    <w:rsid w:val="00393A6D"/>
    <w:rsid w:val="00393C0D"/>
    <w:rsid w:val="0039468F"/>
    <w:rsid w:val="00395286"/>
    <w:rsid w:val="00395FF7"/>
    <w:rsid w:val="00396847"/>
    <w:rsid w:val="00397DDC"/>
    <w:rsid w:val="003A00B6"/>
    <w:rsid w:val="003A03B1"/>
    <w:rsid w:val="003A22B8"/>
    <w:rsid w:val="003A24F8"/>
    <w:rsid w:val="003A2D43"/>
    <w:rsid w:val="003A35DA"/>
    <w:rsid w:val="003A631D"/>
    <w:rsid w:val="003A6ED6"/>
    <w:rsid w:val="003A723C"/>
    <w:rsid w:val="003A7AAA"/>
    <w:rsid w:val="003A7EF3"/>
    <w:rsid w:val="003B18E7"/>
    <w:rsid w:val="003B2193"/>
    <w:rsid w:val="003B22F6"/>
    <w:rsid w:val="003B340D"/>
    <w:rsid w:val="003B4485"/>
    <w:rsid w:val="003B4D22"/>
    <w:rsid w:val="003B75B7"/>
    <w:rsid w:val="003B79C9"/>
    <w:rsid w:val="003C07E2"/>
    <w:rsid w:val="003C0B25"/>
    <w:rsid w:val="003C2543"/>
    <w:rsid w:val="003C2B33"/>
    <w:rsid w:val="003C33A6"/>
    <w:rsid w:val="003C3F33"/>
    <w:rsid w:val="003C5118"/>
    <w:rsid w:val="003D32EF"/>
    <w:rsid w:val="003D613A"/>
    <w:rsid w:val="003D6971"/>
    <w:rsid w:val="003D6A95"/>
    <w:rsid w:val="003D7B29"/>
    <w:rsid w:val="003E4A9B"/>
    <w:rsid w:val="003E528F"/>
    <w:rsid w:val="003E7510"/>
    <w:rsid w:val="003E754E"/>
    <w:rsid w:val="003F0DF5"/>
    <w:rsid w:val="003F182E"/>
    <w:rsid w:val="003F3141"/>
    <w:rsid w:val="003F41FD"/>
    <w:rsid w:val="003F4377"/>
    <w:rsid w:val="003F458B"/>
    <w:rsid w:val="003F45FD"/>
    <w:rsid w:val="003F5A17"/>
    <w:rsid w:val="0040020C"/>
    <w:rsid w:val="00403F94"/>
    <w:rsid w:val="00404751"/>
    <w:rsid w:val="00406A90"/>
    <w:rsid w:val="004078CF"/>
    <w:rsid w:val="00407B71"/>
    <w:rsid w:val="0041049E"/>
    <w:rsid w:val="00411B8B"/>
    <w:rsid w:val="00412B1A"/>
    <w:rsid w:val="00413561"/>
    <w:rsid w:val="00413998"/>
    <w:rsid w:val="0041547E"/>
    <w:rsid w:val="00415ADD"/>
    <w:rsid w:val="00416551"/>
    <w:rsid w:val="00416DD2"/>
    <w:rsid w:val="00421657"/>
    <w:rsid w:val="00424654"/>
    <w:rsid w:val="00425061"/>
    <w:rsid w:val="0043019F"/>
    <w:rsid w:val="00430A67"/>
    <w:rsid w:val="00430C9C"/>
    <w:rsid w:val="004313D8"/>
    <w:rsid w:val="00431AFC"/>
    <w:rsid w:val="004349F6"/>
    <w:rsid w:val="00434EFD"/>
    <w:rsid w:val="00435DCA"/>
    <w:rsid w:val="0043686A"/>
    <w:rsid w:val="00436ADA"/>
    <w:rsid w:val="00441069"/>
    <w:rsid w:val="004410AD"/>
    <w:rsid w:val="00442743"/>
    <w:rsid w:val="00444636"/>
    <w:rsid w:val="00444BE2"/>
    <w:rsid w:val="00445774"/>
    <w:rsid w:val="004458B2"/>
    <w:rsid w:val="004459E2"/>
    <w:rsid w:val="00445BAC"/>
    <w:rsid w:val="004465E3"/>
    <w:rsid w:val="00447C31"/>
    <w:rsid w:val="004512A8"/>
    <w:rsid w:val="00451913"/>
    <w:rsid w:val="00453869"/>
    <w:rsid w:val="00454C06"/>
    <w:rsid w:val="00455784"/>
    <w:rsid w:val="00457703"/>
    <w:rsid w:val="00461856"/>
    <w:rsid w:val="004662E7"/>
    <w:rsid w:val="00466DE0"/>
    <w:rsid w:val="00467C5B"/>
    <w:rsid w:val="004711EC"/>
    <w:rsid w:val="00471BE6"/>
    <w:rsid w:val="004761EA"/>
    <w:rsid w:val="00480BC7"/>
    <w:rsid w:val="00484A62"/>
    <w:rsid w:val="00484E00"/>
    <w:rsid w:val="00486317"/>
    <w:rsid w:val="004871AA"/>
    <w:rsid w:val="004906AF"/>
    <w:rsid w:val="00491731"/>
    <w:rsid w:val="004A049B"/>
    <w:rsid w:val="004A447C"/>
    <w:rsid w:val="004A4590"/>
    <w:rsid w:val="004B0297"/>
    <w:rsid w:val="004B1E37"/>
    <w:rsid w:val="004B2948"/>
    <w:rsid w:val="004B6A5C"/>
    <w:rsid w:val="004C0AC7"/>
    <w:rsid w:val="004C364D"/>
    <w:rsid w:val="004C4F84"/>
    <w:rsid w:val="004C672C"/>
    <w:rsid w:val="004C7700"/>
    <w:rsid w:val="004D236E"/>
    <w:rsid w:val="004D3694"/>
    <w:rsid w:val="004D4AA2"/>
    <w:rsid w:val="004D4CF1"/>
    <w:rsid w:val="004D4DD8"/>
    <w:rsid w:val="004D6F87"/>
    <w:rsid w:val="004E33B8"/>
    <w:rsid w:val="004E36D1"/>
    <w:rsid w:val="004E65DC"/>
    <w:rsid w:val="004E7465"/>
    <w:rsid w:val="004E78FD"/>
    <w:rsid w:val="004F1AB2"/>
    <w:rsid w:val="004F4BBB"/>
    <w:rsid w:val="004F6CC4"/>
    <w:rsid w:val="004F7011"/>
    <w:rsid w:val="004F7504"/>
    <w:rsid w:val="00501E8E"/>
    <w:rsid w:val="00502AE8"/>
    <w:rsid w:val="00503332"/>
    <w:rsid w:val="00503849"/>
    <w:rsid w:val="00503AEF"/>
    <w:rsid w:val="00503F4D"/>
    <w:rsid w:val="00504034"/>
    <w:rsid w:val="00505E54"/>
    <w:rsid w:val="0050618B"/>
    <w:rsid w:val="005068F0"/>
    <w:rsid w:val="005071C2"/>
    <w:rsid w:val="00507F9D"/>
    <w:rsid w:val="0051025F"/>
    <w:rsid w:val="005130FA"/>
    <w:rsid w:val="00515D9C"/>
    <w:rsid w:val="00515F58"/>
    <w:rsid w:val="00516275"/>
    <w:rsid w:val="005237D8"/>
    <w:rsid w:val="00523C0C"/>
    <w:rsid w:val="00525140"/>
    <w:rsid w:val="00530F15"/>
    <w:rsid w:val="00531FBD"/>
    <w:rsid w:val="0053366A"/>
    <w:rsid w:val="00533725"/>
    <w:rsid w:val="00534E05"/>
    <w:rsid w:val="00537250"/>
    <w:rsid w:val="00542F16"/>
    <w:rsid w:val="00543444"/>
    <w:rsid w:val="00544311"/>
    <w:rsid w:val="00544A54"/>
    <w:rsid w:val="00547D1F"/>
    <w:rsid w:val="005514CF"/>
    <w:rsid w:val="005531F2"/>
    <w:rsid w:val="005537AB"/>
    <w:rsid w:val="00553C14"/>
    <w:rsid w:val="00554565"/>
    <w:rsid w:val="005557FA"/>
    <w:rsid w:val="00557278"/>
    <w:rsid w:val="00557AB9"/>
    <w:rsid w:val="005609BF"/>
    <w:rsid w:val="005624D9"/>
    <w:rsid w:val="0056365B"/>
    <w:rsid w:val="005644C3"/>
    <w:rsid w:val="00565AFC"/>
    <w:rsid w:val="00565D9F"/>
    <w:rsid w:val="005673E2"/>
    <w:rsid w:val="0057019F"/>
    <w:rsid w:val="005723CE"/>
    <w:rsid w:val="00572C73"/>
    <w:rsid w:val="0057604C"/>
    <w:rsid w:val="005767E1"/>
    <w:rsid w:val="00576DC4"/>
    <w:rsid w:val="00577515"/>
    <w:rsid w:val="0058198A"/>
    <w:rsid w:val="00584997"/>
    <w:rsid w:val="00584F9E"/>
    <w:rsid w:val="00587BF6"/>
    <w:rsid w:val="00590129"/>
    <w:rsid w:val="005909C8"/>
    <w:rsid w:val="00590A5E"/>
    <w:rsid w:val="0059239E"/>
    <w:rsid w:val="0059272D"/>
    <w:rsid w:val="005945C6"/>
    <w:rsid w:val="0059792B"/>
    <w:rsid w:val="005A1D29"/>
    <w:rsid w:val="005A25D0"/>
    <w:rsid w:val="005A421C"/>
    <w:rsid w:val="005A4E07"/>
    <w:rsid w:val="005A669D"/>
    <w:rsid w:val="005A6FEE"/>
    <w:rsid w:val="005A7C34"/>
    <w:rsid w:val="005B4326"/>
    <w:rsid w:val="005B4734"/>
    <w:rsid w:val="005B77DC"/>
    <w:rsid w:val="005C1856"/>
    <w:rsid w:val="005C3CB7"/>
    <w:rsid w:val="005C5FF3"/>
    <w:rsid w:val="005D0E8A"/>
    <w:rsid w:val="005D3BCC"/>
    <w:rsid w:val="005D4E3D"/>
    <w:rsid w:val="005D797A"/>
    <w:rsid w:val="005E3361"/>
    <w:rsid w:val="005E38F8"/>
    <w:rsid w:val="005E5C52"/>
    <w:rsid w:val="005E62B1"/>
    <w:rsid w:val="005E6C5E"/>
    <w:rsid w:val="005E748C"/>
    <w:rsid w:val="005F0008"/>
    <w:rsid w:val="005F1740"/>
    <w:rsid w:val="005F2114"/>
    <w:rsid w:val="005F29D5"/>
    <w:rsid w:val="00601608"/>
    <w:rsid w:val="00611679"/>
    <w:rsid w:val="006123C4"/>
    <w:rsid w:val="0061328D"/>
    <w:rsid w:val="00613D7D"/>
    <w:rsid w:val="006145A2"/>
    <w:rsid w:val="006169EF"/>
    <w:rsid w:val="00624EBB"/>
    <w:rsid w:val="006250B6"/>
    <w:rsid w:val="00625484"/>
    <w:rsid w:val="00631A3B"/>
    <w:rsid w:val="0063427D"/>
    <w:rsid w:val="006348B7"/>
    <w:rsid w:val="00640955"/>
    <w:rsid w:val="00644D3E"/>
    <w:rsid w:val="00647E02"/>
    <w:rsid w:val="00652B23"/>
    <w:rsid w:val="0065349F"/>
    <w:rsid w:val="00654730"/>
    <w:rsid w:val="006564DB"/>
    <w:rsid w:val="00656AB7"/>
    <w:rsid w:val="00657290"/>
    <w:rsid w:val="00657411"/>
    <w:rsid w:val="0065797C"/>
    <w:rsid w:val="00660EE3"/>
    <w:rsid w:val="0066105C"/>
    <w:rsid w:val="00661458"/>
    <w:rsid w:val="00665811"/>
    <w:rsid w:val="00670806"/>
    <w:rsid w:val="00670A2F"/>
    <w:rsid w:val="00670A6A"/>
    <w:rsid w:val="0067255F"/>
    <w:rsid w:val="00674378"/>
    <w:rsid w:val="00675F1F"/>
    <w:rsid w:val="00676216"/>
    <w:rsid w:val="00676B57"/>
    <w:rsid w:val="00682311"/>
    <w:rsid w:val="00682D49"/>
    <w:rsid w:val="00683EED"/>
    <w:rsid w:val="00684776"/>
    <w:rsid w:val="00687215"/>
    <w:rsid w:val="0068771D"/>
    <w:rsid w:val="006945F3"/>
    <w:rsid w:val="00694685"/>
    <w:rsid w:val="006956AE"/>
    <w:rsid w:val="006A0385"/>
    <w:rsid w:val="006A0BEA"/>
    <w:rsid w:val="006A122E"/>
    <w:rsid w:val="006A3EB3"/>
    <w:rsid w:val="006A771F"/>
    <w:rsid w:val="006B28A7"/>
    <w:rsid w:val="006B303B"/>
    <w:rsid w:val="006B51D6"/>
    <w:rsid w:val="006B7092"/>
    <w:rsid w:val="006C0BB1"/>
    <w:rsid w:val="006C2567"/>
    <w:rsid w:val="006C5320"/>
    <w:rsid w:val="006D0295"/>
    <w:rsid w:val="006D0580"/>
    <w:rsid w:val="006D18E3"/>
    <w:rsid w:val="006D2A24"/>
    <w:rsid w:val="006D2BFB"/>
    <w:rsid w:val="006D3E2F"/>
    <w:rsid w:val="006D4654"/>
    <w:rsid w:val="006D7EF4"/>
    <w:rsid w:val="006E12BB"/>
    <w:rsid w:val="006E1F66"/>
    <w:rsid w:val="006E239C"/>
    <w:rsid w:val="006E3C3A"/>
    <w:rsid w:val="006F0D98"/>
    <w:rsid w:val="006F0FBB"/>
    <w:rsid w:val="006F2193"/>
    <w:rsid w:val="006F2352"/>
    <w:rsid w:val="006F3A5D"/>
    <w:rsid w:val="006F54D7"/>
    <w:rsid w:val="006F739E"/>
    <w:rsid w:val="007023BF"/>
    <w:rsid w:val="00702597"/>
    <w:rsid w:val="00703E4E"/>
    <w:rsid w:val="00705F9E"/>
    <w:rsid w:val="007060EA"/>
    <w:rsid w:val="00706187"/>
    <w:rsid w:val="00706711"/>
    <w:rsid w:val="00707E4A"/>
    <w:rsid w:val="00707FB6"/>
    <w:rsid w:val="007103D8"/>
    <w:rsid w:val="0071076B"/>
    <w:rsid w:val="00711D7A"/>
    <w:rsid w:val="007120F8"/>
    <w:rsid w:val="00712CC0"/>
    <w:rsid w:val="00713441"/>
    <w:rsid w:val="0071416C"/>
    <w:rsid w:val="00715BAD"/>
    <w:rsid w:val="007165CC"/>
    <w:rsid w:val="00720683"/>
    <w:rsid w:val="007219F0"/>
    <w:rsid w:val="00725033"/>
    <w:rsid w:val="007335A9"/>
    <w:rsid w:val="00735D0D"/>
    <w:rsid w:val="0073615F"/>
    <w:rsid w:val="007366DB"/>
    <w:rsid w:val="0073720E"/>
    <w:rsid w:val="00737CF0"/>
    <w:rsid w:val="007405B2"/>
    <w:rsid w:val="00741AE5"/>
    <w:rsid w:val="00741E8D"/>
    <w:rsid w:val="00741FB4"/>
    <w:rsid w:val="0074252C"/>
    <w:rsid w:val="00742697"/>
    <w:rsid w:val="00742DE7"/>
    <w:rsid w:val="007472EA"/>
    <w:rsid w:val="00752200"/>
    <w:rsid w:val="00754A08"/>
    <w:rsid w:val="007563AD"/>
    <w:rsid w:val="00756AFA"/>
    <w:rsid w:val="00756C19"/>
    <w:rsid w:val="0075742A"/>
    <w:rsid w:val="007574C4"/>
    <w:rsid w:val="00757A20"/>
    <w:rsid w:val="00762B43"/>
    <w:rsid w:val="00763550"/>
    <w:rsid w:val="007641DB"/>
    <w:rsid w:val="0076458E"/>
    <w:rsid w:val="00765B01"/>
    <w:rsid w:val="00765F70"/>
    <w:rsid w:val="00771B66"/>
    <w:rsid w:val="0077277B"/>
    <w:rsid w:val="007730B1"/>
    <w:rsid w:val="00773CB9"/>
    <w:rsid w:val="007766D6"/>
    <w:rsid w:val="00776971"/>
    <w:rsid w:val="00781B55"/>
    <w:rsid w:val="00782222"/>
    <w:rsid w:val="00784ECA"/>
    <w:rsid w:val="007850C5"/>
    <w:rsid w:val="007852D5"/>
    <w:rsid w:val="007877C2"/>
    <w:rsid w:val="00791AA9"/>
    <w:rsid w:val="00791F5E"/>
    <w:rsid w:val="00792741"/>
    <w:rsid w:val="007936ED"/>
    <w:rsid w:val="0079719B"/>
    <w:rsid w:val="00797A2A"/>
    <w:rsid w:val="007A0060"/>
    <w:rsid w:val="007A03B2"/>
    <w:rsid w:val="007A27BC"/>
    <w:rsid w:val="007A4207"/>
    <w:rsid w:val="007A5983"/>
    <w:rsid w:val="007B1C30"/>
    <w:rsid w:val="007B6388"/>
    <w:rsid w:val="007B7836"/>
    <w:rsid w:val="007C00C1"/>
    <w:rsid w:val="007C01B3"/>
    <w:rsid w:val="007C0A5F"/>
    <w:rsid w:val="007C5389"/>
    <w:rsid w:val="007C5739"/>
    <w:rsid w:val="007C5F45"/>
    <w:rsid w:val="007D2478"/>
    <w:rsid w:val="007D27EF"/>
    <w:rsid w:val="007D3F97"/>
    <w:rsid w:val="007D433D"/>
    <w:rsid w:val="007D4D17"/>
    <w:rsid w:val="007D564F"/>
    <w:rsid w:val="007D5C77"/>
    <w:rsid w:val="007D6DD0"/>
    <w:rsid w:val="007E2811"/>
    <w:rsid w:val="007E3382"/>
    <w:rsid w:val="007E48A6"/>
    <w:rsid w:val="007E7903"/>
    <w:rsid w:val="007F03F0"/>
    <w:rsid w:val="007F08E1"/>
    <w:rsid w:val="007F30CA"/>
    <w:rsid w:val="007F46F1"/>
    <w:rsid w:val="007F6519"/>
    <w:rsid w:val="007F75A1"/>
    <w:rsid w:val="00802479"/>
    <w:rsid w:val="00803CFF"/>
    <w:rsid w:val="00803F3C"/>
    <w:rsid w:val="00804CFE"/>
    <w:rsid w:val="0080675B"/>
    <w:rsid w:val="00807A01"/>
    <w:rsid w:val="00807C92"/>
    <w:rsid w:val="0081015B"/>
    <w:rsid w:val="00810DE2"/>
    <w:rsid w:val="00811C94"/>
    <w:rsid w:val="00811CF1"/>
    <w:rsid w:val="008141AE"/>
    <w:rsid w:val="008170C2"/>
    <w:rsid w:val="0082249E"/>
    <w:rsid w:val="0082422C"/>
    <w:rsid w:val="00824A72"/>
    <w:rsid w:val="008255C8"/>
    <w:rsid w:val="008321B7"/>
    <w:rsid w:val="0083391C"/>
    <w:rsid w:val="008352DE"/>
    <w:rsid w:val="008354EF"/>
    <w:rsid w:val="00835BC1"/>
    <w:rsid w:val="008423A8"/>
    <w:rsid w:val="008438D7"/>
    <w:rsid w:val="00843DC5"/>
    <w:rsid w:val="00843F84"/>
    <w:rsid w:val="00844A19"/>
    <w:rsid w:val="00845980"/>
    <w:rsid w:val="00852F12"/>
    <w:rsid w:val="008535C3"/>
    <w:rsid w:val="00860D37"/>
    <w:rsid w:val="00860E5A"/>
    <w:rsid w:val="0086203D"/>
    <w:rsid w:val="00867AB6"/>
    <w:rsid w:val="00870FC5"/>
    <w:rsid w:val="008716E4"/>
    <w:rsid w:val="00873811"/>
    <w:rsid w:val="00876045"/>
    <w:rsid w:val="0087752B"/>
    <w:rsid w:val="00882267"/>
    <w:rsid w:val="00885314"/>
    <w:rsid w:val="00885489"/>
    <w:rsid w:val="00887E5D"/>
    <w:rsid w:val="00887E98"/>
    <w:rsid w:val="008903A7"/>
    <w:rsid w:val="0089063E"/>
    <w:rsid w:val="00893E56"/>
    <w:rsid w:val="00897594"/>
    <w:rsid w:val="00897776"/>
    <w:rsid w:val="008A13A4"/>
    <w:rsid w:val="008A26EE"/>
    <w:rsid w:val="008A3F10"/>
    <w:rsid w:val="008A7397"/>
    <w:rsid w:val="008A76A9"/>
    <w:rsid w:val="008B0A21"/>
    <w:rsid w:val="008B11FC"/>
    <w:rsid w:val="008B254A"/>
    <w:rsid w:val="008B4B7B"/>
    <w:rsid w:val="008B6AD3"/>
    <w:rsid w:val="008B6C81"/>
    <w:rsid w:val="008B6EA5"/>
    <w:rsid w:val="008C2F56"/>
    <w:rsid w:val="008C33C9"/>
    <w:rsid w:val="008C4FD7"/>
    <w:rsid w:val="008C59D2"/>
    <w:rsid w:val="008C5C47"/>
    <w:rsid w:val="008C68F9"/>
    <w:rsid w:val="008C7194"/>
    <w:rsid w:val="008C775B"/>
    <w:rsid w:val="008C7AB1"/>
    <w:rsid w:val="008D0F01"/>
    <w:rsid w:val="008D18B6"/>
    <w:rsid w:val="008D2341"/>
    <w:rsid w:val="008D4E1F"/>
    <w:rsid w:val="008D7C92"/>
    <w:rsid w:val="008E07AC"/>
    <w:rsid w:val="008E1685"/>
    <w:rsid w:val="008E2C01"/>
    <w:rsid w:val="008E5056"/>
    <w:rsid w:val="008E6BF8"/>
    <w:rsid w:val="008F00FD"/>
    <w:rsid w:val="008F123D"/>
    <w:rsid w:val="008F233A"/>
    <w:rsid w:val="008F4F23"/>
    <w:rsid w:val="008F50A6"/>
    <w:rsid w:val="008F5739"/>
    <w:rsid w:val="008F60E2"/>
    <w:rsid w:val="00901DC3"/>
    <w:rsid w:val="00903139"/>
    <w:rsid w:val="00904EA6"/>
    <w:rsid w:val="0090518E"/>
    <w:rsid w:val="00905DC1"/>
    <w:rsid w:val="009070B6"/>
    <w:rsid w:val="00910044"/>
    <w:rsid w:val="0091053A"/>
    <w:rsid w:val="0091193B"/>
    <w:rsid w:val="009122B1"/>
    <w:rsid w:val="009125AE"/>
    <w:rsid w:val="009125E6"/>
    <w:rsid w:val="00913129"/>
    <w:rsid w:val="00913E7C"/>
    <w:rsid w:val="009145FD"/>
    <w:rsid w:val="00917C70"/>
    <w:rsid w:val="00920157"/>
    <w:rsid w:val="009228DF"/>
    <w:rsid w:val="00922DAA"/>
    <w:rsid w:val="00924E84"/>
    <w:rsid w:val="009255F9"/>
    <w:rsid w:val="00926D61"/>
    <w:rsid w:val="00930402"/>
    <w:rsid w:val="0093052F"/>
    <w:rsid w:val="00931CEF"/>
    <w:rsid w:val="00932291"/>
    <w:rsid w:val="00935139"/>
    <w:rsid w:val="00935E65"/>
    <w:rsid w:val="00936A8F"/>
    <w:rsid w:val="00937691"/>
    <w:rsid w:val="00937E2E"/>
    <w:rsid w:val="009422D6"/>
    <w:rsid w:val="00945C6B"/>
    <w:rsid w:val="0094782D"/>
    <w:rsid w:val="00947FCC"/>
    <w:rsid w:val="00954E64"/>
    <w:rsid w:val="00960012"/>
    <w:rsid w:val="00961B65"/>
    <w:rsid w:val="009628F7"/>
    <w:rsid w:val="00964DE0"/>
    <w:rsid w:val="009654A1"/>
    <w:rsid w:val="009711A4"/>
    <w:rsid w:val="00975703"/>
    <w:rsid w:val="00977948"/>
    <w:rsid w:val="009808AD"/>
    <w:rsid w:val="00982457"/>
    <w:rsid w:val="00985A10"/>
    <w:rsid w:val="00986C3E"/>
    <w:rsid w:val="009903C0"/>
    <w:rsid w:val="00990612"/>
    <w:rsid w:val="00990E6F"/>
    <w:rsid w:val="00992280"/>
    <w:rsid w:val="0099243C"/>
    <w:rsid w:val="009939DB"/>
    <w:rsid w:val="00995B47"/>
    <w:rsid w:val="00996FCF"/>
    <w:rsid w:val="009A0933"/>
    <w:rsid w:val="009B1D7E"/>
    <w:rsid w:val="009B38D4"/>
    <w:rsid w:val="009B66EF"/>
    <w:rsid w:val="009B7C83"/>
    <w:rsid w:val="009B7E0D"/>
    <w:rsid w:val="009C23C8"/>
    <w:rsid w:val="009C3559"/>
    <w:rsid w:val="009C3C63"/>
    <w:rsid w:val="009C5FF4"/>
    <w:rsid w:val="009C64AD"/>
    <w:rsid w:val="009D0CE8"/>
    <w:rsid w:val="009D0D89"/>
    <w:rsid w:val="009D1804"/>
    <w:rsid w:val="009D4713"/>
    <w:rsid w:val="009D472B"/>
    <w:rsid w:val="009D5884"/>
    <w:rsid w:val="009D61D3"/>
    <w:rsid w:val="009D64B3"/>
    <w:rsid w:val="009E03B7"/>
    <w:rsid w:val="009E399A"/>
    <w:rsid w:val="009E649E"/>
    <w:rsid w:val="009E66E6"/>
    <w:rsid w:val="009F2116"/>
    <w:rsid w:val="009F41E3"/>
    <w:rsid w:val="009F551C"/>
    <w:rsid w:val="009F5A12"/>
    <w:rsid w:val="009F6018"/>
    <w:rsid w:val="009F6285"/>
    <w:rsid w:val="009F6359"/>
    <w:rsid w:val="00A0013F"/>
    <w:rsid w:val="00A05955"/>
    <w:rsid w:val="00A05F4A"/>
    <w:rsid w:val="00A05F63"/>
    <w:rsid w:val="00A061D7"/>
    <w:rsid w:val="00A061F0"/>
    <w:rsid w:val="00A06CB7"/>
    <w:rsid w:val="00A07671"/>
    <w:rsid w:val="00A109D1"/>
    <w:rsid w:val="00A11691"/>
    <w:rsid w:val="00A131DC"/>
    <w:rsid w:val="00A211CE"/>
    <w:rsid w:val="00A21E0A"/>
    <w:rsid w:val="00A23E70"/>
    <w:rsid w:val="00A26FC6"/>
    <w:rsid w:val="00A30BE9"/>
    <w:rsid w:val="00A30E81"/>
    <w:rsid w:val="00A32B7E"/>
    <w:rsid w:val="00A34804"/>
    <w:rsid w:val="00A34CCA"/>
    <w:rsid w:val="00A35B19"/>
    <w:rsid w:val="00A365E4"/>
    <w:rsid w:val="00A377BC"/>
    <w:rsid w:val="00A40901"/>
    <w:rsid w:val="00A412FC"/>
    <w:rsid w:val="00A4148C"/>
    <w:rsid w:val="00A424E0"/>
    <w:rsid w:val="00A42A95"/>
    <w:rsid w:val="00A44B2C"/>
    <w:rsid w:val="00A44C19"/>
    <w:rsid w:val="00A4618E"/>
    <w:rsid w:val="00A46539"/>
    <w:rsid w:val="00A506F0"/>
    <w:rsid w:val="00A5084C"/>
    <w:rsid w:val="00A547AE"/>
    <w:rsid w:val="00A56720"/>
    <w:rsid w:val="00A569A6"/>
    <w:rsid w:val="00A56C19"/>
    <w:rsid w:val="00A56CCD"/>
    <w:rsid w:val="00A572AF"/>
    <w:rsid w:val="00A57562"/>
    <w:rsid w:val="00A57E9A"/>
    <w:rsid w:val="00A606E1"/>
    <w:rsid w:val="00A61E99"/>
    <w:rsid w:val="00A65563"/>
    <w:rsid w:val="00A67B50"/>
    <w:rsid w:val="00A67FEC"/>
    <w:rsid w:val="00A700DB"/>
    <w:rsid w:val="00A71D31"/>
    <w:rsid w:val="00A720C6"/>
    <w:rsid w:val="00A72998"/>
    <w:rsid w:val="00A72F99"/>
    <w:rsid w:val="00A77952"/>
    <w:rsid w:val="00A81317"/>
    <w:rsid w:val="00A81AB3"/>
    <w:rsid w:val="00A8427B"/>
    <w:rsid w:val="00A8457F"/>
    <w:rsid w:val="00A84C25"/>
    <w:rsid w:val="00A85D02"/>
    <w:rsid w:val="00A87DA5"/>
    <w:rsid w:val="00A91752"/>
    <w:rsid w:val="00A9179D"/>
    <w:rsid w:val="00A9245A"/>
    <w:rsid w:val="00A941CF"/>
    <w:rsid w:val="00A953DE"/>
    <w:rsid w:val="00A96980"/>
    <w:rsid w:val="00AA02C4"/>
    <w:rsid w:val="00AA5A3D"/>
    <w:rsid w:val="00AA6316"/>
    <w:rsid w:val="00AA64D0"/>
    <w:rsid w:val="00AA705B"/>
    <w:rsid w:val="00AB28CA"/>
    <w:rsid w:val="00AB37F6"/>
    <w:rsid w:val="00AB6346"/>
    <w:rsid w:val="00AB701D"/>
    <w:rsid w:val="00AB7CA3"/>
    <w:rsid w:val="00AC0129"/>
    <w:rsid w:val="00AC2BE2"/>
    <w:rsid w:val="00AC537A"/>
    <w:rsid w:val="00AC5722"/>
    <w:rsid w:val="00AC6CD2"/>
    <w:rsid w:val="00AD1F9C"/>
    <w:rsid w:val="00AD2F12"/>
    <w:rsid w:val="00AD522F"/>
    <w:rsid w:val="00AD5AC1"/>
    <w:rsid w:val="00AD67B9"/>
    <w:rsid w:val="00AE2601"/>
    <w:rsid w:val="00AE414C"/>
    <w:rsid w:val="00AE43D6"/>
    <w:rsid w:val="00AE64DE"/>
    <w:rsid w:val="00AE7F2E"/>
    <w:rsid w:val="00AF12C0"/>
    <w:rsid w:val="00AF2355"/>
    <w:rsid w:val="00AF3A59"/>
    <w:rsid w:val="00B03699"/>
    <w:rsid w:val="00B0432A"/>
    <w:rsid w:val="00B055A8"/>
    <w:rsid w:val="00B05B50"/>
    <w:rsid w:val="00B07325"/>
    <w:rsid w:val="00B10C04"/>
    <w:rsid w:val="00B110AC"/>
    <w:rsid w:val="00B11E1A"/>
    <w:rsid w:val="00B1478E"/>
    <w:rsid w:val="00B14D9A"/>
    <w:rsid w:val="00B15AE6"/>
    <w:rsid w:val="00B1615E"/>
    <w:rsid w:val="00B17CB4"/>
    <w:rsid w:val="00B22F6A"/>
    <w:rsid w:val="00B2394B"/>
    <w:rsid w:val="00B26527"/>
    <w:rsid w:val="00B27E5E"/>
    <w:rsid w:val="00B31114"/>
    <w:rsid w:val="00B3337E"/>
    <w:rsid w:val="00B34CDE"/>
    <w:rsid w:val="00B356A4"/>
    <w:rsid w:val="00B35935"/>
    <w:rsid w:val="00B37E63"/>
    <w:rsid w:val="00B407CA"/>
    <w:rsid w:val="00B42847"/>
    <w:rsid w:val="00B434CE"/>
    <w:rsid w:val="00B43A6F"/>
    <w:rsid w:val="00B444A2"/>
    <w:rsid w:val="00B448EB"/>
    <w:rsid w:val="00B4533A"/>
    <w:rsid w:val="00B463DE"/>
    <w:rsid w:val="00B47E19"/>
    <w:rsid w:val="00B50C56"/>
    <w:rsid w:val="00B56C4F"/>
    <w:rsid w:val="00B62CFB"/>
    <w:rsid w:val="00B6429B"/>
    <w:rsid w:val="00B64F5D"/>
    <w:rsid w:val="00B655A4"/>
    <w:rsid w:val="00B71FC3"/>
    <w:rsid w:val="00B72D61"/>
    <w:rsid w:val="00B748EA"/>
    <w:rsid w:val="00B75A8B"/>
    <w:rsid w:val="00B77A44"/>
    <w:rsid w:val="00B80BF6"/>
    <w:rsid w:val="00B8231A"/>
    <w:rsid w:val="00B82AEF"/>
    <w:rsid w:val="00B8429C"/>
    <w:rsid w:val="00B84612"/>
    <w:rsid w:val="00B91CBE"/>
    <w:rsid w:val="00B97AAF"/>
    <w:rsid w:val="00BA02E2"/>
    <w:rsid w:val="00BA1458"/>
    <w:rsid w:val="00BA17F5"/>
    <w:rsid w:val="00BA27A4"/>
    <w:rsid w:val="00BA2F89"/>
    <w:rsid w:val="00BA6A7C"/>
    <w:rsid w:val="00BB29F8"/>
    <w:rsid w:val="00BB3801"/>
    <w:rsid w:val="00BB382C"/>
    <w:rsid w:val="00BB4156"/>
    <w:rsid w:val="00BB4378"/>
    <w:rsid w:val="00BB55C0"/>
    <w:rsid w:val="00BB634C"/>
    <w:rsid w:val="00BC0920"/>
    <w:rsid w:val="00BC0F62"/>
    <w:rsid w:val="00BC2071"/>
    <w:rsid w:val="00BC4D87"/>
    <w:rsid w:val="00BC53C7"/>
    <w:rsid w:val="00BC5862"/>
    <w:rsid w:val="00BC5C76"/>
    <w:rsid w:val="00BD3CCF"/>
    <w:rsid w:val="00BD5854"/>
    <w:rsid w:val="00BD599E"/>
    <w:rsid w:val="00BD5B7F"/>
    <w:rsid w:val="00BD661F"/>
    <w:rsid w:val="00BE01AE"/>
    <w:rsid w:val="00BE13B1"/>
    <w:rsid w:val="00BE3727"/>
    <w:rsid w:val="00BE38A9"/>
    <w:rsid w:val="00BE5A50"/>
    <w:rsid w:val="00BE6E32"/>
    <w:rsid w:val="00BF060C"/>
    <w:rsid w:val="00BF1CC6"/>
    <w:rsid w:val="00BF2252"/>
    <w:rsid w:val="00BF39F0"/>
    <w:rsid w:val="00BF4354"/>
    <w:rsid w:val="00BF5C8D"/>
    <w:rsid w:val="00BF6B5F"/>
    <w:rsid w:val="00C01427"/>
    <w:rsid w:val="00C01B17"/>
    <w:rsid w:val="00C03C6D"/>
    <w:rsid w:val="00C059D1"/>
    <w:rsid w:val="00C06302"/>
    <w:rsid w:val="00C06CBE"/>
    <w:rsid w:val="00C07673"/>
    <w:rsid w:val="00C11FDF"/>
    <w:rsid w:val="00C126BA"/>
    <w:rsid w:val="00C14154"/>
    <w:rsid w:val="00C14795"/>
    <w:rsid w:val="00C16904"/>
    <w:rsid w:val="00C16ADB"/>
    <w:rsid w:val="00C17206"/>
    <w:rsid w:val="00C173FA"/>
    <w:rsid w:val="00C25167"/>
    <w:rsid w:val="00C31ACB"/>
    <w:rsid w:val="00C3236B"/>
    <w:rsid w:val="00C324D6"/>
    <w:rsid w:val="00C32EC6"/>
    <w:rsid w:val="00C3570B"/>
    <w:rsid w:val="00C35B3E"/>
    <w:rsid w:val="00C43631"/>
    <w:rsid w:val="00C4443C"/>
    <w:rsid w:val="00C4634D"/>
    <w:rsid w:val="00C503F9"/>
    <w:rsid w:val="00C518D0"/>
    <w:rsid w:val="00C519C4"/>
    <w:rsid w:val="00C572C4"/>
    <w:rsid w:val="00C57E79"/>
    <w:rsid w:val="00C60FF8"/>
    <w:rsid w:val="00C613A1"/>
    <w:rsid w:val="00C62DFD"/>
    <w:rsid w:val="00C66F2B"/>
    <w:rsid w:val="00C724D3"/>
    <w:rsid w:val="00C731BB"/>
    <w:rsid w:val="00C7371F"/>
    <w:rsid w:val="00C73D87"/>
    <w:rsid w:val="00C743F7"/>
    <w:rsid w:val="00C74496"/>
    <w:rsid w:val="00C74827"/>
    <w:rsid w:val="00C77224"/>
    <w:rsid w:val="00C8009B"/>
    <w:rsid w:val="00C81877"/>
    <w:rsid w:val="00C82932"/>
    <w:rsid w:val="00C83BC1"/>
    <w:rsid w:val="00C84AC8"/>
    <w:rsid w:val="00C85006"/>
    <w:rsid w:val="00C855B8"/>
    <w:rsid w:val="00C8652A"/>
    <w:rsid w:val="00C86B13"/>
    <w:rsid w:val="00C8737B"/>
    <w:rsid w:val="00C92401"/>
    <w:rsid w:val="00C93240"/>
    <w:rsid w:val="00C96056"/>
    <w:rsid w:val="00C96BB4"/>
    <w:rsid w:val="00CA01F2"/>
    <w:rsid w:val="00CA0C9A"/>
    <w:rsid w:val="00CA1327"/>
    <w:rsid w:val="00CA151C"/>
    <w:rsid w:val="00CA1945"/>
    <w:rsid w:val="00CB1900"/>
    <w:rsid w:val="00CB1BBB"/>
    <w:rsid w:val="00CB2808"/>
    <w:rsid w:val="00CB43C1"/>
    <w:rsid w:val="00CB572B"/>
    <w:rsid w:val="00CB6A33"/>
    <w:rsid w:val="00CC4EB0"/>
    <w:rsid w:val="00CC54A4"/>
    <w:rsid w:val="00CD02A0"/>
    <w:rsid w:val="00CD077D"/>
    <w:rsid w:val="00CD12B5"/>
    <w:rsid w:val="00CD1C2A"/>
    <w:rsid w:val="00CD2904"/>
    <w:rsid w:val="00CD303D"/>
    <w:rsid w:val="00CD4238"/>
    <w:rsid w:val="00CD499F"/>
    <w:rsid w:val="00CE12FB"/>
    <w:rsid w:val="00CE31EA"/>
    <w:rsid w:val="00CE380E"/>
    <w:rsid w:val="00CE5183"/>
    <w:rsid w:val="00CE55B6"/>
    <w:rsid w:val="00CE5934"/>
    <w:rsid w:val="00CE6287"/>
    <w:rsid w:val="00CE67E9"/>
    <w:rsid w:val="00CE73DD"/>
    <w:rsid w:val="00CF0DD7"/>
    <w:rsid w:val="00CF0F6A"/>
    <w:rsid w:val="00CF30B5"/>
    <w:rsid w:val="00CF3F49"/>
    <w:rsid w:val="00CF4695"/>
    <w:rsid w:val="00CF78EF"/>
    <w:rsid w:val="00CF7C8C"/>
    <w:rsid w:val="00D00358"/>
    <w:rsid w:val="00D014B4"/>
    <w:rsid w:val="00D02864"/>
    <w:rsid w:val="00D0578A"/>
    <w:rsid w:val="00D06B74"/>
    <w:rsid w:val="00D13E83"/>
    <w:rsid w:val="00D15BD1"/>
    <w:rsid w:val="00D15FFC"/>
    <w:rsid w:val="00D2557E"/>
    <w:rsid w:val="00D25DF3"/>
    <w:rsid w:val="00D26CA0"/>
    <w:rsid w:val="00D33AF3"/>
    <w:rsid w:val="00D34404"/>
    <w:rsid w:val="00D366BB"/>
    <w:rsid w:val="00D411EA"/>
    <w:rsid w:val="00D420B0"/>
    <w:rsid w:val="00D42ECB"/>
    <w:rsid w:val="00D45394"/>
    <w:rsid w:val="00D468EB"/>
    <w:rsid w:val="00D474E8"/>
    <w:rsid w:val="00D47892"/>
    <w:rsid w:val="00D50C0B"/>
    <w:rsid w:val="00D53298"/>
    <w:rsid w:val="00D56DE7"/>
    <w:rsid w:val="00D603E3"/>
    <w:rsid w:val="00D61128"/>
    <w:rsid w:val="00D625CB"/>
    <w:rsid w:val="00D62999"/>
    <w:rsid w:val="00D63150"/>
    <w:rsid w:val="00D63DDF"/>
    <w:rsid w:val="00D647DF"/>
    <w:rsid w:val="00D66808"/>
    <w:rsid w:val="00D66EDE"/>
    <w:rsid w:val="00D71CCE"/>
    <w:rsid w:val="00D72DED"/>
    <w:rsid w:val="00D73323"/>
    <w:rsid w:val="00D74450"/>
    <w:rsid w:val="00D762D1"/>
    <w:rsid w:val="00D77115"/>
    <w:rsid w:val="00D800A7"/>
    <w:rsid w:val="00D80923"/>
    <w:rsid w:val="00D80B28"/>
    <w:rsid w:val="00D83EFE"/>
    <w:rsid w:val="00D84C7A"/>
    <w:rsid w:val="00D84D72"/>
    <w:rsid w:val="00D91AD7"/>
    <w:rsid w:val="00D92775"/>
    <w:rsid w:val="00D93C70"/>
    <w:rsid w:val="00D93D26"/>
    <w:rsid w:val="00D9499F"/>
    <w:rsid w:val="00DA0E3A"/>
    <w:rsid w:val="00DA12D3"/>
    <w:rsid w:val="00DA1903"/>
    <w:rsid w:val="00DA4340"/>
    <w:rsid w:val="00DA6A1B"/>
    <w:rsid w:val="00DB101C"/>
    <w:rsid w:val="00DB24A5"/>
    <w:rsid w:val="00DB367D"/>
    <w:rsid w:val="00DB377D"/>
    <w:rsid w:val="00DB3F37"/>
    <w:rsid w:val="00DB4D6B"/>
    <w:rsid w:val="00DB5A6E"/>
    <w:rsid w:val="00DC029F"/>
    <w:rsid w:val="00DC2302"/>
    <w:rsid w:val="00DC64EF"/>
    <w:rsid w:val="00DC6838"/>
    <w:rsid w:val="00DC7412"/>
    <w:rsid w:val="00DD03F6"/>
    <w:rsid w:val="00DD2206"/>
    <w:rsid w:val="00DD54DA"/>
    <w:rsid w:val="00DD5F8C"/>
    <w:rsid w:val="00DE46A6"/>
    <w:rsid w:val="00DE4892"/>
    <w:rsid w:val="00DE50C1"/>
    <w:rsid w:val="00DE7226"/>
    <w:rsid w:val="00DF1F93"/>
    <w:rsid w:val="00DF2CBE"/>
    <w:rsid w:val="00DF34B2"/>
    <w:rsid w:val="00DF5E62"/>
    <w:rsid w:val="00DF6B13"/>
    <w:rsid w:val="00DF7169"/>
    <w:rsid w:val="00DF7B47"/>
    <w:rsid w:val="00E007DA"/>
    <w:rsid w:val="00E0098B"/>
    <w:rsid w:val="00E019C7"/>
    <w:rsid w:val="00E03607"/>
    <w:rsid w:val="00E04378"/>
    <w:rsid w:val="00E04717"/>
    <w:rsid w:val="00E059E6"/>
    <w:rsid w:val="00E05CC8"/>
    <w:rsid w:val="00E07FA8"/>
    <w:rsid w:val="00E10502"/>
    <w:rsid w:val="00E11297"/>
    <w:rsid w:val="00E138E0"/>
    <w:rsid w:val="00E14317"/>
    <w:rsid w:val="00E15D0D"/>
    <w:rsid w:val="00E201B0"/>
    <w:rsid w:val="00E21465"/>
    <w:rsid w:val="00E2281B"/>
    <w:rsid w:val="00E22D95"/>
    <w:rsid w:val="00E27E5E"/>
    <w:rsid w:val="00E3132E"/>
    <w:rsid w:val="00E31CFC"/>
    <w:rsid w:val="00E324AB"/>
    <w:rsid w:val="00E35D38"/>
    <w:rsid w:val="00E36EA0"/>
    <w:rsid w:val="00E433A3"/>
    <w:rsid w:val="00E4369D"/>
    <w:rsid w:val="00E445B8"/>
    <w:rsid w:val="00E46B65"/>
    <w:rsid w:val="00E46C41"/>
    <w:rsid w:val="00E51C33"/>
    <w:rsid w:val="00E534A4"/>
    <w:rsid w:val="00E53CB9"/>
    <w:rsid w:val="00E53CCC"/>
    <w:rsid w:val="00E54539"/>
    <w:rsid w:val="00E55190"/>
    <w:rsid w:val="00E61981"/>
    <w:rsid w:val="00E61BB6"/>
    <w:rsid w:val="00E61F30"/>
    <w:rsid w:val="00E63D3F"/>
    <w:rsid w:val="00E657E1"/>
    <w:rsid w:val="00E67DF0"/>
    <w:rsid w:val="00E70863"/>
    <w:rsid w:val="00E71984"/>
    <w:rsid w:val="00E72239"/>
    <w:rsid w:val="00E7274C"/>
    <w:rsid w:val="00E74E00"/>
    <w:rsid w:val="00E75236"/>
    <w:rsid w:val="00E75C57"/>
    <w:rsid w:val="00E76A4E"/>
    <w:rsid w:val="00E77D64"/>
    <w:rsid w:val="00E81466"/>
    <w:rsid w:val="00E833C6"/>
    <w:rsid w:val="00E856EA"/>
    <w:rsid w:val="00E86F85"/>
    <w:rsid w:val="00E87C8E"/>
    <w:rsid w:val="00E914A2"/>
    <w:rsid w:val="00E95375"/>
    <w:rsid w:val="00E95C0E"/>
    <w:rsid w:val="00E9626F"/>
    <w:rsid w:val="00E96EC0"/>
    <w:rsid w:val="00EA2700"/>
    <w:rsid w:val="00EA5F56"/>
    <w:rsid w:val="00EA687E"/>
    <w:rsid w:val="00EA699F"/>
    <w:rsid w:val="00EB414A"/>
    <w:rsid w:val="00EB562B"/>
    <w:rsid w:val="00EB61A4"/>
    <w:rsid w:val="00EB639B"/>
    <w:rsid w:val="00EB6C02"/>
    <w:rsid w:val="00EB7F7D"/>
    <w:rsid w:val="00EC089C"/>
    <w:rsid w:val="00EC40AD"/>
    <w:rsid w:val="00EC528C"/>
    <w:rsid w:val="00EC5EC7"/>
    <w:rsid w:val="00EC711F"/>
    <w:rsid w:val="00ED084D"/>
    <w:rsid w:val="00ED08C5"/>
    <w:rsid w:val="00ED17A2"/>
    <w:rsid w:val="00ED2A65"/>
    <w:rsid w:val="00ED6239"/>
    <w:rsid w:val="00ED6959"/>
    <w:rsid w:val="00ED72D3"/>
    <w:rsid w:val="00ED779C"/>
    <w:rsid w:val="00ED7990"/>
    <w:rsid w:val="00ED7AEC"/>
    <w:rsid w:val="00EE0881"/>
    <w:rsid w:val="00EE18B5"/>
    <w:rsid w:val="00EE1DD4"/>
    <w:rsid w:val="00EE28CB"/>
    <w:rsid w:val="00EE2EA9"/>
    <w:rsid w:val="00EE4F3E"/>
    <w:rsid w:val="00EE71FC"/>
    <w:rsid w:val="00EF0B01"/>
    <w:rsid w:val="00EF29AB"/>
    <w:rsid w:val="00EF2E24"/>
    <w:rsid w:val="00EF56AF"/>
    <w:rsid w:val="00EF6F30"/>
    <w:rsid w:val="00F025E2"/>
    <w:rsid w:val="00F02C40"/>
    <w:rsid w:val="00F054C0"/>
    <w:rsid w:val="00F05D69"/>
    <w:rsid w:val="00F06495"/>
    <w:rsid w:val="00F07324"/>
    <w:rsid w:val="00F07707"/>
    <w:rsid w:val="00F117BC"/>
    <w:rsid w:val="00F119D1"/>
    <w:rsid w:val="00F11CA1"/>
    <w:rsid w:val="00F12C52"/>
    <w:rsid w:val="00F12FE7"/>
    <w:rsid w:val="00F15B55"/>
    <w:rsid w:val="00F22AF7"/>
    <w:rsid w:val="00F2345A"/>
    <w:rsid w:val="00F24917"/>
    <w:rsid w:val="00F27083"/>
    <w:rsid w:val="00F3019D"/>
    <w:rsid w:val="00F30D40"/>
    <w:rsid w:val="00F33062"/>
    <w:rsid w:val="00F368D8"/>
    <w:rsid w:val="00F37EFA"/>
    <w:rsid w:val="00F410DF"/>
    <w:rsid w:val="00F41D23"/>
    <w:rsid w:val="00F44D0E"/>
    <w:rsid w:val="00F46410"/>
    <w:rsid w:val="00F473BA"/>
    <w:rsid w:val="00F5041B"/>
    <w:rsid w:val="00F558E7"/>
    <w:rsid w:val="00F55D25"/>
    <w:rsid w:val="00F5650F"/>
    <w:rsid w:val="00F56F1A"/>
    <w:rsid w:val="00F6243D"/>
    <w:rsid w:val="00F649DB"/>
    <w:rsid w:val="00F64F35"/>
    <w:rsid w:val="00F66390"/>
    <w:rsid w:val="00F66F85"/>
    <w:rsid w:val="00F6771E"/>
    <w:rsid w:val="00F70095"/>
    <w:rsid w:val="00F721B0"/>
    <w:rsid w:val="00F7297E"/>
    <w:rsid w:val="00F80690"/>
    <w:rsid w:val="00F80D4C"/>
    <w:rsid w:val="00F8225E"/>
    <w:rsid w:val="00F8347C"/>
    <w:rsid w:val="00F86418"/>
    <w:rsid w:val="00F87ADB"/>
    <w:rsid w:val="00F87BF7"/>
    <w:rsid w:val="00F92408"/>
    <w:rsid w:val="00F9297B"/>
    <w:rsid w:val="00F959D2"/>
    <w:rsid w:val="00F9640A"/>
    <w:rsid w:val="00F96554"/>
    <w:rsid w:val="00F9703C"/>
    <w:rsid w:val="00FA3641"/>
    <w:rsid w:val="00FA3CCF"/>
    <w:rsid w:val="00FA4409"/>
    <w:rsid w:val="00FA4DF6"/>
    <w:rsid w:val="00FA6611"/>
    <w:rsid w:val="00FA6AC0"/>
    <w:rsid w:val="00FB0B92"/>
    <w:rsid w:val="00FB1464"/>
    <w:rsid w:val="00FB1874"/>
    <w:rsid w:val="00FB3415"/>
    <w:rsid w:val="00FB7954"/>
    <w:rsid w:val="00FC0118"/>
    <w:rsid w:val="00FC0CEC"/>
    <w:rsid w:val="00FC12FD"/>
    <w:rsid w:val="00FC2123"/>
    <w:rsid w:val="00FC64AE"/>
    <w:rsid w:val="00FD20DD"/>
    <w:rsid w:val="00FD350A"/>
    <w:rsid w:val="00FD44B2"/>
    <w:rsid w:val="00FD5530"/>
    <w:rsid w:val="00FD5B3F"/>
    <w:rsid w:val="00FD710E"/>
    <w:rsid w:val="00FE1AA6"/>
    <w:rsid w:val="00FF05C0"/>
    <w:rsid w:val="00FF1718"/>
    <w:rsid w:val="00FF6C0E"/>
    <w:rsid w:val="00FF6E96"/>
    <w:rsid w:val="00FF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D2"/>
  </w:style>
  <w:style w:type="paragraph" w:styleId="1">
    <w:name w:val="heading 1"/>
    <w:basedOn w:val="a"/>
    <w:next w:val="a"/>
    <w:link w:val="10"/>
    <w:uiPriority w:val="99"/>
    <w:qFormat/>
    <w:rsid w:val="0058198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0F11FC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0F11FC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0F11FC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F11FC"/>
    <w:pPr>
      <w:keepNext/>
      <w:widowControl w:val="0"/>
      <w:ind w:right="283" w:firstLine="567"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0F11FC"/>
    <w:pPr>
      <w:keepNext/>
      <w:widowControl w:val="0"/>
      <w:ind w:right="283" w:firstLine="567"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rsid w:val="000F11FC"/>
    <w:pPr>
      <w:keepNext/>
      <w:widowControl w:val="0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0F11FC"/>
    <w:pPr>
      <w:keepNext/>
      <w:widowControl w:val="0"/>
      <w:tabs>
        <w:tab w:val="left" w:pos="3828"/>
      </w:tabs>
      <w:ind w:firstLine="567"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uiPriority w:val="99"/>
    <w:qFormat/>
    <w:rsid w:val="000F11FC"/>
    <w:pPr>
      <w:keepNext/>
      <w:widowControl w:val="0"/>
      <w:ind w:firstLine="851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11FC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0F11FC"/>
    <w:rPr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rsid w:val="000F11FC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0F11FC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0F11FC"/>
    <w:rPr>
      <w:snapToGrid/>
      <w:sz w:val="24"/>
    </w:rPr>
  </w:style>
  <w:style w:type="character" w:customStyle="1" w:styleId="60">
    <w:name w:val="Заголовок 6 Знак"/>
    <w:link w:val="6"/>
    <w:uiPriority w:val="99"/>
    <w:rsid w:val="000F11FC"/>
    <w:rPr>
      <w:snapToGrid/>
      <w:sz w:val="24"/>
    </w:rPr>
  </w:style>
  <w:style w:type="character" w:customStyle="1" w:styleId="70">
    <w:name w:val="Заголовок 7 Знак"/>
    <w:link w:val="7"/>
    <w:uiPriority w:val="99"/>
    <w:rsid w:val="000F11FC"/>
    <w:rPr>
      <w:snapToGrid/>
      <w:sz w:val="24"/>
    </w:rPr>
  </w:style>
  <w:style w:type="character" w:customStyle="1" w:styleId="80">
    <w:name w:val="Заголовок 8 Знак"/>
    <w:link w:val="8"/>
    <w:uiPriority w:val="99"/>
    <w:rsid w:val="000F11FC"/>
    <w:rPr>
      <w:b/>
      <w:snapToGrid/>
      <w:sz w:val="24"/>
    </w:rPr>
  </w:style>
  <w:style w:type="character" w:customStyle="1" w:styleId="90">
    <w:name w:val="Заголовок 9 Знак"/>
    <w:link w:val="9"/>
    <w:uiPriority w:val="99"/>
    <w:rsid w:val="000F11FC"/>
    <w:rPr>
      <w:snapToGrid/>
      <w:sz w:val="24"/>
    </w:rPr>
  </w:style>
  <w:style w:type="paragraph" w:styleId="a3">
    <w:name w:val="Body Text"/>
    <w:basedOn w:val="a"/>
    <w:link w:val="a4"/>
    <w:uiPriority w:val="99"/>
    <w:rsid w:val="0058198A"/>
    <w:rPr>
      <w:sz w:val="28"/>
    </w:rPr>
  </w:style>
  <w:style w:type="character" w:customStyle="1" w:styleId="a4">
    <w:name w:val="Основной текст Знак"/>
    <w:link w:val="a3"/>
    <w:uiPriority w:val="99"/>
    <w:rsid w:val="000F11FC"/>
    <w:rPr>
      <w:sz w:val="28"/>
    </w:rPr>
  </w:style>
  <w:style w:type="paragraph" w:styleId="a5">
    <w:name w:val="Body Text Indent"/>
    <w:basedOn w:val="a"/>
    <w:link w:val="a6"/>
    <w:uiPriority w:val="99"/>
    <w:rsid w:val="0058198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0F11FC"/>
    <w:rPr>
      <w:sz w:val="28"/>
    </w:rPr>
  </w:style>
  <w:style w:type="paragraph" w:customStyle="1" w:styleId="Postan">
    <w:name w:val="Postan"/>
    <w:basedOn w:val="a"/>
    <w:uiPriority w:val="99"/>
    <w:rsid w:val="0058198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58198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rsid w:val="000F11FC"/>
  </w:style>
  <w:style w:type="paragraph" w:styleId="a9">
    <w:name w:val="header"/>
    <w:basedOn w:val="a"/>
    <w:link w:val="aa"/>
    <w:uiPriority w:val="99"/>
    <w:rsid w:val="0058198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rsid w:val="000F11FC"/>
  </w:style>
  <w:style w:type="character" w:styleId="ab">
    <w:name w:val="page number"/>
    <w:basedOn w:val="a0"/>
    <w:rsid w:val="0058198A"/>
  </w:style>
  <w:style w:type="paragraph" w:styleId="ac">
    <w:name w:val="Balloon Text"/>
    <w:basedOn w:val="a"/>
    <w:link w:val="ad"/>
    <w:uiPriority w:val="99"/>
    <w:rsid w:val="001B2D1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e">
    <w:name w:val="Цветовое выделение"/>
    <w:rsid w:val="000F11FC"/>
    <w:rPr>
      <w:b/>
      <w:color w:val="26282F"/>
      <w:sz w:val="26"/>
    </w:rPr>
  </w:style>
  <w:style w:type="character" w:customStyle="1" w:styleId="af">
    <w:name w:val="Гипертекстовая ссылка"/>
    <w:uiPriority w:val="99"/>
    <w:rsid w:val="000F11FC"/>
    <w:rPr>
      <w:rFonts w:cs="Times New Roman"/>
      <w:b w:val="0"/>
      <w:color w:val="106BBE"/>
      <w:sz w:val="26"/>
    </w:rPr>
  </w:style>
  <w:style w:type="character" w:customStyle="1" w:styleId="af0">
    <w:name w:val="Активная гипертекстовая ссылка"/>
    <w:rsid w:val="000F11FC"/>
    <w:rPr>
      <w:rFonts w:cs="Times New Roman"/>
      <w:b w:val="0"/>
      <w:color w:val="106BBE"/>
      <w:sz w:val="26"/>
      <w:u w:val="single"/>
    </w:rPr>
  </w:style>
  <w:style w:type="paragraph" w:customStyle="1" w:styleId="af1">
    <w:name w:val="Внимание"/>
    <w:basedOn w:val="a"/>
    <w:next w:val="a"/>
    <w:rsid w:val="000F11F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AF3E9"/>
    </w:rPr>
  </w:style>
  <w:style w:type="paragraph" w:customStyle="1" w:styleId="af2">
    <w:name w:val="Внимание: криминал!!"/>
    <w:basedOn w:val="af1"/>
    <w:next w:val="a"/>
    <w:rsid w:val="000F11F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3">
    <w:name w:val="Внимание: недобросовестность!"/>
    <w:basedOn w:val="af1"/>
    <w:next w:val="a"/>
    <w:rsid w:val="000F11FC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4">
    <w:name w:val="Выделение для Базового Поиска"/>
    <w:rsid w:val="000F11FC"/>
    <w:rPr>
      <w:rFonts w:cs="Times New Roman"/>
      <w:b w:val="0"/>
      <w:color w:val="0058A9"/>
      <w:sz w:val="26"/>
    </w:rPr>
  </w:style>
  <w:style w:type="character" w:customStyle="1" w:styleId="af5">
    <w:name w:val="Выделение для Базового Поиска (курсив)"/>
    <w:rsid w:val="000F11FC"/>
    <w:rPr>
      <w:rFonts w:cs="Times New Roman"/>
      <w:b w:val="0"/>
      <w:i/>
      <w:iCs/>
      <w:color w:val="0058A9"/>
      <w:sz w:val="26"/>
    </w:rPr>
  </w:style>
  <w:style w:type="paragraph" w:customStyle="1" w:styleId="af6">
    <w:name w:val="Основное меню (преемственное)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7">
    <w:name w:val="Заголовок"/>
    <w:basedOn w:val="af6"/>
    <w:next w:val="a"/>
    <w:rsid w:val="000F11FC"/>
    <w:rPr>
      <w:rFonts w:ascii="Arial" w:hAnsi="Arial" w:cs="Times New Roman"/>
      <w:b/>
      <w:bCs/>
      <w:color w:val="0058A9"/>
      <w:shd w:val="clear" w:color="auto" w:fill="E2E2E2"/>
    </w:rPr>
  </w:style>
  <w:style w:type="paragraph" w:customStyle="1" w:styleId="af8">
    <w:name w:val="Заголовок группы контролов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rFonts w:ascii="Arial" w:hAnsi="Arial"/>
      <w:b/>
      <w:bCs/>
      <w:color w:val="000000"/>
      <w:sz w:val="24"/>
      <w:szCs w:val="24"/>
    </w:rPr>
  </w:style>
  <w:style w:type="paragraph" w:customStyle="1" w:styleId="af9">
    <w:name w:val="Заголовок для информации об изменениях"/>
    <w:basedOn w:val="1"/>
    <w:next w:val="a"/>
    <w:rsid w:val="000F11F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Cambria" w:hAnsi="Cambria"/>
      <w:b w:val="0"/>
      <w:spacing w:val="0"/>
      <w:kern w:val="32"/>
      <w:sz w:val="20"/>
      <w:shd w:val="clear" w:color="auto" w:fill="FFFFFF"/>
    </w:rPr>
  </w:style>
  <w:style w:type="paragraph" w:customStyle="1" w:styleId="afa">
    <w:name w:val="Заголовок приложения"/>
    <w:basedOn w:val="a"/>
    <w:next w:val="a"/>
    <w:rsid w:val="000F11FC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b">
    <w:name w:val="Заголовок распахивающейся части диалога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000080"/>
      <w:sz w:val="24"/>
      <w:szCs w:val="24"/>
    </w:rPr>
  </w:style>
  <w:style w:type="character" w:customStyle="1" w:styleId="afc">
    <w:name w:val="Заголовок своего сообщения"/>
    <w:rsid w:val="000F11FC"/>
    <w:rPr>
      <w:rFonts w:cs="Times New Roman"/>
      <w:b w:val="0"/>
      <w:color w:val="26282F"/>
      <w:sz w:val="26"/>
    </w:rPr>
  </w:style>
  <w:style w:type="paragraph" w:customStyle="1" w:styleId="afd">
    <w:name w:val="Заголовок статьи"/>
    <w:basedOn w:val="a"/>
    <w:next w:val="a"/>
    <w:uiPriority w:val="99"/>
    <w:rsid w:val="000F11F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e">
    <w:name w:val="Заголовок чужого сообщения"/>
    <w:rsid w:val="000F11FC"/>
    <w:rPr>
      <w:rFonts w:cs="Times New Roman"/>
      <w:b w:val="0"/>
      <w:color w:val="FF0000"/>
      <w:sz w:val="26"/>
    </w:rPr>
  </w:style>
  <w:style w:type="paragraph" w:customStyle="1" w:styleId="aff">
    <w:name w:val="Заголовок ЭР (левое окно)"/>
    <w:basedOn w:val="a"/>
    <w:next w:val="a"/>
    <w:rsid w:val="000F11F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8"/>
      <w:szCs w:val="28"/>
    </w:rPr>
  </w:style>
  <w:style w:type="paragraph" w:customStyle="1" w:styleId="aff0">
    <w:name w:val="Заголовок ЭР (правое окно)"/>
    <w:basedOn w:val="aff"/>
    <w:next w:val="a"/>
    <w:rsid w:val="000F11F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1">
    <w:name w:val="Интерактивный заголовок"/>
    <w:basedOn w:val="af7"/>
    <w:next w:val="a"/>
    <w:rsid w:val="000F11FC"/>
    <w:rPr>
      <w:b w:val="0"/>
      <w:bCs w:val="0"/>
      <w:color w:val="auto"/>
      <w:u w:val="single"/>
      <w:shd w:val="clear" w:color="auto" w:fill="auto"/>
    </w:rPr>
  </w:style>
  <w:style w:type="paragraph" w:customStyle="1" w:styleId="aff2">
    <w:name w:val="Текст информации об изменениях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rFonts w:ascii="Arial" w:hAnsi="Arial"/>
      <w:color w:val="353842"/>
    </w:rPr>
  </w:style>
  <w:style w:type="paragraph" w:customStyle="1" w:styleId="aff3">
    <w:name w:val="Информация об изменениях"/>
    <w:basedOn w:val="aff2"/>
    <w:next w:val="a"/>
    <w:rsid w:val="000F11F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4">
    <w:name w:val="Текст (справка)"/>
    <w:basedOn w:val="a"/>
    <w:next w:val="a"/>
    <w:rsid w:val="000F11FC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5">
    <w:name w:val="Комментарий"/>
    <w:basedOn w:val="aff4"/>
    <w:next w:val="a"/>
    <w:rsid w:val="000F11F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rsid w:val="000F11FC"/>
    <w:pPr>
      <w:spacing w:before="0"/>
    </w:pPr>
    <w:rPr>
      <w:i/>
      <w:iCs/>
    </w:rPr>
  </w:style>
  <w:style w:type="paragraph" w:customStyle="1" w:styleId="aff7">
    <w:name w:val="Текст (лев. подпись)"/>
    <w:basedOn w:val="a"/>
    <w:next w:val="a"/>
    <w:rsid w:val="000F11F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8">
    <w:name w:val="Колонтитул (левый)"/>
    <w:basedOn w:val="aff7"/>
    <w:next w:val="a"/>
    <w:rsid w:val="000F11FC"/>
    <w:pPr>
      <w:jc w:val="both"/>
    </w:pPr>
    <w:rPr>
      <w:sz w:val="16"/>
      <w:szCs w:val="16"/>
    </w:rPr>
  </w:style>
  <w:style w:type="paragraph" w:customStyle="1" w:styleId="aff9">
    <w:name w:val="Текст (прав. подпись)"/>
    <w:basedOn w:val="a"/>
    <w:next w:val="a"/>
    <w:rsid w:val="000F11FC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a">
    <w:name w:val="Колонтитул (правый)"/>
    <w:basedOn w:val="aff9"/>
    <w:next w:val="a"/>
    <w:rsid w:val="000F11FC"/>
    <w:pPr>
      <w:jc w:val="both"/>
    </w:pPr>
    <w:rPr>
      <w:sz w:val="16"/>
      <w:szCs w:val="16"/>
    </w:rPr>
  </w:style>
  <w:style w:type="paragraph" w:customStyle="1" w:styleId="affb">
    <w:name w:val="Комментарий пользователя"/>
    <w:basedOn w:val="aff5"/>
    <w:next w:val="a"/>
    <w:rsid w:val="000F11FC"/>
    <w:pPr>
      <w:spacing w:before="0"/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1"/>
    <w:next w:val="a"/>
    <w:rsid w:val="000F11F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d">
    <w:name w:val="Моноширинный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e">
    <w:name w:val="Найденные слова"/>
    <w:rsid w:val="000F11FC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f">
    <w:name w:val="Не вступил в силу"/>
    <w:rsid w:val="000F11FC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f0">
    <w:name w:val="Необходимые документы"/>
    <w:basedOn w:val="af1"/>
    <w:next w:val="a"/>
    <w:rsid w:val="000F11FC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1">
    <w:name w:val="Нормальный (таблица)"/>
    <w:basedOn w:val="a"/>
    <w:next w:val="a"/>
    <w:uiPriority w:val="99"/>
    <w:rsid w:val="000F11F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2">
    <w:name w:val="Объект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3">
    <w:name w:val="Таблицы (моноширинный)"/>
    <w:basedOn w:val="a"/>
    <w:next w:val="a"/>
    <w:uiPriority w:val="99"/>
    <w:rsid w:val="000F11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4">
    <w:name w:val="Оглавление"/>
    <w:basedOn w:val="afff3"/>
    <w:next w:val="a"/>
    <w:rsid w:val="000F11FC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5">
    <w:name w:val="Опечатки"/>
    <w:rsid w:val="000F11FC"/>
    <w:rPr>
      <w:color w:val="FF0000"/>
      <w:sz w:val="26"/>
    </w:rPr>
  </w:style>
  <w:style w:type="paragraph" w:customStyle="1" w:styleId="afff6">
    <w:name w:val="Переменная часть"/>
    <w:basedOn w:val="af6"/>
    <w:next w:val="a"/>
    <w:rsid w:val="000F11FC"/>
    <w:rPr>
      <w:rFonts w:ascii="Arial" w:hAnsi="Arial" w:cs="Times New Roman"/>
      <w:sz w:val="20"/>
      <w:szCs w:val="20"/>
    </w:rPr>
  </w:style>
  <w:style w:type="paragraph" w:customStyle="1" w:styleId="afff7">
    <w:name w:val="Подвал для информации об изменениях"/>
    <w:basedOn w:val="1"/>
    <w:next w:val="a"/>
    <w:rsid w:val="000F11F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Cambria" w:hAnsi="Cambria"/>
      <w:b w:val="0"/>
      <w:spacing w:val="0"/>
      <w:kern w:val="32"/>
      <w:sz w:val="20"/>
    </w:rPr>
  </w:style>
  <w:style w:type="paragraph" w:customStyle="1" w:styleId="afff8">
    <w:name w:val="Подзаголовок для информации об изменениях"/>
    <w:basedOn w:val="aff2"/>
    <w:next w:val="a"/>
    <w:rsid w:val="000F11FC"/>
    <w:rPr>
      <w:b/>
      <w:bCs/>
      <w:sz w:val="24"/>
      <w:szCs w:val="24"/>
    </w:rPr>
  </w:style>
  <w:style w:type="paragraph" w:customStyle="1" w:styleId="afff9">
    <w:name w:val="Подчёркнуный текст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a">
    <w:name w:val="Постоянная часть"/>
    <w:basedOn w:val="af6"/>
    <w:next w:val="a"/>
    <w:rsid w:val="000F11FC"/>
    <w:rPr>
      <w:rFonts w:ascii="Arial" w:hAnsi="Arial" w:cs="Times New Roman"/>
      <w:sz w:val="22"/>
      <w:szCs w:val="22"/>
    </w:rPr>
  </w:style>
  <w:style w:type="paragraph" w:customStyle="1" w:styleId="afffb">
    <w:name w:val="Прижатый влево"/>
    <w:basedOn w:val="a"/>
    <w:next w:val="a"/>
    <w:uiPriority w:val="99"/>
    <w:rsid w:val="000F11F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c">
    <w:name w:val="Пример."/>
    <w:basedOn w:val="af1"/>
    <w:next w:val="a"/>
    <w:rsid w:val="000F11F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d">
    <w:name w:val="Примечание."/>
    <w:basedOn w:val="af1"/>
    <w:next w:val="a"/>
    <w:rsid w:val="000F11FC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e">
    <w:name w:val="Продолжение ссылки"/>
    <w:rsid w:val="000F11FC"/>
  </w:style>
  <w:style w:type="paragraph" w:customStyle="1" w:styleId="affff">
    <w:name w:val="Словарная статья"/>
    <w:basedOn w:val="a"/>
    <w:next w:val="a"/>
    <w:rsid w:val="000F11F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0">
    <w:name w:val="Сравнение редакций"/>
    <w:rsid w:val="000F11FC"/>
    <w:rPr>
      <w:rFonts w:cs="Times New Roman"/>
      <w:b w:val="0"/>
      <w:color w:val="26282F"/>
      <w:sz w:val="26"/>
    </w:rPr>
  </w:style>
  <w:style w:type="character" w:customStyle="1" w:styleId="affff1">
    <w:name w:val="Сравнение редакций. Добавленный фрагмент"/>
    <w:rsid w:val="000F11FC"/>
    <w:rPr>
      <w:color w:val="000000"/>
      <w:shd w:val="clear" w:color="auto" w:fill="C1D7FF"/>
    </w:rPr>
  </w:style>
  <w:style w:type="character" w:customStyle="1" w:styleId="affff2">
    <w:name w:val="Сравнение редакций. Удаленный фрагмент"/>
    <w:rsid w:val="000F11FC"/>
    <w:rPr>
      <w:color w:val="000000"/>
      <w:shd w:val="clear" w:color="auto" w:fill="C4C413"/>
    </w:rPr>
  </w:style>
  <w:style w:type="paragraph" w:customStyle="1" w:styleId="affff3">
    <w:name w:val="Ссылка на официальную публикацию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f4">
    <w:name w:val="Текст в таблице"/>
    <w:basedOn w:val="afff1"/>
    <w:next w:val="a"/>
    <w:rsid w:val="000F11FC"/>
    <w:pPr>
      <w:ind w:firstLine="500"/>
    </w:pPr>
  </w:style>
  <w:style w:type="paragraph" w:customStyle="1" w:styleId="affff5">
    <w:name w:val="Текст ЭР (см. также)"/>
    <w:basedOn w:val="a"/>
    <w:next w:val="a"/>
    <w:rsid w:val="000F11FC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2"/>
      <w:szCs w:val="22"/>
    </w:rPr>
  </w:style>
  <w:style w:type="paragraph" w:customStyle="1" w:styleId="affff6">
    <w:name w:val="Технический комментарий"/>
    <w:basedOn w:val="a"/>
    <w:next w:val="a"/>
    <w:rsid w:val="000F11FC"/>
    <w:pPr>
      <w:widowControl w:val="0"/>
      <w:autoSpaceDE w:val="0"/>
      <w:autoSpaceDN w:val="0"/>
      <w:adjustRightInd w:val="0"/>
    </w:pPr>
    <w:rPr>
      <w:rFonts w:ascii="Arial" w:hAnsi="Arial"/>
      <w:color w:val="463F31"/>
      <w:sz w:val="24"/>
      <w:szCs w:val="24"/>
      <w:shd w:val="clear" w:color="auto" w:fill="FFFFA6"/>
    </w:rPr>
  </w:style>
  <w:style w:type="character" w:customStyle="1" w:styleId="affff7">
    <w:name w:val="Утратил силу"/>
    <w:rsid w:val="000F11FC"/>
    <w:rPr>
      <w:rFonts w:cs="Times New Roman"/>
      <w:b w:val="0"/>
      <w:strike/>
      <w:color w:val="666600"/>
      <w:sz w:val="26"/>
    </w:rPr>
  </w:style>
  <w:style w:type="paragraph" w:customStyle="1" w:styleId="affff8">
    <w:name w:val="Формула"/>
    <w:basedOn w:val="a"/>
    <w:next w:val="a"/>
    <w:rsid w:val="000F11F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AF3E9"/>
    </w:rPr>
  </w:style>
  <w:style w:type="paragraph" w:customStyle="1" w:styleId="affff9">
    <w:name w:val="Центрированный (таблица)"/>
    <w:basedOn w:val="afff1"/>
    <w:next w:val="a"/>
    <w:rsid w:val="000F11FC"/>
    <w:pPr>
      <w:jc w:val="center"/>
    </w:pPr>
  </w:style>
  <w:style w:type="paragraph" w:customStyle="1" w:styleId="-">
    <w:name w:val="ЭР-содержание (правое окно)"/>
    <w:basedOn w:val="a"/>
    <w:next w:val="a"/>
    <w:rsid w:val="000F11FC"/>
    <w:pPr>
      <w:widowControl w:val="0"/>
      <w:autoSpaceDE w:val="0"/>
      <w:autoSpaceDN w:val="0"/>
      <w:adjustRightInd w:val="0"/>
      <w:spacing w:before="300"/>
    </w:pPr>
    <w:rPr>
      <w:rFonts w:ascii="Arial" w:hAnsi="Arial"/>
      <w:sz w:val="26"/>
      <w:szCs w:val="26"/>
    </w:rPr>
  </w:style>
  <w:style w:type="paragraph" w:customStyle="1" w:styleId="-31">
    <w:name w:val="Светлая сетка - Акцент 31"/>
    <w:basedOn w:val="a"/>
    <w:rsid w:val="000F11F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51">
    <w:name w:val="Подпись к картинке (5)"/>
    <w:link w:val="510"/>
    <w:locked/>
    <w:rsid w:val="000F11FC"/>
    <w:rPr>
      <w:b/>
      <w:sz w:val="12"/>
      <w:shd w:val="clear" w:color="auto" w:fill="FFFFFF"/>
    </w:rPr>
  </w:style>
  <w:style w:type="paragraph" w:customStyle="1" w:styleId="510">
    <w:name w:val="Подпись к картинке (5)1"/>
    <w:basedOn w:val="a"/>
    <w:link w:val="51"/>
    <w:rsid w:val="000F11FC"/>
    <w:pPr>
      <w:shd w:val="clear" w:color="auto" w:fill="FFFFFF"/>
      <w:spacing w:line="322" w:lineRule="exact"/>
      <w:jc w:val="both"/>
    </w:pPr>
    <w:rPr>
      <w:b/>
      <w:sz w:val="12"/>
      <w:shd w:val="clear" w:color="auto" w:fill="FFFFFF"/>
    </w:rPr>
  </w:style>
  <w:style w:type="paragraph" w:customStyle="1" w:styleId="ConsPlusCell">
    <w:name w:val="ConsPlusCell"/>
    <w:uiPriority w:val="99"/>
    <w:rsid w:val="000F11FC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52">
    <w:name w:val="Сноска (5)"/>
    <w:link w:val="511"/>
    <w:locked/>
    <w:rsid w:val="000F11FC"/>
    <w:rPr>
      <w:sz w:val="18"/>
      <w:szCs w:val="18"/>
      <w:shd w:val="clear" w:color="auto" w:fill="FFFFFF"/>
    </w:rPr>
  </w:style>
  <w:style w:type="paragraph" w:customStyle="1" w:styleId="511">
    <w:name w:val="Сноска (5)1"/>
    <w:basedOn w:val="a"/>
    <w:link w:val="52"/>
    <w:rsid w:val="000F11FC"/>
    <w:pPr>
      <w:shd w:val="clear" w:color="auto" w:fill="FFFFFF"/>
      <w:spacing w:before="180" w:after="60" w:line="293" w:lineRule="exact"/>
      <w:jc w:val="both"/>
    </w:pPr>
    <w:rPr>
      <w:sz w:val="18"/>
      <w:szCs w:val="18"/>
      <w:shd w:val="clear" w:color="auto" w:fill="FFFFFF"/>
    </w:rPr>
  </w:style>
  <w:style w:type="character" w:customStyle="1" w:styleId="24">
    <w:name w:val="Основной текст (24)"/>
    <w:link w:val="241"/>
    <w:locked/>
    <w:rsid w:val="000F11FC"/>
    <w:rPr>
      <w:b/>
      <w:bCs/>
      <w:sz w:val="16"/>
      <w:szCs w:val="16"/>
      <w:shd w:val="clear" w:color="auto" w:fill="FFFFFF"/>
    </w:rPr>
  </w:style>
  <w:style w:type="paragraph" w:customStyle="1" w:styleId="241">
    <w:name w:val="Основной текст (24)1"/>
    <w:basedOn w:val="a"/>
    <w:link w:val="24"/>
    <w:rsid w:val="000F11FC"/>
    <w:pPr>
      <w:shd w:val="clear" w:color="auto" w:fill="FFFFFF"/>
      <w:spacing w:after="300" w:line="240" w:lineRule="atLeast"/>
    </w:pPr>
    <w:rPr>
      <w:b/>
      <w:bCs/>
      <w:sz w:val="16"/>
      <w:szCs w:val="16"/>
      <w:shd w:val="clear" w:color="auto" w:fill="FFFFFF"/>
    </w:rPr>
  </w:style>
  <w:style w:type="character" w:customStyle="1" w:styleId="21">
    <w:name w:val="Основной текст (21)"/>
    <w:link w:val="211"/>
    <w:locked/>
    <w:rsid w:val="000F11FC"/>
    <w:rPr>
      <w:b/>
      <w:bCs/>
      <w:w w:val="120"/>
      <w:sz w:val="10"/>
      <w:szCs w:val="10"/>
      <w:shd w:val="clear" w:color="auto" w:fill="FFFFFF"/>
    </w:rPr>
  </w:style>
  <w:style w:type="paragraph" w:customStyle="1" w:styleId="211">
    <w:name w:val="Основной текст (21)1"/>
    <w:basedOn w:val="a"/>
    <w:link w:val="21"/>
    <w:rsid w:val="000F11FC"/>
    <w:pPr>
      <w:shd w:val="clear" w:color="auto" w:fill="FFFFFF"/>
      <w:spacing w:line="182" w:lineRule="exact"/>
    </w:pPr>
    <w:rPr>
      <w:b/>
      <w:bCs/>
      <w:w w:val="120"/>
      <w:sz w:val="10"/>
      <w:szCs w:val="10"/>
      <w:shd w:val="clear" w:color="auto" w:fill="FFFFFF"/>
    </w:rPr>
  </w:style>
  <w:style w:type="character" w:customStyle="1" w:styleId="200">
    <w:name w:val="Основной текст (20)"/>
    <w:link w:val="201"/>
    <w:locked/>
    <w:rsid w:val="000F11FC"/>
    <w:rPr>
      <w:sz w:val="18"/>
      <w:szCs w:val="18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0F11FC"/>
    <w:pPr>
      <w:shd w:val="clear" w:color="auto" w:fill="FFFFFF"/>
      <w:spacing w:after="60" w:line="293" w:lineRule="exact"/>
      <w:ind w:hanging="360"/>
      <w:jc w:val="both"/>
    </w:pPr>
    <w:rPr>
      <w:sz w:val="18"/>
      <w:szCs w:val="18"/>
      <w:shd w:val="clear" w:color="auto" w:fill="FFFFFF"/>
    </w:rPr>
  </w:style>
  <w:style w:type="paragraph" w:customStyle="1" w:styleId="xl85">
    <w:name w:val="xl85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ConsNormal">
    <w:name w:val="ConsNormal"/>
    <w:rsid w:val="000F11F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0F11FC"/>
    <w:pPr>
      <w:widowControl w:val="0"/>
      <w:snapToGrid w:val="0"/>
      <w:ind w:right="19772"/>
    </w:pPr>
    <w:rPr>
      <w:rFonts w:ascii="Courier New" w:hAnsi="Courier New"/>
    </w:rPr>
  </w:style>
  <w:style w:type="paragraph" w:customStyle="1" w:styleId="affffa">
    <w:name w:val="Знак Знак Знак Знак Знак Знак Знак Знак Знак Знак"/>
    <w:basedOn w:val="a"/>
    <w:rsid w:val="000F11F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ffb">
    <w:name w:val="Hyperlink"/>
    <w:uiPriority w:val="99"/>
    <w:rsid w:val="000F11FC"/>
    <w:rPr>
      <w:color w:val="auto"/>
      <w:u w:val="single"/>
    </w:rPr>
  </w:style>
  <w:style w:type="character" w:customStyle="1" w:styleId="12">
    <w:name w:val="Знак Знак12"/>
    <w:rsid w:val="000F11FC"/>
    <w:rPr>
      <w:b/>
      <w:bCs/>
      <w:sz w:val="24"/>
      <w:szCs w:val="24"/>
      <w:lang w:val="ru-RU" w:eastAsia="ru-RU"/>
    </w:rPr>
  </w:style>
  <w:style w:type="paragraph" w:styleId="22">
    <w:name w:val="Body Text Indent 2"/>
    <w:basedOn w:val="a"/>
    <w:link w:val="23"/>
    <w:uiPriority w:val="99"/>
    <w:rsid w:val="000F11FC"/>
    <w:pPr>
      <w:ind w:firstLine="708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link w:val="22"/>
    <w:uiPriority w:val="99"/>
    <w:rsid w:val="000F11FC"/>
    <w:rPr>
      <w:sz w:val="28"/>
      <w:szCs w:val="28"/>
    </w:rPr>
  </w:style>
  <w:style w:type="paragraph" w:customStyle="1" w:styleId="ConsPlusNormal">
    <w:name w:val="ConsPlusNormal"/>
    <w:rsid w:val="000F11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rsid w:val="000F11F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0F11FC"/>
    <w:rPr>
      <w:sz w:val="16"/>
      <w:szCs w:val="16"/>
    </w:rPr>
  </w:style>
  <w:style w:type="paragraph" w:customStyle="1" w:styleId="Default">
    <w:name w:val="Default"/>
    <w:rsid w:val="000F11FC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0F11FC"/>
    <w:pPr>
      <w:suppressAutoHyphens/>
      <w:jc w:val="both"/>
    </w:pPr>
    <w:rPr>
      <w:sz w:val="28"/>
      <w:szCs w:val="28"/>
      <w:lang w:eastAsia="ar-SA"/>
    </w:rPr>
  </w:style>
  <w:style w:type="paragraph" w:customStyle="1" w:styleId="rvps698610">
    <w:name w:val="rvps698610"/>
    <w:basedOn w:val="a"/>
    <w:rsid w:val="000F11FC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styleId="affffc">
    <w:name w:val="Normal (Web)"/>
    <w:basedOn w:val="a"/>
    <w:uiPriority w:val="99"/>
    <w:rsid w:val="000F11FC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0F11FC"/>
    <w:pPr>
      <w:ind w:left="720"/>
    </w:pPr>
    <w:rPr>
      <w:sz w:val="24"/>
      <w:szCs w:val="24"/>
    </w:rPr>
  </w:style>
  <w:style w:type="paragraph" w:customStyle="1" w:styleId="110">
    <w:name w:val="Знак Знак11 Знак Знак Знак Знак"/>
    <w:basedOn w:val="a"/>
    <w:rsid w:val="000F11F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fd">
    <w:name w:val="Знак"/>
    <w:basedOn w:val="a"/>
    <w:rsid w:val="000F11FC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fffe">
    <w:name w:val="FollowedHyperlink"/>
    <w:uiPriority w:val="99"/>
    <w:rsid w:val="000F11FC"/>
    <w:rPr>
      <w:color w:val="800080"/>
      <w:u w:val="single"/>
    </w:rPr>
  </w:style>
  <w:style w:type="paragraph" w:customStyle="1" w:styleId="font5">
    <w:name w:val="font5"/>
    <w:basedOn w:val="a"/>
    <w:rsid w:val="000F11F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0F11FC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0F11FC"/>
    <w:pPr>
      <w:spacing w:before="100" w:beforeAutospacing="1" w:after="100" w:afterAutospacing="1"/>
    </w:pPr>
    <w:rPr>
      <w:rFonts w:ascii="Symbol" w:hAnsi="Symbol" w:cs="Symbol"/>
    </w:rPr>
  </w:style>
  <w:style w:type="paragraph" w:customStyle="1" w:styleId="xl63">
    <w:name w:val="xl63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4">
    <w:name w:val="xl64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0F11FC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0F1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F11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0F1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4">
    <w:name w:val="xl74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F1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1">
    <w:name w:val="xl81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6">
    <w:name w:val="xl86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88">
    <w:name w:val="xl88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0F1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0F1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97">
    <w:name w:val="xl97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8">
    <w:name w:val="xl98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9">
    <w:name w:val="xl99"/>
    <w:basedOn w:val="a"/>
    <w:rsid w:val="000F11FC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-32">
    <w:name w:val="Светлая сетка - Акцент 32"/>
    <w:basedOn w:val="a"/>
    <w:rsid w:val="000F11FC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character" w:customStyle="1" w:styleId="WW8Num6z0">
    <w:name w:val="WW8Num6z0"/>
    <w:rsid w:val="000F11FC"/>
    <w:rPr>
      <w:rFonts w:ascii="Symbol" w:hAnsi="Symbol" w:cs="Symbol"/>
      <w:sz w:val="20"/>
      <w:szCs w:val="20"/>
    </w:rPr>
  </w:style>
  <w:style w:type="paragraph" w:styleId="afffff">
    <w:name w:val="annotation text"/>
    <w:basedOn w:val="a"/>
    <w:link w:val="afffff0"/>
    <w:rsid w:val="000F11FC"/>
    <w:pPr>
      <w:spacing w:after="200"/>
    </w:pPr>
    <w:rPr>
      <w:rFonts w:ascii="Cambria" w:eastAsia="Calibri" w:hAnsi="Cambria"/>
      <w:sz w:val="24"/>
      <w:szCs w:val="24"/>
      <w:lang w:eastAsia="en-US"/>
    </w:rPr>
  </w:style>
  <w:style w:type="character" w:customStyle="1" w:styleId="afffff0">
    <w:name w:val="Текст примечания Знак"/>
    <w:link w:val="afffff"/>
    <w:rsid w:val="000F11FC"/>
    <w:rPr>
      <w:rFonts w:ascii="Cambria" w:eastAsia="Calibri" w:hAnsi="Cambria"/>
      <w:sz w:val="24"/>
      <w:szCs w:val="24"/>
      <w:lang w:eastAsia="en-US"/>
    </w:rPr>
  </w:style>
  <w:style w:type="paragraph" w:customStyle="1" w:styleId="ConsPlusNonformat">
    <w:name w:val="ConsPlusNonformat"/>
    <w:link w:val="ConsPlusNonformat0"/>
    <w:uiPriority w:val="99"/>
    <w:rsid w:val="000F11F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F27083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rsid w:val="000F11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fff1">
    <w:name w:val="annotation subject"/>
    <w:basedOn w:val="afffff"/>
    <w:next w:val="afffff"/>
    <w:link w:val="afffff2"/>
    <w:rsid w:val="000F11FC"/>
    <w:rPr>
      <w:b/>
      <w:bCs/>
    </w:rPr>
  </w:style>
  <w:style w:type="character" w:customStyle="1" w:styleId="afffff2">
    <w:name w:val="Тема примечания Знак"/>
    <w:link w:val="afffff1"/>
    <w:rsid w:val="000F11FC"/>
    <w:rPr>
      <w:rFonts w:ascii="Cambria" w:eastAsia="Calibri" w:hAnsi="Cambria"/>
      <w:b/>
      <w:bCs/>
      <w:sz w:val="24"/>
      <w:szCs w:val="24"/>
      <w:lang w:eastAsia="en-US"/>
    </w:rPr>
  </w:style>
  <w:style w:type="paragraph" w:styleId="13">
    <w:name w:val="toc 1"/>
    <w:basedOn w:val="a"/>
    <w:next w:val="a"/>
    <w:autoRedefine/>
    <w:rsid w:val="000F11FC"/>
    <w:rPr>
      <w:sz w:val="24"/>
      <w:szCs w:val="24"/>
    </w:rPr>
  </w:style>
  <w:style w:type="paragraph" w:customStyle="1" w:styleId="1-21">
    <w:name w:val="Средняя сетка 1 - Акцент 21"/>
    <w:basedOn w:val="a"/>
    <w:rsid w:val="000F11FC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paragraph" w:customStyle="1" w:styleId="14">
    <w:name w:val="Знак1"/>
    <w:basedOn w:val="a"/>
    <w:rsid w:val="000F11FC"/>
    <w:rPr>
      <w:rFonts w:ascii="Verdana" w:eastAsia="Calibri" w:hAnsi="Verdana" w:cs="Verdana"/>
      <w:lang w:val="en-US" w:eastAsia="en-US"/>
    </w:rPr>
  </w:style>
  <w:style w:type="paragraph" w:styleId="affff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ffff4"/>
    <w:uiPriority w:val="99"/>
    <w:rsid w:val="000F11FC"/>
    <w:pPr>
      <w:spacing w:line="288" w:lineRule="auto"/>
      <w:ind w:firstLine="720"/>
      <w:jc w:val="both"/>
    </w:pPr>
    <w:rPr>
      <w:lang w:val="en-AU" w:eastAsia="en-US"/>
    </w:rPr>
  </w:style>
  <w:style w:type="character" w:customStyle="1" w:styleId="afffff4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ffff3"/>
    <w:uiPriority w:val="99"/>
    <w:rsid w:val="000F11FC"/>
    <w:rPr>
      <w:lang w:val="en-AU" w:eastAsia="en-US"/>
    </w:rPr>
  </w:style>
  <w:style w:type="paragraph" w:customStyle="1" w:styleId="15">
    <w:name w:val="Стиль1"/>
    <w:basedOn w:val="a"/>
    <w:rsid w:val="000F11FC"/>
    <w:pPr>
      <w:jc w:val="both"/>
    </w:pPr>
    <w:rPr>
      <w:sz w:val="22"/>
      <w:szCs w:val="22"/>
      <w:lang w:val="en-AU" w:eastAsia="en-US"/>
    </w:rPr>
  </w:style>
  <w:style w:type="paragraph" w:customStyle="1" w:styleId="25">
    <w:name w:val="Стиль2"/>
    <w:basedOn w:val="15"/>
    <w:rsid w:val="000F11FC"/>
    <w:pPr>
      <w:jc w:val="right"/>
    </w:pPr>
    <w:rPr>
      <w:sz w:val="26"/>
      <w:szCs w:val="26"/>
    </w:rPr>
  </w:style>
  <w:style w:type="character" w:customStyle="1" w:styleId="afffff5">
    <w:name w:val="Знак Знак"/>
    <w:locked/>
    <w:rsid w:val="000F11FC"/>
    <w:rPr>
      <w:rFonts w:ascii="Tahoma" w:hAnsi="Tahoma" w:cs="Tahoma"/>
      <w:sz w:val="16"/>
      <w:szCs w:val="16"/>
      <w:lang w:val="en-AU" w:eastAsia="en-US"/>
    </w:rPr>
  </w:style>
  <w:style w:type="paragraph" w:styleId="afffff6">
    <w:name w:val="List"/>
    <w:basedOn w:val="a"/>
    <w:rsid w:val="000F11FC"/>
    <w:pPr>
      <w:ind w:left="283" w:hanging="283"/>
    </w:pPr>
    <w:rPr>
      <w:rFonts w:eastAsia="Calibri"/>
      <w:sz w:val="24"/>
      <w:szCs w:val="24"/>
    </w:rPr>
  </w:style>
  <w:style w:type="character" w:customStyle="1" w:styleId="111">
    <w:name w:val="Основной текст (11)"/>
    <w:link w:val="1110"/>
    <w:locked/>
    <w:rsid w:val="000F11FC"/>
    <w:rPr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0F11FC"/>
    <w:pPr>
      <w:shd w:val="clear" w:color="auto" w:fill="FFFFFF"/>
      <w:spacing w:before="480" w:after="2400" w:line="413" w:lineRule="exact"/>
    </w:pPr>
    <w:rPr>
      <w:sz w:val="18"/>
      <w:szCs w:val="18"/>
      <w:shd w:val="clear" w:color="auto" w:fill="FFFFFF"/>
    </w:rPr>
  </w:style>
  <w:style w:type="character" w:customStyle="1" w:styleId="19">
    <w:name w:val="Основной текст (19)"/>
    <w:link w:val="191"/>
    <w:locked/>
    <w:rsid w:val="000F11FC"/>
    <w:rPr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0F11FC"/>
    <w:pPr>
      <w:shd w:val="clear" w:color="auto" w:fill="FFFFFF"/>
      <w:spacing w:before="240" w:after="60" w:line="298" w:lineRule="exact"/>
      <w:ind w:hanging="360"/>
    </w:pPr>
    <w:rPr>
      <w:sz w:val="18"/>
      <w:szCs w:val="18"/>
      <w:shd w:val="clear" w:color="auto" w:fill="FFFFFF"/>
    </w:rPr>
  </w:style>
  <w:style w:type="character" w:customStyle="1" w:styleId="afffff7">
    <w:name w:val="Основной текст + Полужирный"/>
    <w:rsid w:val="000F11FC"/>
    <w:rPr>
      <w:b/>
      <w:bCs/>
      <w:sz w:val="18"/>
      <w:szCs w:val="18"/>
    </w:rPr>
  </w:style>
  <w:style w:type="character" w:customStyle="1" w:styleId="61">
    <w:name w:val="Подпись к картинке (6)"/>
    <w:link w:val="610"/>
    <w:locked/>
    <w:rsid w:val="000F11FC"/>
    <w:rPr>
      <w:b/>
      <w:bCs/>
      <w:sz w:val="12"/>
      <w:szCs w:val="12"/>
      <w:shd w:val="clear" w:color="auto" w:fill="FFFFFF"/>
    </w:rPr>
  </w:style>
  <w:style w:type="paragraph" w:customStyle="1" w:styleId="610">
    <w:name w:val="Подпись к картинке (6)1"/>
    <w:basedOn w:val="a"/>
    <w:link w:val="61"/>
    <w:rsid w:val="000F11FC"/>
    <w:pPr>
      <w:shd w:val="clear" w:color="auto" w:fill="FFFFFF"/>
      <w:spacing w:line="240" w:lineRule="atLeast"/>
    </w:pPr>
    <w:rPr>
      <w:b/>
      <w:bCs/>
      <w:sz w:val="12"/>
      <w:szCs w:val="12"/>
      <w:shd w:val="clear" w:color="auto" w:fill="FFFFFF"/>
    </w:rPr>
  </w:style>
  <w:style w:type="character" w:customStyle="1" w:styleId="afffff8">
    <w:name w:val="Колонтитул"/>
    <w:link w:val="16"/>
    <w:locked/>
    <w:rsid w:val="000F11FC"/>
    <w:rPr>
      <w:shd w:val="clear" w:color="auto" w:fill="FFFFFF"/>
    </w:rPr>
  </w:style>
  <w:style w:type="paragraph" w:customStyle="1" w:styleId="16">
    <w:name w:val="Колонтитул1"/>
    <w:basedOn w:val="a"/>
    <w:link w:val="afffff8"/>
    <w:rsid w:val="000F11FC"/>
    <w:pPr>
      <w:shd w:val="clear" w:color="auto" w:fill="FFFFFF"/>
    </w:pPr>
    <w:rPr>
      <w:shd w:val="clear" w:color="auto" w:fill="FFFFFF"/>
    </w:rPr>
  </w:style>
  <w:style w:type="character" w:customStyle="1" w:styleId="Arial2">
    <w:name w:val="Колонтитул + Arial2"/>
    <w:aliases w:val="6 pt,Полужирный"/>
    <w:rsid w:val="000F11FC"/>
    <w:rPr>
      <w:rFonts w:ascii="Arial" w:hAnsi="Arial" w:cs="Arial"/>
      <w:b/>
      <w:bCs/>
      <w:sz w:val="12"/>
      <w:szCs w:val="12"/>
      <w:shd w:val="clear" w:color="auto" w:fill="FFFFFF"/>
      <w:lang w:bidi="ar-SA"/>
    </w:rPr>
  </w:style>
  <w:style w:type="character" w:customStyle="1" w:styleId="41">
    <w:name w:val="Подпись к картинке (4)"/>
    <w:link w:val="410"/>
    <w:locked/>
    <w:rsid w:val="000F11FC"/>
    <w:rPr>
      <w:sz w:val="18"/>
      <w:szCs w:val="18"/>
      <w:shd w:val="clear" w:color="auto" w:fill="FFFFFF"/>
    </w:rPr>
  </w:style>
  <w:style w:type="paragraph" w:customStyle="1" w:styleId="410">
    <w:name w:val="Подпись к картинке (4)1"/>
    <w:basedOn w:val="a"/>
    <w:link w:val="41"/>
    <w:rsid w:val="000F11FC"/>
    <w:pPr>
      <w:shd w:val="clear" w:color="auto" w:fill="FFFFFF"/>
      <w:spacing w:line="240" w:lineRule="atLeast"/>
    </w:pPr>
    <w:rPr>
      <w:sz w:val="18"/>
      <w:szCs w:val="18"/>
      <w:shd w:val="clear" w:color="auto" w:fill="FFFFFF"/>
    </w:rPr>
  </w:style>
  <w:style w:type="character" w:customStyle="1" w:styleId="42">
    <w:name w:val="Заголовок №4"/>
    <w:link w:val="411"/>
    <w:locked/>
    <w:rsid w:val="000F11FC"/>
    <w:rPr>
      <w:b/>
      <w:bCs/>
      <w:sz w:val="26"/>
      <w:szCs w:val="26"/>
      <w:shd w:val="clear" w:color="auto" w:fill="FFFFFF"/>
    </w:rPr>
  </w:style>
  <w:style w:type="paragraph" w:customStyle="1" w:styleId="411">
    <w:name w:val="Заголовок №41"/>
    <w:basedOn w:val="a"/>
    <w:link w:val="42"/>
    <w:rsid w:val="000F11FC"/>
    <w:pPr>
      <w:shd w:val="clear" w:color="auto" w:fill="FFFFFF"/>
      <w:spacing w:before="300" w:after="180" w:line="240" w:lineRule="atLeast"/>
      <w:outlineLvl w:val="3"/>
    </w:pPr>
    <w:rPr>
      <w:b/>
      <w:bCs/>
      <w:sz w:val="26"/>
      <w:szCs w:val="26"/>
      <w:shd w:val="clear" w:color="auto" w:fill="FFFFFF"/>
    </w:rPr>
  </w:style>
  <w:style w:type="character" w:customStyle="1" w:styleId="53">
    <w:name w:val="Заголовок №5"/>
    <w:link w:val="512"/>
    <w:locked/>
    <w:rsid w:val="000F11FC"/>
    <w:rPr>
      <w:sz w:val="22"/>
      <w:szCs w:val="22"/>
      <w:shd w:val="clear" w:color="auto" w:fill="FFFFFF"/>
    </w:rPr>
  </w:style>
  <w:style w:type="paragraph" w:customStyle="1" w:styleId="512">
    <w:name w:val="Заголовок №51"/>
    <w:basedOn w:val="a"/>
    <w:link w:val="53"/>
    <w:rsid w:val="000F11FC"/>
    <w:pPr>
      <w:shd w:val="clear" w:color="auto" w:fill="FFFFFF"/>
      <w:spacing w:before="240" w:after="240" w:line="240" w:lineRule="atLeast"/>
      <w:outlineLvl w:val="4"/>
    </w:pPr>
    <w:rPr>
      <w:sz w:val="22"/>
      <w:szCs w:val="22"/>
      <w:shd w:val="clear" w:color="auto" w:fill="FFFFFF"/>
    </w:rPr>
  </w:style>
  <w:style w:type="character" w:customStyle="1" w:styleId="38">
    <w:name w:val="Основной текст (38)"/>
    <w:link w:val="381"/>
    <w:locked/>
    <w:rsid w:val="000F11FC"/>
    <w:rPr>
      <w:b/>
      <w:bCs/>
      <w:sz w:val="18"/>
      <w:szCs w:val="18"/>
      <w:shd w:val="clear" w:color="auto" w:fill="FFFFFF"/>
    </w:rPr>
  </w:style>
  <w:style w:type="paragraph" w:customStyle="1" w:styleId="381">
    <w:name w:val="Основной текст (38)1"/>
    <w:basedOn w:val="a"/>
    <w:link w:val="38"/>
    <w:rsid w:val="000F11FC"/>
    <w:pPr>
      <w:shd w:val="clear" w:color="auto" w:fill="FFFFFF"/>
      <w:spacing w:after="60" w:line="293" w:lineRule="exact"/>
      <w:jc w:val="both"/>
    </w:pPr>
    <w:rPr>
      <w:b/>
      <w:bCs/>
      <w:sz w:val="18"/>
      <w:szCs w:val="18"/>
      <w:shd w:val="clear" w:color="auto" w:fill="FFFFFF"/>
    </w:rPr>
  </w:style>
  <w:style w:type="character" w:customStyle="1" w:styleId="91">
    <w:name w:val="Подпись к картинке (9)"/>
    <w:link w:val="910"/>
    <w:locked/>
    <w:rsid w:val="000F11FC"/>
    <w:rPr>
      <w:b/>
      <w:bCs/>
      <w:sz w:val="16"/>
      <w:szCs w:val="16"/>
      <w:shd w:val="clear" w:color="auto" w:fill="FFFFFF"/>
    </w:rPr>
  </w:style>
  <w:style w:type="paragraph" w:customStyle="1" w:styleId="910">
    <w:name w:val="Подпись к картинке (9)1"/>
    <w:basedOn w:val="a"/>
    <w:link w:val="91"/>
    <w:rsid w:val="000F11FC"/>
    <w:pPr>
      <w:shd w:val="clear" w:color="auto" w:fill="FFFFFF"/>
      <w:spacing w:line="240" w:lineRule="atLeast"/>
    </w:pPr>
    <w:rPr>
      <w:b/>
      <w:bCs/>
      <w:sz w:val="16"/>
      <w:szCs w:val="16"/>
      <w:shd w:val="clear" w:color="auto" w:fill="FFFFFF"/>
    </w:rPr>
  </w:style>
  <w:style w:type="character" w:customStyle="1" w:styleId="100">
    <w:name w:val="Подпись к картинке (10)"/>
    <w:link w:val="101"/>
    <w:locked/>
    <w:rsid w:val="000F11FC"/>
    <w:rPr>
      <w:b/>
      <w:bCs/>
      <w:sz w:val="16"/>
      <w:szCs w:val="16"/>
      <w:shd w:val="clear" w:color="auto" w:fill="FFFFFF"/>
    </w:rPr>
  </w:style>
  <w:style w:type="paragraph" w:customStyle="1" w:styleId="101">
    <w:name w:val="Подпись к картинке (10)1"/>
    <w:basedOn w:val="a"/>
    <w:link w:val="100"/>
    <w:rsid w:val="000F11FC"/>
    <w:pPr>
      <w:shd w:val="clear" w:color="auto" w:fill="FFFFFF"/>
      <w:spacing w:line="480" w:lineRule="exact"/>
      <w:jc w:val="both"/>
    </w:pPr>
    <w:rPr>
      <w:b/>
      <w:bCs/>
      <w:sz w:val="16"/>
      <w:szCs w:val="16"/>
      <w:shd w:val="clear" w:color="auto" w:fill="FFFFFF"/>
    </w:rPr>
  </w:style>
  <w:style w:type="character" w:customStyle="1" w:styleId="43">
    <w:name w:val="Подпись к таблице (4)"/>
    <w:link w:val="412"/>
    <w:locked/>
    <w:rsid w:val="000F11FC"/>
    <w:rPr>
      <w:b/>
      <w:bCs/>
      <w:sz w:val="18"/>
      <w:szCs w:val="18"/>
      <w:shd w:val="clear" w:color="auto" w:fill="FFFFFF"/>
    </w:rPr>
  </w:style>
  <w:style w:type="paragraph" w:customStyle="1" w:styleId="412">
    <w:name w:val="Подпись к таблице (4)1"/>
    <w:basedOn w:val="a"/>
    <w:link w:val="43"/>
    <w:rsid w:val="000F11FC"/>
    <w:pPr>
      <w:shd w:val="clear" w:color="auto" w:fill="FFFFFF"/>
      <w:spacing w:line="240" w:lineRule="atLeast"/>
    </w:pPr>
    <w:rPr>
      <w:b/>
      <w:bCs/>
      <w:sz w:val="18"/>
      <w:szCs w:val="18"/>
      <w:shd w:val="clear" w:color="auto" w:fill="FFFFFF"/>
    </w:rPr>
  </w:style>
  <w:style w:type="character" w:customStyle="1" w:styleId="130">
    <w:name w:val="Основной текст (13)"/>
    <w:link w:val="131"/>
    <w:locked/>
    <w:rsid w:val="000F11FC"/>
    <w:rPr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0F11FC"/>
    <w:pPr>
      <w:shd w:val="clear" w:color="auto" w:fill="FFFFFF"/>
      <w:spacing w:line="427" w:lineRule="exact"/>
    </w:pPr>
    <w:rPr>
      <w:sz w:val="16"/>
      <w:szCs w:val="16"/>
      <w:shd w:val="clear" w:color="auto" w:fill="FFFFFF"/>
    </w:rPr>
  </w:style>
  <w:style w:type="character" w:customStyle="1" w:styleId="2415">
    <w:name w:val="Основной текст (24)15"/>
    <w:rsid w:val="000F11FC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">
    <w:name w:val="Основной текст (39)"/>
    <w:link w:val="391"/>
    <w:locked/>
    <w:rsid w:val="000F11FC"/>
    <w:rPr>
      <w:b/>
      <w:bCs/>
      <w:sz w:val="16"/>
      <w:szCs w:val="16"/>
      <w:shd w:val="clear" w:color="auto" w:fill="FFFFFF"/>
    </w:rPr>
  </w:style>
  <w:style w:type="paragraph" w:customStyle="1" w:styleId="391">
    <w:name w:val="Основной текст (39)1"/>
    <w:basedOn w:val="a"/>
    <w:link w:val="39"/>
    <w:rsid w:val="000F11FC"/>
    <w:pPr>
      <w:shd w:val="clear" w:color="auto" w:fill="FFFFFF"/>
      <w:spacing w:line="240" w:lineRule="atLeast"/>
      <w:jc w:val="right"/>
    </w:pPr>
    <w:rPr>
      <w:b/>
      <w:bCs/>
      <w:sz w:val="16"/>
      <w:szCs w:val="16"/>
      <w:shd w:val="clear" w:color="auto" w:fill="FFFFFF"/>
    </w:rPr>
  </w:style>
  <w:style w:type="character" w:customStyle="1" w:styleId="3910">
    <w:name w:val="Основной текст (39)10"/>
    <w:rsid w:val="000F11FC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2414">
    <w:name w:val="Основной текст (24)14"/>
    <w:rsid w:val="000F11FC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9">
    <w:name w:val="Основной текст (39)9"/>
    <w:rsid w:val="000F11FC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afffff9">
    <w:name w:val="Сноска"/>
    <w:link w:val="17"/>
    <w:locked/>
    <w:rsid w:val="000F11FC"/>
    <w:rPr>
      <w:sz w:val="16"/>
      <w:szCs w:val="16"/>
      <w:shd w:val="clear" w:color="auto" w:fill="FFFFFF"/>
    </w:rPr>
  </w:style>
  <w:style w:type="paragraph" w:customStyle="1" w:styleId="17">
    <w:name w:val="Сноска1"/>
    <w:basedOn w:val="a"/>
    <w:link w:val="afffff9"/>
    <w:rsid w:val="000F11FC"/>
    <w:pPr>
      <w:shd w:val="clear" w:color="auto" w:fill="FFFFFF"/>
      <w:spacing w:line="427" w:lineRule="exact"/>
    </w:pPr>
    <w:rPr>
      <w:sz w:val="16"/>
      <w:szCs w:val="16"/>
      <w:shd w:val="clear" w:color="auto" w:fill="FFFFFF"/>
    </w:rPr>
  </w:style>
  <w:style w:type="character" w:customStyle="1" w:styleId="380">
    <w:name w:val="Основной текст (38) + Не полужирный"/>
    <w:rsid w:val="000F11FC"/>
  </w:style>
  <w:style w:type="character" w:customStyle="1" w:styleId="afffffa">
    <w:name w:val="Подпись к таблице"/>
    <w:link w:val="18"/>
    <w:locked/>
    <w:rsid w:val="000F11FC"/>
    <w:rPr>
      <w:b/>
      <w:bCs/>
      <w:sz w:val="18"/>
      <w:szCs w:val="18"/>
      <w:shd w:val="clear" w:color="auto" w:fill="FFFFFF"/>
    </w:rPr>
  </w:style>
  <w:style w:type="paragraph" w:customStyle="1" w:styleId="18">
    <w:name w:val="Подпись к таблице1"/>
    <w:basedOn w:val="a"/>
    <w:link w:val="afffffa"/>
    <w:rsid w:val="000F11FC"/>
    <w:pPr>
      <w:shd w:val="clear" w:color="auto" w:fill="FFFFFF"/>
      <w:spacing w:line="293" w:lineRule="exact"/>
      <w:ind w:hanging="1620"/>
    </w:pPr>
    <w:rPr>
      <w:b/>
      <w:bCs/>
      <w:sz w:val="18"/>
      <w:szCs w:val="18"/>
      <w:shd w:val="clear" w:color="auto" w:fill="FFFFFF"/>
    </w:rPr>
  </w:style>
  <w:style w:type="character" w:customStyle="1" w:styleId="71">
    <w:name w:val="Подпись к таблице (7)"/>
    <w:link w:val="710"/>
    <w:locked/>
    <w:rsid w:val="000F11FC"/>
    <w:rPr>
      <w:sz w:val="16"/>
      <w:szCs w:val="16"/>
      <w:shd w:val="clear" w:color="auto" w:fill="FFFFFF"/>
    </w:rPr>
  </w:style>
  <w:style w:type="paragraph" w:customStyle="1" w:styleId="710">
    <w:name w:val="Подпись к таблице (7)1"/>
    <w:basedOn w:val="a"/>
    <w:link w:val="71"/>
    <w:rsid w:val="000F11FC"/>
    <w:pPr>
      <w:shd w:val="clear" w:color="auto" w:fill="FFFFFF"/>
      <w:spacing w:after="60" w:line="240" w:lineRule="exact"/>
      <w:jc w:val="both"/>
    </w:pPr>
    <w:rPr>
      <w:sz w:val="16"/>
      <w:szCs w:val="16"/>
      <w:shd w:val="clear" w:color="auto" w:fill="FFFFFF"/>
    </w:rPr>
  </w:style>
  <w:style w:type="character" w:customStyle="1" w:styleId="54">
    <w:name w:val="Основной текст (5)"/>
    <w:link w:val="513"/>
    <w:locked/>
    <w:rsid w:val="000F11FC"/>
    <w:rPr>
      <w:b/>
      <w:bCs/>
      <w:sz w:val="16"/>
      <w:szCs w:val="16"/>
      <w:shd w:val="clear" w:color="auto" w:fill="FFFFFF"/>
    </w:rPr>
  </w:style>
  <w:style w:type="paragraph" w:customStyle="1" w:styleId="513">
    <w:name w:val="Основной текст (5)1"/>
    <w:basedOn w:val="a"/>
    <w:link w:val="54"/>
    <w:rsid w:val="000F11FC"/>
    <w:pPr>
      <w:shd w:val="clear" w:color="auto" w:fill="FFFFFF"/>
      <w:spacing w:line="216" w:lineRule="exact"/>
      <w:jc w:val="both"/>
    </w:pPr>
    <w:rPr>
      <w:b/>
      <w:bCs/>
      <w:sz w:val="16"/>
      <w:szCs w:val="16"/>
      <w:shd w:val="clear" w:color="auto" w:fill="FFFFFF"/>
    </w:rPr>
  </w:style>
  <w:style w:type="character" w:customStyle="1" w:styleId="180">
    <w:name w:val="Основной текст (18)"/>
    <w:link w:val="181"/>
    <w:locked/>
    <w:rsid w:val="000F11FC"/>
    <w:rPr>
      <w:b/>
      <w:bCs/>
      <w:sz w:val="16"/>
      <w:szCs w:val="16"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0F11FC"/>
    <w:pPr>
      <w:shd w:val="clear" w:color="auto" w:fill="FFFFFF"/>
      <w:spacing w:after="240" w:line="245" w:lineRule="exact"/>
      <w:jc w:val="center"/>
    </w:pPr>
    <w:rPr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2)"/>
    <w:link w:val="421"/>
    <w:locked/>
    <w:rsid w:val="000F11FC"/>
    <w:rPr>
      <w:sz w:val="16"/>
      <w:szCs w:val="16"/>
      <w:shd w:val="clear" w:color="auto" w:fill="FFFFFF"/>
    </w:rPr>
  </w:style>
  <w:style w:type="paragraph" w:customStyle="1" w:styleId="421">
    <w:name w:val="Основной текст (42)1"/>
    <w:basedOn w:val="a"/>
    <w:link w:val="420"/>
    <w:rsid w:val="000F11FC"/>
    <w:pPr>
      <w:shd w:val="clear" w:color="auto" w:fill="FFFFFF"/>
      <w:spacing w:line="240" w:lineRule="atLeast"/>
      <w:jc w:val="center"/>
    </w:pPr>
    <w:rPr>
      <w:sz w:val="16"/>
      <w:szCs w:val="16"/>
      <w:shd w:val="clear" w:color="auto" w:fill="FFFFFF"/>
    </w:rPr>
  </w:style>
  <w:style w:type="character" w:customStyle="1" w:styleId="430">
    <w:name w:val="Основной текст (43)"/>
    <w:link w:val="431"/>
    <w:locked/>
    <w:rsid w:val="000F11FC"/>
    <w:rPr>
      <w:sz w:val="16"/>
      <w:szCs w:val="16"/>
      <w:shd w:val="clear" w:color="auto" w:fill="FFFFFF"/>
    </w:rPr>
  </w:style>
  <w:style w:type="paragraph" w:customStyle="1" w:styleId="431">
    <w:name w:val="Основной текст (43)1"/>
    <w:basedOn w:val="a"/>
    <w:link w:val="430"/>
    <w:rsid w:val="000F11FC"/>
    <w:pPr>
      <w:shd w:val="clear" w:color="auto" w:fill="FFFFFF"/>
      <w:spacing w:line="240" w:lineRule="atLeast"/>
      <w:jc w:val="right"/>
    </w:pPr>
    <w:rPr>
      <w:sz w:val="16"/>
      <w:szCs w:val="16"/>
      <w:shd w:val="clear" w:color="auto" w:fill="FFFFFF"/>
    </w:rPr>
  </w:style>
  <w:style w:type="character" w:customStyle="1" w:styleId="120">
    <w:name w:val="Основной текст (12)"/>
    <w:link w:val="121"/>
    <w:locked/>
    <w:rsid w:val="000F11FC"/>
    <w:rPr>
      <w:sz w:val="16"/>
      <w:szCs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0F11FC"/>
    <w:pPr>
      <w:shd w:val="clear" w:color="auto" w:fill="FFFFFF"/>
      <w:spacing w:before="2400" w:line="245" w:lineRule="exact"/>
      <w:jc w:val="both"/>
    </w:pPr>
    <w:rPr>
      <w:sz w:val="16"/>
      <w:szCs w:val="16"/>
      <w:shd w:val="clear" w:color="auto" w:fill="FFFFFF"/>
    </w:rPr>
  </w:style>
  <w:style w:type="character" w:customStyle="1" w:styleId="45">
    <w:name w:val="Основной текст (45)"/>
    <w:link w:val="451"/>
    <w:locked/>
    <w:rsid w:val="000F11FC"/>
    <w:rPr>
      <w:sz w:val="16"/>
      <w:szCs w:val="16"/>
      <w:shd w:val="clear" w:color="auto" w:fill="FFFFFF"/>
    </w:rPr>
  </w:style>
  <w:style w:type="paragraph" w:customStyle="1" w:styleId="451">
    <w:name w:val="Основной текст (45)1"/>
    <w:basedOn w:val="a"/>
    <w:link w:val="45"/>
    <w:rsid w:val="000F11FC"/>
    <w:pPr>
      <w:shd w:val="clear" w:color="auto" w:fill="FFFFFF"/>
      <w:spacing w:line="240" w:lineRule="atLeast"/>
      <w:ind w:firstLine="300"/>
    </w:pPr>
    <w:rPr>
      <w:sz w:val="16"/>
      <w:szCs w:val="16"/>
      <w:shd w:val="clear" w:color="auto" w:fill="FFFFFF"/>
    </w:rPr>
  </w:style>
  <w:style w:type="character" w:customStyle="1" w:styleId="46">
    <w:name w:val="Основной текст (46)"/>
    <w:link w:val="461"/>
    <w:locked/>
    <w:rsid w:val="000F11FC"/>
    <w:rPr>
      <w:sz w:val="16"/>
      <w:szCs w:val="16"/>
      <w:shd w:val="clear" w:color="auto" w:fill="FFFFFF"/>
    </w:rPr>
  </w:style>
  <w:style w:type="paragraph" w:customStyle="1" w:styleId="461">
    <w:name w:val="Основной текст (46)1"/>
    <w:basedOn w:val="a"/>
    <w:link w:val="46"/>
    <w:rsid w:val="000F11FC"/>
    <w:pPr>
      <w:shd w:val="clear" w:color="auto" w:fill="FFFFFF"/>
      <w:spacing w:line="240" w:lineRule="atLeast"/>
      <w:ind w:firstLine="280"/>
      <w:jc w:val="both"/>
    </w:pPr>
    <w:rPr>
      <w:sz w:val="16"/>
      <w:szCs w:val="16"/>
      <w:shd w:val="clear" w:color="auto" w:fill="FFFFFF"/>
    </w:rPr>
  </w:style>
  <w:style w:type="paragraph" w:customStyle="1" w:styleId="afffffb">
    <w:name w:val="Рассылка"/>
    <w:basedOn w:val="a"/>
    <w:rsid w:val="000F11FC"/>
    <w:pPr>
      <w:tabs>
        <w:tab w:val="left" w:pos="2160"/>
      </w:tabs>
      <w:ind w:left="2160" w:hanging="1440"/>
      <w:jc w:val="both"/>
    </w:pPr>
    <w:rPr>
      <w:sz w:val="26"/>
      <w:szCs w:val="24"/>
    </w:rPr>
  </w:style>
  <w:style w:type="character" w:customStyle="1" w:styleId="102">
    <w:name w:val="Основной текст (10)"/>
    <w:link w:val="1010"/>
    <w:locked/>
    <w:rsid w:val="000F11FC"/>
    <w:rPr>
      <w:b/>
      <w:bCs/>
      <w:sz w:val="8"/>
      <w:szCs w:val="8"/>
      <w:shd w:val="clear" w:color="auto" w:fill="FFFFFF"/>
    </w:rPr>
  </w:style>
  <w:style w:type="paragraph" w:customStyle="1" w:styleId="1010">
    <w:name w:val="Основной текст (10)1"/>
    <w:basedOn w:val="a"/>
    <w:link w:val="102"/>
    <w:rsid w:val="000F11FC"/>
    <w:pPr>
      <w:shd w:val="clear" w:color="auto" w:fill="FFFFFF"/>
      <w:spacing w:line="240" w:lineRule="atLeast"/>
    </w:pPr>
    <w:rPr>
      <w:b/>
      <w:bCs/>
      <w:sz w:val="8"/>
      <w:szCs w:val="8"/>
      <w:shd w:val="clear" w:color="auto" w:fill="FFFFFF"/>
    </w:rPr>
  </w:style>
  <w:style w:type="character" w:customStyle="1" w:styleId="10FranklinGothicMedium">
    <w:name w:val="Основной текст (10) + Franklin Gothic Medium"/>
    <w:aliases w:val="Не полужирный"/>
    <w:rsid w:val="000F11FC"/>
    <w:rPr>
      <w:rFonts w:ascii="Franklin Gothic Medium" w:hAnsi="Franklin Gothic Medium" w:cs="Franklin Gothic Medium"/>
      <w:b/>
      <w:bCs/>
      <w:noProof/>
      <w:sz w:val="8"/>
      <w:szCs w:val="8"/>
      <w:shd w:val="clear" w:color="auto" w:fill="FFFFFF"/>
      <w:lang w:bidi="ar-SA"/>
    </w:rPr>
  </w:style>
  <w:style w:type="paragraph" w:styleId="afffffc">
    <w:name w:val="List Paragraph"/>
    <w:basedOn w:val="a"/>
    <w:link w:val="afffffd"/>
    <w:uiPriority w:val="99"/>
    <w:qFormat/>
    <w:rsid w:val="000F11FC"/>
    <w:pPr>
      <w:ind w:left="720"/>
      <w:contextualSpacing/>
    </w:pPr>
    <w:rPr>
      <w:sz w:val="24"/>
      <w:szCs w:val="24"/>
    </w:rPr>
  </w:style>
  <w:style w:type="character" w:customStyle="1" w:styleId="afffffd">
    <w:name w:val="Абзац списка Знак"/>
    <w:link w:val="afffffc"/>
    <w:uiPriority w:val="99"/>
    <w:locked/>
    <w:rsid w:val="000F11FC"/>
    <w:rPr>
      <w:sz w:val="24"/>
      <w:szCs w:val="24"/>
    </w:rPr>
  </w:style>
  <w:style w:type="paragraph" w:customStyle="1" w:styleId="BodyTextKeep">
    <w:name w:val="Body Text Keep"/>
    <w:basedOn w:val="a3"/>
    <w:next w:val="a3"/>
    <w:link w:val="BodyTextKeepChar"/>
    <w:rsid w:val="000F11FC"/>
    <w:pPr>
      <w:spacing w:before="120" w:after="120"/>
      <w:ind w:left="1701"/>
      <w:jc w:val="both"/>
    </w:pPr>
    <w:rPr>
      <w:spacing w:val="-5"/>
      <w:sz w:val="24"/>
      <w:lang w:eastAsia="en-US"/>
    </w:rPr>
  </w:style>
  <w:style w:type="character" w:customStyle="1" w:styleId="BodyTextKeepChar">
    <w:name w:val="Body Text Keep Char"/>
    <w:link w:val="BodyTextKeep"/>
    <w:rsid w:val="000F11FC"/>
    <w:rPr>
      <w:spacing w:val="-5"/>
      <w:sz w:val="24"/>
      <w:lang w:eastAsia="en-US"/>
    </w:rPr>
  </w:style>
  <w:style w:type="paragraph" w:styleId="afffffe">
    <w:name w:val="caption"/>
    <w:basedOn w:val="a"/>
    <w:next w:val="a3"/>
    <w:qFormat/>
    <w:rsid w:val="000F11FC"/>
    <w:pPr>
      <w:keepNext/>
      <w:tabs>
        <w:tab w:val="left" w:pos="1134"/>
      </w:tabs>
      <w:spacing w:before="120" w:after="240"/>
      <w:ind w:left="1620" w:hanging="1620"/>
    </w:pPr>
    <w:rPr>
      <w:b/>
      <w:spacing w:val="-5"/>
      <w:sz w:val="24"/>
      <w:lang w:val="en-AU" w:eastAsia="en-US"/>
    </w:rPr>
  </w:style>
  <w:style w:type="paragraph" w:customStyle="1" w:styleId="Stylefortableheading">
    <w:name w:val="Style for table heading"/>
    <w:basedOn w:val="a"/>
    <w:rsid w:val="000F11FC"/>
    <w:pPr>
      <w:keepNext/>
      <w:keepLines/>
      <w:suppressAutoHyphens/>
      <w:jc w:val="center"/>
    </w:pPr>
    <w:rPr>
      <w:b/>
      <w:lang w:eastAsia="en-US"/>
    </w:rPr>
  </w:style>
  <w:style w:type="paragraph" w:customStyle="1" w:styleId="Stylefortabletext">
    <w:name w:val="Style for table text"/>
    <w:basedOn w:val="a"/>
    <w:rsid w:val="000F11FC"/>
    <w:pPr>
      <w:suppressAutoHyphens/>
    </w:pPr>
    <w:rPr>
      <w:lang w:eastAsia="en-US"/>
    </w:rPr>
  </w:style>
  <w:style w:type="paragraph" w:customStyle="1" w:styleId="xl100">
    <w:name w:val="xl100"/>
    <w:basedOn w:val="a"/>
    <w:rsid w:val="000F1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0F11FC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0F1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1">
    <w:name w:val="xl111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3">
    <w:name w:val="xl113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4">
    <w:name w:val="xl114"/>
    <w:basedOn w:val="a"/>
    <w:rsid w:val="000F1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5">
    <w:name w:val="xl115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1a">
    <w:name w:val="Знак Знак1 Знак"/>
    <w:basedOn w:val="a"/>
    <w:rsid w:val="000F11F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DocList">
    <w:name w:val="ConsPlusDocList"/>
    <w:rsid w:val="000F11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3">
    <w:name w:val="Стиль3"/>
    <w:basedOn w:val="22"/>
    <w:rsid w:val="000F11FC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 w:val="24"/>
      <w:szCs w:val="20"/>
    </w:rPr>
  </w:style>
  <w:style w:type="paragraph" w:styleId="HTML">
    <w:name w:val="HTML Preformatted"/>
    <w:basedOn w:val="a"/>
    <w:link w:val="HTML0"/>
    <w:uiPriority w:val="99"/>
    <w:rsid w:val="000F1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0F11FC"/>
    <w:rPr>
      <w:rFonts w:ascii="Courier New" w:hAnsi="Courier New"/>
    </w:rPr>
  </w:style>
  <w:style w:type="paragraph" w:customStyle="1" w:styleId="1b">
    <w:name w:val="1Тема"/>
    <w:basedOn w:val="a"/>
    <w:rsid w:val="000F11FC"/>
    <w:pPr>
      <w:spacing w:after="120"/>
    </w:pPr>
    <w:rPr>
      <w:rFonts w:ascii="Georgia" w:hAnsi="Georgia"/>
      <w:b/>
      <w:bCs/>
      <w:sz w:val="24"/>
      <w:szCs w:val="24"/>
    </w:rPr>
  </w:style>
  <w:style w:type="paragraph" w:customStyle="1" w:styleId="Style1">
    <w:name w:val="Style1"/>
    <w:basedOn w:val="a"/>
    <w:rsid w:val="000F11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0F11FC"/>
    <w:pPr>
      <w:widowControl w:val="0"/>
      <w:autoSpaceDE w:val="0"/>
      <w:autoSpaceDN w:val="0"/>
      <w:adjustRightInd w:val="0"/>
      <w:spacing w:line="374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0F11FC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0F11FC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character" w:customStyle="1" w:styleId="FontStyle25">
    <w:name w:val="Font Style25"/>
    <w:rsid w:val="000F11F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0F11FC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0F11F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0F11F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">
    <w:name w:val="Style4"/>
    <w:basedOn w:val="a"/>
    <w:rsid w:val="000F11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0F11FC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character" w:customStyle="1" w:styleId="FontStyle27">
    <w:name w:val="Font Style27"/>
    <w:rsid w:val="000F11FC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0F11FC"/>
    <w:pPr>
      <w:widowControl w:val="0"/>
      <w:autoSpaceDE w:val="0"/>
      <w:autoSpaceDN w:val="0"/>
      <w:adjustRightInd w:val="0"/>
      <w:spacing w:line="374" w:lineRule="exact"/>
    </w:pPr>
    <w:rPr>
      <w:sz w:val="24"/>
      <w:szCs w:val="24"/>
    </w:rPr>
  </w:style>
  <w:style w:type="paragraph" w:customStyle="1" w:styleId="Style22">
    <w:name w:val="Style22"/>
    <w:basedOn w:val="a"/>
    <w:rsid w:val="000F11FC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23">
    <w:name w:val="Style23"/>
    <w:basedOn w:val="a"/>
    <w:rsid w:val="000F11F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rsid w:val="000F11FC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0F11F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0F11FC"/>
    <w:pPr>
      <w:widowControl w:val="0"/>
      <w:autoSpaceDE w:val="0"/>
      <w:autoSpaceDN w:val="0"/>
      <w:adjustRightInd w:val="0"/>
      <w:spacing w:line="370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rsid w:val="000F11FC"/>
    <w:pPr>
      <w:widowControl w:val="0"/>
      <w:autoSpaceDE w:val="0"/>
      <w:autoSpaceDN w:val="0"/>
      <w:adjustRightInd w:val="0"/>
      <w:spacing w:line="240" w:lineRule="exact"/>
    </w:pPr>
    <w:rPr>
      <w:sz w:val="24"/>
      <w:szCs w:val="24"/>
    </w:rPr>
  </w:style>
  <w:style w:type="paragraph" w:customStyle="1" w:styleId="Style21">
    <w:name w:val="Style21"/>
    <w:basedOn w:val="a"/>
    <w:rsid w:val="000F11FC"/>
    <w:pPr>
      <w:widowControl w:val="0"/>
      <w:autoSpaceDE w:val="0"/>
      <w:autoSpaceDN w:val="0"/>
      <w:adjustRightInd w:val="0"/>
      <w:spacing w:line="286" w:lineRule="exact"/>
    </w:pPr>
    <w:rPr>
      <w:sz w:val="24"/>
      <w:szCs w:val="24"/>
    </w:rPr>
  </w:style>
  <w:style w:type="character" w:customStyle="1" w:styleId="FontStyle35">
    <w:name w:val="Font Style35"/>
    <w:rsid w:val="000F11F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0F11F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0F11FC"/>
    <w:rPr>
      <w:rFonts w:ascii="Times New Roman" w:hAnsi="Times New Roman" w:cs="Times New Roman"/>
      <w:sz w:val="8"/>
      <w:szCs w:val="8"/>
    </w:rPr>
  </w:style>
  <w:style w:type="paragraph" w:customStyle="1" w:styleId="Style18">
    <w:name w:val="Style18"/>
    <w:basedOn w:val="a"/>
    <w:rsid w:val="000F11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116">
    <w:name w:val="xl116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0F11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0F1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0F1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0F11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0F1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0F1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0F1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0F11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0F11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0F11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0F11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0F11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0F11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0F11F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0F11FC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0F11FC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0F11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0F11FC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0F11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paragraph">
    <w:name w:val="paragraph"/>
    <w:rsid w:val="000F11FC"/>
    <w:rPr>
      <w:rFonts w:cs="Times New Roman"/>
    </w:rPr>
  </w:style>
  <w:style w:type="character" w:customStyle="1" w:styleId="affffff">
    <w:name w:val="Основной шрифт"/>
    <w:rsid w:val="000F11FC"/>
  </w:style>
  <w:style w:type="paragraph" w:customStyle="1" w:styleId="ed">
    <w:name w:val="дeсновdой те"/>
    <w:basedOn w:val="a"/>
    <w:rsid w:val="000F11FC"/>
    <w:pPr>
      <w:widowControl w:val="0"/>
      <w:tabs>
        <w:tab w:val="left" w:pos="0"/>
      </w:tabs>
      <w:ind w:right="283"/>
      <w:jc w:val="both"/>
    </w:pPr>
    <w:rPr>
      <w:snapToGrid w:val="0"/>
      <w:sz w:val="28"/>
    </w:rPr>
  </w:style>
  <w:style w:type="paragraph" w:customStyle="1" w:styleId="affffff0">
    <w:name w:val="Табличный"/>
    <w:basedOn w:val="a"/>
    <w:rsid w:val="000F11FC"/>
    <w:pPr>
      <w:widowControl w:val="0"/>
      <w:jc w:val="center"/>
    </w:pPr>
    <w:rPr>
      <w:snapToGrid w:val="0"/>
      <w:sz w:val="26"/>
    </w:rPr>
  </w:style>
  <w:style w:type="character" w:styleId="affffff1">
    <w:name w:val="Strong"/>
    <w:qFormat/>
    <w:rsid w:val="000F11FC"/>
    <w:rPr>
      <w:b/>
    </w:rPr>
  </w:style>
  <w:style w:type="character" w:customStyle="1" w:styleId="HTMLMarkup">
    <w:name w:val="HTML Markup"/>
    <w:rsid w:val="000F11FC"/>
    <w:rPr>
      <w:vanish/>
      <w:color w:val="FF0000"/>
    </w:rPr>
  </w:style>
  <w:style w:type="paragraph" w:customStyle="1" w:styleId="Blockquote">
    <w:name w:val="Blockquote"/>
    <w:basedOn w:val="a"/>
    <w:rsid w:val="000F11FC"/>
    <w:pPr>
      <w:widowControl w:val="0"/>
      <w:spacing w:before="100" w:after="100"/>
      <w:ind w:left="360" w:right="360"/>
      <w:jc w:val="both"/>
    </w:pPr>
    <w:rPr>
      <w:snapToGrid w:val="0"/>
      <w:sz w:val="24"/>
    </w:rPr>
  </w:style>
  <w:style w:type="paragraph" w:styleId="affffff2">
    <w:name w:val="Title"/>
    <w:basedOn w:val="a"/>
    <w:link w:val="affffff3"/>
    <w:uiPriority w:val="99"/>
    <w:qFormat/>
    <w:rsid w:val="000F11FC"/>
    <w:pPr>
      <w:widowControl w:val="0"/>
      <w:ind w:firstLine="567"/>
      <w:jc w:val="center"/>
    </w:pPr>
    <w:rPr>
      <w:b/>
      <w:sz w:val="28"/>
    </w:rPr>
  </w:style>
  <w:style w:type="character" w:customStyle="1" w:styleId="affffff3">
    <w:name w:val="Название Знак"/>
    <w:link w:val="affffff2"/>
    <w:uiPriority w:val="99"/>
    <w:rsid w:val="000F11FC"/>
    <w:rPr>
      <w:b/>
      <w:snapToGrid/>
      <w:sz w:val="28"/>
    </w:rPr>
  </w:style>
  <w:style w:type="paragraph" w:styleId="26">
    <w:name w:val="List Bullet 2"/>
    <w:basedOn w:val="a"/>
    <w:autoRedefine/>
    <w:rsid w:val="000F11FC"/>
    <w:pPr>
      <w:ind w:left="566" w:firstLine="285"/>
      <w:jc w:val="both"/>
    </w:pPr>
    <w:rPr>
      <w:snapToGrid w:val="0"/>
    </w:rPr>
  </w:style>
  <w:style w:type="paragraph" w:styleId="34">
    <w:name w:val="Body Text 3"/>
    <w:basedOn w:val="a"/>
    <w:link w:val="35"/>
    <w:rsid w:val="000F11FC"/>
    <w:pPr>
      <w:widowControl w:val="0"/>
      <w:tabs>
        <w:tab w:val="left" w:pos="426"/>
      </w:tabs>
      <w:jc w:val="both"/>
    </w:pPr>
    <w:rPr>
      <w:b/>
      <w:caps/>
      <w:sz w:val="24"/>
    </w:rPr>
  </w:style>
  <w:style w:type="character" w:customStyle="1" w:styleId="35">
    <w:name w:val="Основной текст 3 Знак"/>
    <w:link w:val="34"/>
    <w:rsid w:val="000F11FC"/>
    <w:rPr>
      <w:b/>
      <w:caps/>
      <w:snapToGrid/>
      <w:sz w:val="24"/>
    </w:rPr>
  </w:style>
  <w:style w:type="paragraph" w:styleId="affffff4">
    <w:name w:val="Document Map"/>
    <w:basedOn w:val="a"/>
    <w:link w:val="affffff5"/>
    <w:uiPriority w:val="99"/>
    <w:rsid w:val="000F11FC"/>
    <w:pPr>
      <w:widowControl w:val="0"/>
      <w:shd w:val="clear" w:color="auto" w:fill="000080"/>
      <w:jc w:val="both"/>
    </w:pPr>
    <w:rPr>
      <w:rFonts w:ascii="Tahoma" w:hAnsi="Tahoma"/>
    </w:rPr>
  </w:style>
  <w:style w:type="character" w:customStyle="1" w:styleId="affffff5">
    <w:name w:val="Схема документа Знак"/>
    <w:link w:val="affffff4"/>
    <w:uiPriority w:val="99"/>
    <w:rsid w:val="000F11FC"/>
    <w:rPr>
      <w:rFonts w:ascii="Tahoma" w:hAnsi="Tahoma"/>
      <w:snapToGrid/>
      <w:shd w:val="clear" w:color="auto" w:fill="000080"/>
    </w:rPr>
  </w:style>
  <w:style w:type="paragraph" w:customStyle="1" w:styleId="1c">
    <w:name w:val="Знак Знак Знак1 Знак"/>
    <w:basedOn w:val="a"/>
    <w:autoRedefine/>
    <w:rsid w:val="000F11FC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text">
    <w:name w:val="text"/>
    <w:rsid w:val="000F11FC"/>
  </w:style>
  <w:style w:type="character" w:customStyle="1" w:styleId="220">
    <w:name w:val="Знак Знак22"/>
    <w:locked/>
    <w:rsid w:val="000F11FC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12">
    <w:name w:val="Знак Знак21"/>
    <w:locked/>
    <w:rsid w:val="000F11FC"/>
    <w:rPr>
      <w:sz w:val="28"/>
      <w:lang w:val="ru-RU" w:eastAsia="ru-RU" w:bidi="ar-SA"/>
    </w:rPr>
  </w:style>
  <w:style w:type="character" w:customStyle="1" w:styleId="202">
    <w:name w:val="Знак Знак20"/>
    <w:locked/>
    <w:rsid w:val="000F11FC"/>
    <w:rPr>
      <w:rFonts w:ascii="Calibri" w:hAnsi="Calibri" w:cs="Calibri"/>
      <w:b/>
      <w:bCs/>
      <w:sz w:val="26"/>
      <w:szCs w:val="26"/>
      <w:lang w:val="ru-RU" w:eastAsia="ru-RU" w:bidi="ar-SA"/>
    </w:rPr>
  </w:style>
  <w:style w:type="character" w:customStyle="1" w:styleId="190">
    <w:name w:val="Знак Знак19"/>
    <w:locked/>
    <w:rsid w:val="000F11FC"/>
    <w:rPr>
      <w:sz w:val="24"/>
      <w:lang w:val="ru-RU" w:eastAsia="ru-RU" w:bidi="ar-SA"/>
    </w:rPr>
  </w:style>
  <w:style w:type="character" w:customStyle="1" w:styleId="182">
    <w:name w:val="Знак Знак18"/>
    <w:locked/>
    <w:rsid w:val="000F11FC"/>
    <w:rPr>
      <w:sz w:val="24"/>
      <w:lang w:val="ru-RU" w:eastAsia="ru-RU" w:bidi="ar-SA"/>
    </w:rPr>
  </w:style>
  <w:style w:type="character" w:customStyle="1" w:styleId="170">
    <w:name w:val="Знак Знак17"/>
    <w:locked/>
    <w:rsid w:val="000F11FC"/>
    <w:rPr>
      <w:sz w:val="24"/>
      <w:lang w:val="ru-RU" w:eastAsia="ru-RU" w:bidi="ar-SA"/>
    </w:rPr>
  </w:style>
  <w:style w:type="character" w:customStyle="1" w:styleId="160">
    <w:name w:val="Знак Знак16"/>
    <w:locked/>
    <w:rsid w:val="000F11FC"/>
    <w:rPr>
      <w:sz w:val="24"/>
      <w:lang w:val="ru-RU" w:eastAsia="ru-RU" w:bidi="ar-SA"/>
    </w:rPr>
  </w:style>
  <w:style w:type="character" w:customStyle="1" w:styleId="150">
    <w:name w:val="Знак Знак15"/>
    <w:locked/>
    <w:rsid w:val="000F11FC"/>
    <w:rPr>
      <w:b/>
      <w:sz w:val="24"/>
      <w:lang w:val="ru-RU" w:eastAsia="ru-RU" w:bidi="ar-SA"/>
    </w:rPr>
  </w:style>
  <w:style w:type="character" w:customStyle="1" w:styleId="140">
    <w:name w:val="Знак Знак14"/>
    <w:locked/>
    <w:rsid w:val="000F11FC"/>
    <w:rPr>
      <w:sz w:val="24"/>
      <w:lang w:val="ru-RU" w:eastAsia="ru-RU" w:bidi="ar-SA"/>
    </w:rPr>
  </w:style>
  <w:style w:type="character" w:customStyle="1" w:styleId="132">
    <w:name w:val="Знак Знак13"/>
    <w:locked/>
    <w:rsid w:val="000F11FC"/>
    <w:rPr>
      <w:sz w:val="28"/>
      <w:lang w:val="ru-RU" w:eastAsia="ru-RU" w:bidi="ar-SA"/>
    </w:rPr>
  </w:style>
  <w:style w:type="character" w:customStyle="1" w:styleId="112">
    <w:name w:val="Знак Знак11"/>
    <w:locked/>
    <w:rsid w:val="000F11FC"/>
    <w:rPr>
      <w:lang w:val="ru-RU" w:eastAsia="ru-RU" w:bidi="ar-SA"/>
    </w:rPr>
  </w:style>
  <w:style w:type="character" w:customStyle="1" w:styleId="103">
    <w:name w:val="Знак Знак10"/>
    <w:locked/>
    <w:rsid w:val="000F11FC"/>
    <w:rPr>
      <w:lang w:val="ru-RU" w:eastAsia="ru-RU" w:bidi="ar-SA"/>
    </w:rPr>
  </w:style>
  <w:style w:type="character" w:customStyle="1" w:styleId="36">
    <w:name w:val="Знак Знак3"/>
    <w:locked/>
    <w:rsid w:val="000F11FC"/>
    <w:rPr>
      <w:rFonts w:ascii="Courier New" w:hAnsi="Courier New" w:cs="Courier New"/>
      <w:lang w:val="ru-RU" w:eastAsia="ru-RU" w:bidi="ar-SA"/>
    </w:rPr>
  </w:style>
  <w:style w:type="character" w:customStyle="1" w:styleId="62">
    <w:name w:val="Знак Знак6"/>
    <w:locked/>
    <w:rsid w:val="000F11FC"/>
    <w:rPr>
      <w:rFonts w:ascii="Cambria" w:eastAsia="Calibri" w:hAnsi="Cambria" w:cs="Cambria"/>
      <w:sz w:val="24"/>
      <w:szCs w:val="24"/>
      <w:lang w:val="ru-RU" w:eastAsia="en-US" w:bidi="ar-SA"/>
    </w:rPr>
  </w:style>
  <w:style w:type="character" w:customStyle="1" w:styleId="27">
    <w:name w:val="Знак Знак2"/>
    <w:locked/>
    <w:rsid w:val="000F11FC"/>
    <w:rPr>
      <w:b/>
      <w:snapToGrid/>
      <w:sz w:val="28"/>
      <w:lang w:val="ru-RU" w:eastAsia="ru-RU" w:bidi="ar-SA"/>
    </w:rPr>
  </w:style>
  <w:style w:type="character" w:customStyle="1" w:styleId="1d">
    <w:name w:val="Знак Знак1"/>
    <w:locked/>
    <w:rsid w:val="000F11FC"/>
    <w:rPr>
      <w:b/>
      <w:caps/>
      <w:snapToGrid/>
      <w:sz w:val="24"/>
      <w:lang w:val="ru-RU" w:eastAsia="ru-RU" w:bidi="ar-SA"/>
    </w:rPr>
  </w:style>
  <w:style w:type="character" w:customStyle="1" w:styleId="81">
    <w:name w:val="Знак Знак8"/>
    <w:locked/>
    <w:rsid w:val="000F11FC"/>
    <w:rPr>
      <w:sz w:val="28"/>
      <w:szCs w:val="28"/>
      <w:lang w:val="ru-RU" w:eastAsia="ru-RU" w:bidi="ar-SA"/>
    </w:rPr>
  </w:style>
  <w:style w:type="character" w:customStyle="1" w:styleId="72">
    <w:name w:val="Знак Знак7"/>
    <w:locked/>
    <w:rsid w:val="000F11FC"/>
    <w:rPr>
      <w:sz w:val="16"/>
      <w:szCs w:val="16"/>
      <w:lang w:val="ru-RU" w:eastAsia="ru-RU" w:bidi="ar-SA"/>
    </w:rPr>
  </w:style>
  <w:style w:type="character" w:customStyle="1" w:styleId="55">
    <w:name w:val="Знак Знак5"/>
    <w:locked/>
    <w:rsid w:val="000F11FC"/>
    <w:rPr>
      <w:rFonts w:ascii="Cambria" w:eastAsia="Calibri" w:hAnsi="Cambria" w:cs="Cambria"/>
      <w:b/>
      <w:bCs/>
      <w:sz w:val="24"/>
      <w:szCs w:val="24"/>
      <w:lang w:val="ru-RU" w:eastAsia="en-US" w:bidi="ar-SA"/>
    </w:rPr>
  </w:style>
  <w:style w:type="character" w:customStyle="1" w:styleId="92">
    <w:name w:val="Знак Знак9"/>
    <w:locked/>
    <w:rsid w:val="000F11F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e">
    <w:name w:val="Знак Знак Знак Знак Знак Знак Знак Знак Знак Знак1"/>
    <w:basedOn w:val="a"/>
    <w:rsid w:val="000F11F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-31cxspmiddle">
    <w:name w:val="-31cxspmiddle"/>
    <w:basedOn w:val="a"/>
    <w:rsid w:val="000F11FC"/>
    <w:pPr>
      <w:spacing w:before="100" w:beforeAutospacing="1" w:after="100" w:afterAutospacing="1"/>
    </w:pPr>
    <w:rPr>
      <w:sz w:val="24"/>
      <w:szCs w:val="24"/>
    </w:rPr>
  </w:style>
  <w:style w:type="paragraph" w:customStyle="1" w:styleId="-31cxsplast">
    <w:name w:val="-31cxsplast"/>
    <w:basedOn w:val="a"/>
    <w:rsid w:val="000F11FC"/>
    <w:pPr>
      <w:spacing w:before="100" w:beforeAutospacing="1" w:after="100" w:afterAutospacing="1"/>
    </w:pPr>
    <w:rPr>
      <w:sz w:val="24"/>
      <w:szCs w:val="24"/>
    </w:rPr>
  </w:style>
  <w:style w:type="paragraph" w:customStyle="1" w:styleId="Web">
    <w:name w:val="Обычный (Web)"/>
    <w:basedOn w:val="a"/>
    <w:rsid w:val="000F11FC"/>
    <w:pPr>
      <w:spacing w:before="100" w:after="100"/>
      <w:jc w:val="both"/>
    </w:pPr>
    <w:rPr>
      <w:sz w:val="24"/>
      <w:szCs w:val="24"/>
    </w:rPr>
  </w:style>
  <w:style w:type="paragraph" w:styleId="affffff6">
    <w:name w:val="Subtitle"/>
    <w:aliases w:val="Подзаголовок Знак Знак,Подзаголовок Знак Знак Знак,Подзаголовок Знак Знак Знак Знак Знак Знак Знак,Подзаголовок Знак Знак Знак Знак Знак"/>
    <w:basedOn w:val="a"/>
    <w:next w:val="a"/>
    <w:link w:val="affffff7"/>
    <w:uiPriority w:val="99"/>
    <w:qFormat/>
    <w:rsid w:val="000F11FC"/>
    <w:pPr>
      <w:spacing w:after="60" w:line="360" w:lineRule="atLeast"/>
      <w:jc w:val="center"/>
      <w:outlineLvl w:val="1"/>
    </w:pPr>
    <w:rPr>
      <w:rFonts w:ascii="Times New Roman CYR" w:eastAsia="Calibri" w:hAnsi="Times New Roman CYR"/>
      <w:b/>
      <w:bCs/>
      <w:i/>
      <w:iCs/>
      <w:sz w:val="28"/>
      <w:szCs w:val="28"/>
      <w:lang w:eastAsia="en-US"/>
    </w:rPr>
  </w:style>
  <w:style w:type="character" w:customStyle="1" w:styleId="affffff7">
    <w:name w:val="Подзаголовок Знак"/>
    <w:aliases w:val="Подзаголовок Знак Знак Знак1,Подзаголовок Знак Знак Знак Знак,Подзаголовок Знак Знак Знак Знак Знак Знак Знак Знак,Подзаголовок Знак Знак Знак Знак Знак Знак"/>
    <w:link w:val="affffff6"/>
    <w:uiPriority w:val="99"/>
    <w:rsid w:val="000F11FC"/>
    <w:rPr>
      <w:rFonts w:ascii="Times New Roman CYR" w:eastAsia="Calibri" w:hAnsi="Times New Roman CYR"/>
      <w:b/>
      <w:bCs/>
      <w:i/>
      <w:iCs/>
      <w:sz w:val="28"/>
      <w:szCs w:val="28"/>
      <w:lang w:eastAsia="en-US"/>
    </w:rPr>
  </w:style>
  <w:style w:type="paragraph" w:customStyle="1" w:styleId="ListParagraph1">
    <w:name w:val="List Paragraph1"/>
    <w:basedOn w:val="a"/>
    <w:rsid w:val="000F11FC"/>
    <w:pPr>
      <w:ind w:left="720"/>
      <w:jc w:val="both"/>
    </w:pPr>
    <w:rPr>
      <w:rFonts w:ascii="Arial" w:hAnsi="Arial" w:cs="Arial"/>
      <w:sz w:val="28"/>
      <w:szCs w:val="28"/>
    </w:rPr>
  </w:style>
  <w:style w:type="paragraph" w:customStyle="1" w:styleId="msonormalcxspmiddle">
    <w:name w:val="msonormalcxspmiddle"/>
    <w:basedOn w:val="a"/>
    <w:rsid w:val="000F11FC"/>
    <w:pPr>
      <w:spacing w:before="100" w:beforeAutospacing="1" w:after="100" w:afterAutospacing="1"/>
    </w:pPr>
    <w:rPr>
      <w:sz w:val="24"/>
      <w:szCs w:val="24"/>
    </w:rPr>
  </w:style>
  <w:style w:type="paragraph" w:styleId="28">
    <w:name w:val="toc 2"/>
    <w:basedOn w:val="a"/>
    <w:next w:val="a"/>
    <w:autoRedefine/>
    <w:rsid w:val="000F11FC"/>
    <w:pPr>
      <w:ind w:left="240"/>
    </w:pPr>
    <w:rPr>
      <w:sz w:val="24"/>
      <w:szCs w:val="24"/>
    </w:rPr>
  </w:style>
  <w:style w:type="paragraph" w:styleId="37">
    <w:name w:val="toc 3"/>
    <w:basedOn w:val="a"/>
    <w:next w:val="a"/>
    <w:autoRedefine/>
    <w:rsid w:val="000F11FC"/>
    <w:pPr>
      <w:tabs>
        <w:tab w:val="left" w:pos="851"/>
        <w:tab w:val="right" w:leader="dot" w:pos="9345"/>
      </w:tabs>
      <w:spacing w:after="100" w:line="276" w:lineRule="auto"/>
      <w:ind w:left="284"/>
    </w:pPr>
    <w:rPr>
      <w:rFonts w:ascii="Calibri" w:hAnsi="Calibri" w:cs="Calibri"/>
      <w:sz w:val="22"/>
      <w:szCs w:val="22"/>
      <w:lang w:eastAsia="en-US"/>
    </w:rPr>
  </w:style>
  <w:style w:type="paragraph" w:styleId="44">
    <w:name w:val="toc 4"/>
    <w:basedOn w:val="a"/>
    <w:next w:val="a"/>
    <w:autoRedefine/>
    <w:rsid w:val="000F11FC"/>
    <w:pPr>
      <w:ind w:left="720"/>
    </w:pPr>
    <w:rPr>
      <w:sz w:val="24"/>
      <w:szCs w:val="24"/>
    </w:rPr>
  </w:style>
  <w:style w:type="paragraph" w:styleId="56">
    <w:name w:val="toc 5"/>
    <w:basedOn w:val="a"/>
    <w:next w:val="a"/>
    <w:autoRedefine/>
    <w:rsid w:val="000F11FC"/>
    <w:pPr>
      <w:ind w:left="960"/>
    </w:pPr>
    <w:rPr>
      <w:sz w:val="24"/>
      <w:szCs w:val="24"/>
    </w:rPr>
  </w:style>
  <w:style w:type="paragraph" w:styleId="63">
    <w:name w:val="toc 6"/>
    <w:basedOn w:val="a"/>
    <w:next w:val="a"/>
    <w:autoRedefine/>
    <w:rsid w:val="000F11FC"/>
    <w:pPr>
      <w:ind w:left="1200"/>
    </w:pPr>
    <w:rPr>
      <w:sz w:val="24"/>
      <w:szCs w:val="24"/>
    </w:rPr>
  </w:style>
  <w:style w:type="paragraph" w:styleId="73">
    <w:name w:val="toc 7"/>
    <w:basedOn w:val="a"/>
    <w:next w:val="a"/>
    <w:autoRedefine/>
    <w:rsid w:val="000F11FC"/>
    <w:pPr>
      <w:ind w:left="1440"/>
    </w:pPr>
    <w:rPr>
      <w:sz w:val="24"/>
      <w:szCs w:val="24"/>
    </w:rPr>
  </w:style>
  <w:style w:type="paragraph" w:styleId="82">
    <w:name w:val="toc 8"/>
    <w:basedOn w:val="a"/>
    <w:next w:val="a"/>
    <w:autoRedefine/>
    <w:rsid w:val="000F11FC"/>
    <w:pPr>
      <w:ind w:left="1680"/>
    </w:pPr>
    <w:rPr>
      <w:sz w:val="24"/>
      <w:szCs w:val="24"/>
    </w:rPr>
  </w:style>
  <w:style w:type="paragraph" w:styleId="93">
    <w:name w:val="toc 9"/>
    <w:basedOn w:val="a"/>
    <w:next w:val="a"/>
    <w:autoRedefine/>
    <w:rsid w:val="000F11FC"/>
    <w:pPr>
      <w:ind w:left="1920"/>
    </w:pPr>
    <w:rPr>
      <w:sz w:val="24"/>
      <w:szCs w:val="24"/>
    </w:rPr>
  </w:style>
  <w:style w:type="character" w:customStyle="1" w:styleId="SubtitleChar1">
    <w:name w:val="Subtitle Char1"/>
    <w:aliases w:val="Подзаголовок Знак Знак Char1,Подзаголовок Знак Знак Знак Char1,Подзаголовок Знак Знак Знак Знак Знак Знак Знак Char1,Подзаголовок Знак Знак Знак Знак Знак Char1"/>
    <w:locked/>
    <w:rsid w:val="000F11FC"/>
    <w:rPr>
      <w:rFonts w:ascii="Cambria" w:hAnsi="Cambria" w:cs="Times New Roman"/>
      <w:sz w:val="24"/>
      <w:szCs w:val="24"/>
    </w:rPr>
  </w:style>
  <w:style w:type="character" w:customStyle="1" w:styleId="1f">
    <w:name w:val="Подзаголовок Знак1"/>
    <w:aliases w:val="Подзаголовок Знак Знак Знак2,Подзаголовок Знак Знак Знак Знак1,Подзаголовок Знак Знак Знак Знак Знак Знак Знак Знак1,Подзаголовок Знак Знак Знак Знак Знак Знак1"/>
    <w:rsid w:val="000F11FC"/>
    <w:rPr>
      <w:rFonts w:ascii="Cambria" w:hAnsi="Cambria" w:cs="Times New Roman"/>
      <w:sz w:val="24"/>
      <w:szCs w:val="24"/>
    </w:rPr>
  </w:style>
  <w:style w:type="character" w:customStyle="1" w:styleId="ListParagraphChar">
    <w:name w:val="List Paragraph Char"/>
    <w:link w:val="29"/>
    <w:locked/>
    <w:rsid w:val="000F11FC"/>
    <w:rPr>
      <w:sz w:val="24"/>
    </w:rPr>
  </w:style>
  <w:style w:type="paragraph" w:customStyle="1" w:styleId="29">
    <w:name w:val="Абзац списка2"/>
    <w:basedOn w:val="a"/>
    <w:link w:val="ListParagraphChar"/>
    <w:rsid w:val="000F11FC"/>
    <w:pPr>
      <w:ind w:left="720"/>
      <w:contextualSpacing/>
    </w:pPr>
    <w:rPr>
      <w:sz w:val="24"/>
    </w:rPr>
  </w:style>
  <w:style w:type="character" w:styleId="affffff8">
    <w:name w:val="footnote reference"/>
    <w:rsid w:val="000F11FC"/>
    <w:rPr>
      <w:rFonts w:cs="Times New Roman"/>
      <w:vertAlign w:val="superscript"/>
    </w:rPr>
  </w:style>
  <w:style w:type="character" w:styleId="affffff9">
    <w:name w:val="annotation reference"/>
    <w:rsid w:val="000F11FC"/>
    <w:rPr>
      <w:rFonts w:cs="Times New Roman"/>
      <w:sz w:val="18"/>
    </w:rPr>
  </w:style>
  <w:style w:type="table" w:styleId="affffffa">
    <w:name w:val="Table Grid"/>
    <w:basedOn w:val="a1"/>
    <w:rsid w:val="000F1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Char">
    <w:name w:val="Subtitle Char"/>
    <w:aliases w:val="Подзаголовок Знак Знак Char,Подзаголовок Знак Знак Знак Char,Подзаголовок Знак Знак Знак Знак Знак Знак Знак Char,Подзаголовок Знак Знак Знак Знак Знак Char"/>
    <w:locked/>
    <w:rsid w:val="000F11FC"/>
    <w:rPr>
      <w:rFonts w:ascii="Times New Roman CYR" w:hAnsi="Times New Roman CYR"/>
      <w:b/>
      <w:i/>
      <w:sz w:val="28"/>
      <w:lang w:eastAsia="en-US"/>
    </w:rPr>
  </w:style>
  <w:style w:type="paragraph" w:customStyle="1" w:styleId="113">
    <w:name w:val="Абзац списка11"/>
    <w:basedOn w:val="a"/>
    <w:rsid w:val="000F11FC"/>
    <w:pPr>
      <w:ind w:left="720"/>
    </w:pPr>
    <w:rPr>
      <w:sz w:val="24"/>
      <w:szCs w:val="24"/>
    </w:rPr>
  </w:style>
  <w:style w:type="paragraph" w:customStyle="1" w:styleId="213">
    <w:name w:val="Абзац списка21"/>
    <w:basedOn w:val="a"/>
    <w:rsid w:val="000F11FC"/>
    <w:pPr>
      <w:ind w:left="720"/>
      <w:contextualSpacing/>
    </w:pPr>
    <w:rPr>
      <w:sz w:val="24"/>
    </w:rPr>
  </w:style>
  <w:style w:type="paragraph" w:styleId="affffffb">
    <w:name w:val="Revision"/>
    <w:hidden/>
    <w:uiPriority w:val="99"/>
    <w:semiHidden/>
    <w:rsid w:val="000F11FC"/>
  </w:style>
  <w:style w:type="character" w:customStyle="1" w:styleId="1f0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F27083"/>
  </w:style>
  <w:style w:type="paragraph" w:styleId="affffffc">
    <w:name w:val="endnote text"/>
    <w:basedOn w:val="a"/>
    <w:link w:val="affffffd"/>
    <w:uiPriority w:val="99"/>
    <w:unhideWhenUsed/>
    <w:rsid w:val="00F27083"/>
  </w:style>
  <w:style w:type="character" w:customStyle="1" w:styleId="affffffd">
    <w:name w:val="Текст концевой сноски Знак"/>
    <w:basedOn w:val="a0"/>
    <w:link w:val="affffffc"/>
    <w:uiPriority w:val="99"/>
    <w:rsid w:val="00F27083"/>
  </w:style>
  <w:style w:type="paragraph" w:styleId="2a">
    <w:name w:val="Body Text 2"/>
    <w:basedOn w:val="a"/>
    <w:link w:val="2b"/>
    <w:uiPriority w:val="99"/>
    <w:unhideWhenUsed/>
    <w:rsid w:val="00F27083"/>
    <w:pPr>
      <w:spacing w:after="120" w:line="480" w:lineRule="auto"/>
    </w:pPr>
    <w:rPr>
      <w:sz w:val="24"/>
      <w:szCs w:val="24"/>
    </w:rPr>
  </w:style>
  <w:style w:type="character" w:customStyle="1" w:styleId="2b">
    <w:name w:val="Основной текст 2 Знак"/>
    <w:link w:val="2a"/>
    <w:uiPriority w:val="99"/>
    <w:rsid w:val="00F27083"/>
    <w:rPr>
      <w:sz w:val="24"/>
      <w:szCs w:val="24"/>
    </w:rPr>
  </w:style>
  <w:style w:type="paragraph" w:styleId="affffffe">
    <w:name w:val="Plain Text"/>
    <w:basedOn w:val="a"/>
    <w:link w:val="afffffff"/>
    <w:uiPriority w:val="99"/>
    <w:unhideWhenUsed/>
    <w:rsid w:val="00F27083"/>
    <w:rPr>
      <w:rFonts w:ascii="Courier New" w:hAnsi="Courier New"/>
    </w:rPr>
  </w:style>
  <w:style w:type="character" w:customStyle="1" w:styleId="afffffff">
    <w:name w:val="Текст Знак"/>
    <w:link w:val="affffffe"/>
    <w:uiPriority w:val="99"/>
    <w:rsid w:val="00F27083"/>
    <w:rPr>
      <w:rFonts w:ascii="Courier New" w:hAnsi="Courier New"/>
    </w:rPr>
  </w:style>
  <w:style w:type="character" w:customStyle="1" w:styleId="afffffff0">
    <w:name w:val="Без интервала Знак"/>
    <w:link w:val="afffffff1"/>
    <w:uiPriority w:val="1"/>
    <w:locked/>
    <w:rsid w:val="00F27083"/>
    <w:rPr>
      <w:rFonts w:ascii="Calibri" w:hAnsi="Calibri" w:cs="Calibri"/>
      <w:lang w:val="ru-RU" w:eastAsia="ru-RU" w:bidi="ar-SA"/>
    </w:rPr>
  </w:style>
  <w:style w:type="paragraph" w:styleId="afffffff1">
    <w:name w:val="No Spacing"/>
    <w:link w:val="afffffff0"/>
    <w:uiPriority w:val="1"/>
    <w:qFormat/>
    <w:rsid w:val="00F27083"/>
    <w:rPr>
      <w:rFonts w:ascii="Calibri" w:hAnsi="Calibri" w:cs="Calibri"/>
    </w:rPr>
  </w:style>
  <w:style w:type="paragraph" w:styleId="2c">
    <w:name w:val="Quote"/>
    <w:basedOn w:val="a"/>
    <w:next w:val="a"/>
    <w:link w:val="2d"/>
    <w:uiPriority w:val="99"/>
    <w:qFormat/>
    <w:rsid w:val="00F27083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d">
    <w:name w:val="Цитата 2 Знак"/>
    <w:link w:val="2c"/>
    <w:uiPriority w:val="99"/>
    <w:rsid w:val="00F27083"/>
    <w:rPr>
      <w:rFonts w:ascii="Calibri" w:hAnsi="Calibri"/>
      <w:i/>
      <w:iCs/>
      <w:color w:val="000000"/>
    </w:rPr>
  </w:style>
  <w:style w:type="paragraph" w:styleId="afffffff2">
    <w:name w:val="Intense Quote"/>
    <w:basedOn w:val="a"/>
    <w:next w:val="a"/>
    <w:link w:val="afffffff3"/>
    <w:uiPriority w:val="99"/>
    <w:qFormat/>
    <w:rsid w:val="00F270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fffff3">
    <w:name w:val="Выделенная цитата Знак"/>
    <w:link w:val="afffffff2"/>
    <w:uiPriority w:val="99"/>
    <w:rsid w:val="00F27083"/>
    <w:rPr>
      <w:rFonts w:ascii="Calibri" w:hAnsi="Calibri"/>
      <w:b/>
      <w:bCs/>
      <w:i/>
      <w:iCs/>
      <w:color w:val="4F81BD"/>
    </w:rPr>
  </w:style>
  <w:style w:type="character" w:customStyle="1" w:styleId="QuoteChar">
    <w:name w:val="Quote Char"/>
    <w:link w:val="214"/>
    <w:uiPriority w:val="99"/>
    <w:locked/>
    <w:rsid w:val="00F27083"/>
    <w:rPr>
      <w:i/>
      <w:color w:val="000000"/>
    </w:rPr>
  </w:style>
  <w:style w:type="paragraph" w:customStyle="1" w:styleId="214">
    <w:name w:val="Цитата 21"/>
    <w:basedOn w:val="a"/>
    <w:next w:val="a"/>
    <w:link w:val="QuoteChar"/>
    <w:uiPriority w:val="99"/>
    <w:rsid w:val="00F27083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f1"/>
    <w:uiPriority w:val="99"/>
    <w:locked/>
    <w:rsid w:val="00F27083"/>
    <w:rPr>
      <w:b/>
      <w:i/>
      <w:color w:val="4F81BD"/>
    </w:rPr>
  </w:style>
  <w:style w:type="paragraph" w:customStyle="1" w:styleId="1f1">
    <w:name w:val="Выделенная цитата1"/>
    <w:basedOn w:val="a"/>
    <w:next w:val="a"/>
    <w:link w:val="IntenseQuoteChar"/>
    <w:uiPriority w:val="99"/>
    <w:rsid w:val="00F27083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pj">
    <w:name w:val="pj"/>
    <w:basedOn w:val="a"/>
    <w:uiPriority w:val="99"/>
    <w:rsid w:val="00F27083"/>
    <w:pPr>
      <w:spacing w:before="100" w:beforeAutospacing="1" w:after="100" w:afterAutospacing="1"/>
    </w:pPr>
    <w:rPr>
      <w:sz w:val="24"/>
      <w:szCs w:val="24"/>
    </w:rPr>
  </w:style>
  <w:style w:type="character" w:customStyle="1" w:styleId="afffffff4">
    <w:name w:val="Основной текст_"/>
    <w:link w:val="1f2"/>
    <w:locked/>
    <w:rsid w:val="00F27083"/>
    <w:rPr>
      <w:sz w:val="29"/>
      <w:szCs w:val="29"/>
      <w:shd w:val="clear" w:color="auto" w:fill="FFFFFF"/>
    </w:rPr>
  </w:style>
  <w:style w:type="paragraph" w:customStyle="1" w:styleId="1f2">
    <w:name w:val="Основной текст1"/>
    <w:basedOn w:val="a"/>
    <w:link w:val="afffffff4"/>
    <w:rsid w:val="00F27083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character" w:customStyle="1" w:styleId="apple-converted-space">
    <w:name w:val="apple-converted-space"/>
    <w:rsid w:val="00F27083"/>
  </w:style>
  <w:style w:type="character" w:customStyle="1" w:styleId="sub">
    <w:name w:val="sub"/>
    <w:rsid w:val="00F27083"/>
  </w:style>
  <w:style w:type="paragraph" w:customStyle="1" w:styleId="afffffff5">
    <w:name w:val="Таб_текст"/>
    <w:basedOn w:val="afffffff1"/>
    <w:link w:val="afffffff6"/>
    <w:qFormat/>
    <w:rsid w:val="00F27083"/>
    <w:rPr>
      <w:rFonts w:ascii="Cambria" w:hAnsi="Cambria" w:cs="Times New Roman"/>
      <w:sz w:val="24"/>
    </w:rPr>
  </w:style>
  <w:style w:type="character" w:customStyle="1" w:styleId="afffffff6">
    <w:name w:val="Таб_текст Знак"/>
    <w:link w:val="afffffff5"/>
    <w:rsid w:val="00F27083"/>
    <w:rPr>
      <w:rFonts w:ascii="Cambria" w:eastAsia="Times New Roman" w:hAnsi="Cambria" w:cs="Times New Roman"/>
      <w:sz w:val="24"/>
    </w:rPr>
  </w:style>
  <w:style w:type="paragraph" w:customStyle="1" w:styleId="3a">
    <w:name w:val="Абзац списка3"/>
    <w:basedOn w:val="a"/>
    <w:rsid w:val="00171F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C867730-D76C-4B63-9E7A-BED135A4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26</TotalTime>
  <Pages>1</Pages>
  <Words>2731</Words>
  <Characters>15569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Елена Викторовна</dc:creator>
  <cp:keywords/>
  <cp:lastModifiedBy>Пользователь</cp:lastModifiedBy>
  <cp:revision>5</cp:revision>
  <cp:lastPrinted>2020-11-25T08:24:00Z</cp:lastPrinted>
  <dcterms:created xsi:type="dcterms:W3CDTF">2023-11-02T13:32:00Z</dcterms:created>
  <dcterms:modified xsi:type="dcterms:W3CDTF">2023-11-10T08:19:00Z</dcterms:modified>
</cp:coreProperties>
</file>